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3909" w14:textId="77777777" w:rsidR="00966783" w:rsidRDefault="004C524D" w:rsidP="00356432">
      <w:pPr>
        <w:jc w:val="center"/>
        <w:rPr>
          <w:b/>
          <w:sz w:val="20"/>
          <w:szCs w:val="20"/>
        </w:rPr>
      </w:pPr>
      <w:bookmarkStart w:id="0" w:name="OLE_LINK4"/>
      <w:r w:rsidRPr="003D64B9">
        <w:rPr>
          <w:b/>
          <w:sz w:val="20"/>
          <w:szCs w:val="20"/>
        </w:rPr>
        <w:t xml:space="preserve">WORKSHOP ON THE IMPLEMENTATION OF </w:t>
      </w:r>
    </w:p>
    <w:p w14:paraId="5B1AEB2E" w14:textId="77777777" w:rsidR="00356432" w:rsidRDefault="004C524D" w:rsidP="00356432">
      <w:pPr>
        <w:jc w:val="center"/>
        <w:rPr>
          <w:b/>
          <w:sz w:val="20"/>
          <w:szCs w:val="20"/>
        </w:rPr>
      </w:pPr>
      <w:r w:rsidRPr="003D64B9">
        <w:rPr>
          <w:b/>
          <w:sz w:val="20"/>
          <w:szCs w:val="20"/>
        </w:rPr>
        <w:t>ARTICLE 66.2 OF THE TRIPS AGREEMENT</w:t>
      </w:r>
      <w:r w:rsidR="00966783">
        <w:rPr>
          <w:b/>
          <w:sz w:val="20"/>
          <w:szCs w:val="20"/>
        </w:rPr>
        <w:t xml:space="preserve">: </w:t>
      </w:r>
    </w:p>
    <w:p w14:paraId="32BD268B" w14:textId="77777777" w:rsidR="00966783" w:rsidRPr="003D64B9" w:rsidRDefault="00966783" w:rsidP="003564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INCENTIVES FOR TECHNOLOGY TRANSFER</w:t>
      </w:r>
    </w:p>
    <w:p w14:paraId="1D7C6C61" w14:textId="77777777" w:rsidR="00356432" w:rsidRPr="003D64B9" w:rsidRDefault="00356432" w:rsidP="00356432">
      <w:pPr>
        <w:jc w:val="center"/>
        <w:rPr>
          <w:b/>
          <w:sz w:val="20"/>
          <w:szCs w:val="20"/>
        </w:rPr>
      </w:pPr>
    </w:p>
    <w:p w14:paraId="49567C76" w14:textId="018866FB" w:rsidR="00EF7B98" w:rsidRPr="003D64B9" w:rsidRDefault="00692EC4" w:rsidP="001C2D97">
      <w:pPr>
        <w:spacing w:after="360"/>
        <w:jc w:val="center"/>
        <w:rPr>
          <w:b/>
          <w:sz w:val="20"/>
          <w:szCs w:val="20"/>
        </w:rPr>
      </w:pPr>
      <w:r w:rsidRPr="003D64B9">
        <w:rPr>
          <w:b/>
          <w:sz w:val="20"/>
          <w:szCs w:val="20"/>
        </w:rPr>
        <w:t xml:space="preserve">Geneva, </w:t>
      </w:r>
      <w:r w:rsidR="00B93AB3">
        <w:rPr>
          <w:b/>
          <w:sz w:val="20"/>
          <w:szCs w:val="20"/>
        </w:rPr>
        <w:t>11-13</w:t>
      </w:r>
      <w:r w:rsidR="0011726E" w:rsidRPr="003D64B9">
        <w:rPr>
          <w:b/>
          <w:sz w:val="20"/>
          <w:szCs w:val="20"/>
        </w:rPr>
        <w:t xml:space="preserve"> </w:t>
      </w:r>
      <w:r w:rsidR="004C524D" w:rsidRPr="003D64B9">
        <w:rPr>
          <w:b/>
          <w:sz w:val="20"/>
          <w:szCs w:val="20"/>
        </w:rPr>
        <w:t>February</w:t>
      </w:r>
      <w:r w:rsidRPr="003D64B9">
        <w:rPr>
          <w:b/>
          <w:sz w:val="20"/>
          <w:szCs w:val="20"/>
        </w:rPr>
        <w:t xml:space="preserve"> </w:t>
      </w:r>
      <w:r w:rsidR="00EF7B98" w:rsidRPr="003D64B9">
        <w:rPr>
          <w:b/>
          <w:sz w:val="20"/>
          <w:szCs w:val="20"/>
        </w:rPr>
        <w:t>20</w:t>
      </w:r>
      <w:r w:rsidR="00536794" w:rsidRPr="003D64B9">
        <w:rPr>
          <w:b/>
          <w:sz w:val="20"/>
          <w:szCs w:val="20"/>
        </w:rPr>
        <w:t>1</w:t>
      </w:r>
      <w:r w:rsidR="004C524D" w:rsidRPr="003D64B9">
        <w:rPr>
          <w:b/>
          <w:sz w:val="20"/>
          <w:szCs w:val="20"/>
        </w:rPr>
        <w:t>9</w:t>
      </w:r>
    </w:p>
    <w:p w14:paraId="15F18FB0" w14:textId="7E3B1C0B" w:rsidR="00B24060" w:rsidRPr="003D64B9" w:rsidRDefault="004C524D" w:rsidP="001C2D97">
      <w:pPr>
        <w:spacing w:after="360"/>
        <w:jc w:val="center"/>
        <w:rPr>
          <w:b/>
          <w:sz w:val="20"/>
          <w:szCs w:val="20"/>
        </w:rPr>
      </w:pPr>
      <w:r w:rsidRPr="003D64B9">
        <w:rPr>
          <w:b/>
          <w:sz w:val="20"/>
          <w:szCs w:val="20"/>
        </w:rPr>
        <w:t>(</w:t>
      </w:r>
      <w:r w:rsidR="00B24060" w:rsidRPr="003D64B9">
        <w:rPr>
          <w:b/>
          <w:sz w:val="20"/>
          <w:szCs w:val="20"/>
        </w:rPr>
        <w:t xml:space="preserve">Centre William </w:t>
      </w:r>
      <w:proofErr w:type="spellStart"/>
      <w:r w:rsidR="00B24060" w:rsidRPr="003D64B9">
        <w:rPr>
          <w:b/>
          <w:sz w:val="20"/>
          <w:szCs w:val="20"/>
        </w:rPr>
        <w:t>Rappard</w:t>
      </w:r>
      <w:proofErr w:type="spellEnd"/>
      <w:r w:rsidR="00B24060" w:rsidRPr="003D64B9">
        <w:rPr>
          <w:b/>
          <w:sz w:val="20"/>
          <w:szCs w:val="20"/>
        </w:rPr>
        <w:t>, WTO)</w:t>
      </w:r>
    </w:p>
    <w:p w14:paraId="0AE93951" w14:textId="102E5417" w:rsidR="004C524D" w:rsidRPr="00C4354C" w:rsidRDefault="009F69CD" w:rsidP="00C4354C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Provisional</w:t>
      </w:r>
      <w:r w:rsidR="000C21E3">
        <w:rPr>
          <w:b/>
          <w:sz w:val="20"/>
          <w:szCs w:val="20"/>
        </w:rPr>
        <w:t xml:space="preserve"> </w:t>
      </w:r>
      <w:r w:rsidR="00313478" w:rsidRPr="003D64B9">
        <w:rPr>
          <w:b/>
          <w:sz w:val="20"/>
          <w:szCs w:val="20"/>
        </w:rPr>
        <w:t>Programme</w:t>
      </w:r>
      <w:bookmarkEnd w:id="0"/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2060"/>
        <w:gridCol w:w="6957"/>
      </w:tblGrid>
      <w:tr w:rsidR="004C524D" w:rsidRPr="009A2FE6" w14:paraId="6A70EB7C" w14:textId="77777777" w:rsidTr="0063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30488DB3" w14:textId="45B278F7" w:rsidR="00D85292" w:rsidRPr="009A2FE6" w:rsidRDefault="004C524D" w:rsidP="00D85292">
            <w:pPr>
              <w:spacing w:before="240" w:after="240"/>
              <w:jc w:val="center"/>
              <w:rPr>
                <w:szCs w:val="18"/>
              </w:rPr>
            </w:pPr>
            <w:bookmarkStart w:id="1" w:name="_Hlk528845841"/>
            <w:r w:rsidRPr="009A2FE6">
              <w:rPr>
                <w:szCs w:val="18"/>
              </w:rPr>
              <w:t>M</w:t>
            </w:r>
            <w:r w:rsidRPr="008C65B5">
              <w:rPr>
                <w:szCs w:val="18"/>
              </w:rPr>
              <w:t xml:space="preserve">onday, </w:t>
            </w:r>
            <w:r>
              <w:rPr>
                <w:szCs w:val="18"/>
              </w:rPr>
              <w:t>11</w:t>
            </w:r>
            <w:r w:rsidRPr="009A2FE6">
              <w:rPr>
                <w:szCs w:val="18"/>
              </w:rPr>
              <w:t xml:space="preserve"> </w:t>
            </w:r>
            <w:r>
              <w:rPr>
                <w:szCs w:val="18"/>
              </w:rPr>
              <w:t>February</w:t>
            </w:r>
            <w:r w:rsidRPr="009A2FE6">
              <w:rPr>
                <w:szCs w:val="18"/>
              </w:rPr>
              <w:t xml:space="preserve"> 201</w:t>
            </w:r>
            <w:r>
              <w:rPr>
                <w:szCs w:val="18"/>
              </w:rPr>
              <w:t>9</w:t>
            </w:r>
            <w:r w:rsidR="00D85292">
              <w:rPr>
                <w:szCs w:val="18"/>
              </w:rPr>
              <w:t xml:space="preserve"> (Room: S3)</w:t>
            </w:r>
          </w:p>
        </w:tc>
      </w:tr>
      <w:tr w:rsidR="004C524D" w:rsidRPr="00E64EEB" w14:paraId="734CA824" w14:textId="77777777" w:rsidTr="00633CBC">
        <w:tc>
          <w:tcPr>
            <w:tcW w:w="2060" w:type="dxa"/>
          </w:tcPr>
          <w:p w14:paraId="0906DDA0" w14:textId="77777777" w:rsidR="004C524D" w:rsidRPr="00E64EEB" w:rsidRDefault="00696CA3" w:rsidP="00703DB2">
            <w:pPr>
              <w:spacing w:before="120" w:after="120"/>
              <w:jc w:val="left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t>0</w:t>
            </w:r>
            <w:r w:rsidR="004C524D">
              <w:rPr>
                <w:szCs w:val="18"/>
              </w:rPr>
              <w:t>9</w:t>
            </w:r>
            <w:r w:rsidR="004C524D" w:rsidRPr="00E64EEB">
              <w:rPr>
                <w:szCs w:val="18"/>
              </w:rPr>
              <w:t>:</w:t>
            </w:r>
            <w:r w:rsidR="004C524D">
              <w:rPr>
                <w:szCs w:val="18"/>
              </w:rPr>
              <w:t>30</w:t>
            </w:r>
            <w:r w:rsidR="004C524D" w:rsidRPr="00E64EEB">
              <w:rPr>
                <w:szCs w:val="18"/>
              </w:rPr>
              <w:t xml:space="preserve"> – </w:t>
            </w:r>
            <w:r w:rsidR="004C524D">
              <w:rPr>
                <w:szCs w:val="18"/>
              </w:rPr>
              <w:t>10</w:t>
            </w:r>
            <w:r w:rsidR="004C524D" w:rsidRPr="00E64EEB">
              <w:rPr>
                <w:szCs w:val="18"/>
              </w:rPr>
              <w:t>:</w:t>
            </w:r>
            <w:r w:rsidR="004C524D" w:rsidRPr="008C65B5">
              <w:rPr>
                <w:szCs w:val="18"/>
              </w:rPr>
              <w:t>00</w:t>
            </w:r>
          </w:p>
        </w:tc>
        <w:tc>
          <w:tcPr>
            <w:tcW w:w="6957" w:type="dxa"/>
          </w:tcPr>
          <w:p w14:paraId="6770F3FA" w14:textId="77777777" w:rsidR="004C524D" w:rsidRPr="00E64EEB" w:rsidRDefault="004C524D" w:rsidP="00703DB2">
            <w:pPr>
              <w:spacing w:before="120" w:after="120"/>
              <w:jc w:val="left"/>
              <w:rPr>
                <w:b/>
                <w:szCs w:val="18"/>
                <w:u w:val="single"/>
              </w:rPr>
            </w:pPr>
            <w:r w:rsidRPr="008C65B5">
              <w:rPr>
                <w:szCs w:val="18"/>
              </w:rPr>
              <w:t>Registration of Participants</w:t>
            </w:r>
          </w:p>
        </w:tc>
      </w:tr>
      <w:tr w:rsidR="00966859" w:rsidRPr="00E64EEB" w14:paraId="218965AA" w14:textId="77777777" w:rsidTr="00F768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5EDB639D" w14:textId="77777777" w:rsidR="00966859" w:rsidRPr="00966859" w:rsidRDefault="00966859" w:rsidP="00EB366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66859">
              <w:rPr>
                <w:b/>
                <w:sz w:val="20"/>
                <w:szCs w:val="20"/>
              </w:rPr>
              <w:t xml:space="preserve">Theme I: </w:t>
            </w:r>
            <w:r w:rsidR="003D5126">
              <w:rPr>
                <w:b/>
                <w:sz w:val="20"/>
                <w:szCs w:val="20"/>
              </w:rPr>
              <w:t>Setting the Scene</w:t>
            </w:r>
          </w:p>
        </w:tc>
      </w:tr>
      <w:tr w:rsidR="004C524D" w:rsidRPr="00E64EEB" w14:paraId="69CAE62A" w14:textId="77777777" w:rsidTr="00633CBC">
        <w:tc>
          <w:tcPr>
            <w:tcW w:w="2060" w:type="dxa"/>
          </w:tcPr>
          <w:p w14:paraId="2F0DE641" w14:textId="0FD8ADF9" w:rsidR="004C524D" w:rsidRPr="00E64EEB" w:rsidRDefault="004C524D" w:rsidP="00703DB2">
            <w:pPr>
              <w:spacing w:after="120"/>
              <w:jc w:val="left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t>10</w:t>
            </w:r>
            <w:r w:rsidRPr="00E64EEB">
              <w:rPr>
                <w:szCs w:val="18"/>
              </w:rPr>
              <w:t>:</w:t>
            </w:r>
            <w:r w:rsidR="00C4354C">
              <w:rPr>
                <w:szCs w:val="18"/>
              </w:rPr>
              <w:t>00 – 10:3</w:t>
            </w:r>
            <w:r w:rsidR="003D5126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434707A2" w14:textId="77777777" w:rsidR="00216768" w:rsidRPr="003D5126" w:rsidRDefault="004C524D" w:rsidP="00703DB2">
            <w:pPr>
              <w:spacing w:after="120"/>
              <w:jc w:val="left"/>
              <w:rPr>
                <w:b/>
                <w:szCs w:val="18"/>
              </w:rPr>
            </w:pPr>
            <w:r w:rsidRPr="003D5126">
              <w:rPr>
                <w:b/>
                <w:szCs w:val="18"/>
              </w:rPr>
              <w:t>Opening Remarks</w:t>
            </w:r>
            <w:r w:rsidR="00966783">
              <w:rPr>
                <w:b/>
                <w:szCs w:val="18"/>
              </w:rPr>
              <w:t xml:space="preserve"> and Review of the scope and implementation of means for technology transfer </w:t>
            </w:r>
            <w:r w:rsidR="00966783" w:rsidRPr="00966783">
              <w:rPr>
                <w:b/>
                <w:szCs w:val="18"/>
              </w:rPr>
              <w:t>under</w:t>
            </w:r>
            <w:r w:rsidR="00966783">
              <w:rPr>
                <w:szCs w:val="18"/>
              </w:rPr>
              <w:t xml:space="preserve"> </w:t>
            </w:r>
            <w:r w:rsidR="00966783">
              <w:rPr>
                <w:b/>
                <w:szCs w:val="18"/>
              </w:rPr>
              <w:t>Article 66.2</w:t>
            </w:r>
            <w:r w:rsidR="003D64B9" w:rsidRPr="003D5126">
              <w:rPr>
                <w:b/>
                <w:szCs w:val="18"/>
              </w:rPr>
              <w:t xml:space="preserve"> </w:t>
            </w:r>
          </w:p>
          <w:p w14:paraId="16FC9849" w14:textId="77777777" w:rsidR="00216768" w:rsidRDefault="00216768" w:rsidP="00216768">
            <w:pPr>
              <w:tabs>
                <w:tab w:val="left" w:pos="1228"/>
              </w:tabs>
              <w:spacing w:after="120"/>
              <w:ind w:left="1228" w:hanging="1228"/>
              <w:jc w:val="left"/>
              <w:rPr>
                <w:szCs w:val="18"/>
              </w:rPr>
            </w:pPr>
            <w:r>
              <w:rPr>
                <w:szCs w:val="18"/>
                <w:u w:val="single"/>
              </w:rPr>
              <w:t>Speakers:</w:t>
            </w:r>
            <w:r w:rsidR="003D5126">
              <w:rPr>
                <w:szCs w:val="18"/>
              </w:rPr>
              <w:t xml:space="preserve">  </w:t>
            </w:r>
            <w:proofErr w:type="gramStart"/>
            <w:r w:rsidR="003D5126">
              <w:rPr>
                <w:szCs w:val="18"/>
              </w:rPr>
              <w:t xml:space="preserve">   </w:t>
            </w:r>
            <w:r w:rsidR="00D04A0F" w:rsidRPr="00D04A0F">
              <w:rPr>
                <w:szCs w:val="18"/>
              </w:rPr>
              <w:t>[</w:t>
            </w:r>
            <w:proofErr w:type="gramEnd"/>
            <w:r w:rsidR="00D04A0F" w:rsidRPr="00D04A0F">
              <w:rPr>
                <w:szCs w:val="18"/>
              </w:rPr>
              <w:t xml:space="preserve">WTO </w:t>
            </w:r>
            <w:r w:rsidR="003D64B9" w:rsidRPr="00D04A0F">
              <w:rPr>
                <w:szCs w:val="18"/>
              </w:rPr>
              <w:t>Intellectual Property, Government Procur</w:t>
            </w:r>
            <w:r w:rsidRPr="00D04A0F">
              <w:rPr>
                <w:szCs w:val="18"/>
              </w:rPr>
              <w:t>ement and Competition Division</w:t>
            </w:r>
            <w:r w:rsidR="00D04A0F" w:rsidRPr="00D04A0F">
              <w:rPr>
                <w:szCs w:val="18"/>
              </w:rPr>
              <w:t>]</w:t>
            </w:r>
          </w:p>
          <w:p w14:paraId="736AF877" w14:textId="77777777" w:rsidR="004C524D" w:rsidRPr="00E64EEB" w:rsidRDefault="00216768" w:rsidP="00703DB2">
            <w:pPr>
              <w:spacing w:after="120"/>
              <w:jc w:val="left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t xml:space="preserve">                   </w:t>
            </w:r>
            <w:r w:rsidRPr="004C22E0">
              <w:rPr>
                <w:szCs w:val="18"/>
              </w:rPr>
              <w:t>[N</w:t>
            </w:r>
            <w:r w:rsidR="003D64B9" w:rsidRPr="004C22E0">
              <w:rPr>
                <w:szCs w:val="18"/>
              </w:rPr>
              <w:t>ame and title of LDC coordinator]</w:t>
            </w:r>
          </w:p>
        </w:tc>
      </w:tr>
      <w:tr w:rsidR="00C4354C" w:rsidRPr="00E64EEB" w14:paraId="66CB4D9D" w14:textId="77777777" w:rsidTr="00633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55C6F7E0" w14:textId="4C01A2D0" w:rsidR="00C4354C" w:rsidRDefault="00C4354C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10:30 – 10:45</w:t>
            </w:r>
          </w:p>
        </w:tc>
        <w:tc>
          <w:tcPr>
            <w:tcW w:w="6957" w:type="dxa"/>
          </w:tcPr>
          <w:p w14:paraId="15409E12" w14:textId="15257587" w:rsidR="00C4354C" w:rsidRDefault="00C4354C" w:rsidP="003D5126">
            <w:pPr>
              <w:spacing w:after="12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Reporting and Transparency Tools</w:t>
            </w:r>
          </w:p>
          <w:p w14:paraId="4D202F81" w14:textId="75EBF625" w:rsidR="00C4354C" w:rsidRPr="00C4354C" w:rsidRDefault="00C4354C" w:rsidP="00C4354C">
            <w:pPr>
              <w:spacing w:after="120"/>
              <w:ind w:left="1223" w:hanging="1223"/>
              <w:jc w:val="left"/>
              <w:rPr>
                <w:szCs w:val="18"/>
              </w:rPr>
            </w:pPr>
            <w:r>
              <w:rPr>
                <w:szCs w:val="18"/>
                <w:u w:val="single"/>
              </w:rPr>
              <w:t>Speake</w:t>
            </w:r>
            <w:r w:rsidRPr="00C4354C">
              <w:rPr>
                <w:szCs w:val="18"/>
                <w:u w:val="single"/>
              </w:rPr>
              <w:t>r:</w:t>
            </w:r>
            <w:r w:rsidRPr="00C4354C">
              <w:rPr>
                <w:szCs w:val="18"/>
              </w:rPr>
              <w:t xml:space="preserve">   </w:t>
            </w:r>
            <w:proofErr w:type="gramStart"/>
            <w:r w:rsidRPr="00C4354C">
              <w:rPr>
                <w:szCs w:val="18"/>
              </w:rPr>
              <w:t xml:space="preserve">   </w:t>
            </w:r>
            <w:r>
              <w:rPr>
                <w:szCs w:val="18"/>
              </w:rPr>
              <w:t>[</w:t>
            </w:r>
            <w:proofErr w:type="gramEnd"/>
            <w:r>
              <w:rPr>
                <w:szCs w:val="18"/>
              </w:rPr>
              <w:t>WTO Intellectual Property, Government Procurement and Competition Division]</w:t>
            </w:r>
          </w:p>
        </w:tc>
      </w:tr>
      <w:tr w:rsidR="003D5126" w:rsidRPr="00E64EEB" w14:paraId="758ED4EE" w14:textId="77777777" w:rsidTr="00633CBC">
        <w:tc>
          <w:tcPr>
            <w:tcW w:w="2060" w:type="dxa"/>
          </w:tcPr>
          <w:p w14:paraId="27ECB9B1" w14:textId="23AFFAF1" w:rsidR="003D5126" w:rsidRDefault="00C43FC9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10:4</w:t>
            </w:r>
            <w:r w:rsidR="00C4354C">
              <w:rPr>
                <w:szCs w:val="18"/>
              </w:rPr>
              <w:t>5</w:t>
            </w:r>
            <w:r w:rsidR="003D5126">
              <w:rPr>
                <w:szCs w:val="18"/>
              </w:rPr>
              <w:t xml:space="preserve"> –</w:t>
            </w:r>
            <w:r>
              <w:rPr>
                <w:szCs w:val="18"/>
              </w:rPr>
              <w:t xml:space="preserve"> 11</w:t>
            </w:r>
            <w:r w:rsidR="003D5126">
              <w:rPr>
                <w:szCs w:val="18"/>
              </w:rPr>
              <w:t>:</w:t>
            </w:r>
            <w:r>
              <w:rPr>
                <w:szCs w:val="18"/>
              </w:rPr>
              <w:t>0</w:t>
            </w:r>
            <w:r w:rsidR="003D5126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3F9C8C60" w14:textId="77777777" w:rsidR="003D5126" w:rsidRDefault="003D5126" w:rsidP="003D5126">
            <w:pPr>
              <w:spacing w:after="120"/>
              <w:jc w:val="left"/>
              <w:rPr>
                <w:b/>
                <w:szCs w:val="18"/>
              </w:rPr>
            </w:pPr>
            <w:r w:rsidRPr="00A54BD9">
              <w:rPr>
                <w:b/>
                <w:szCs w:val="18"/>
              </w:rPr>
              <w:t>Secretariat Briefing: Work of the WTO Working Group on Trade and Transfer of Technology</w:t>
            </w:r>
          </w:p>
          <w:p w14:paraId="73C206E1" w14:textId="77777777" w:rsidR="003D5126" w:rsidRPr="003D5126" w:rsidRDefault="003D5126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  <w:u w:val="single"/>
              </w:rPr>
              <w:t>Speaker:</w:t>
            </w:r>
            <w:r>
              <w:rPr>
                <w:szCs w:val="18"/>
              </w:rPr>
              <w:t xml:space="preserve">   </w:t>
            </w:r>
            <w:proofErr w:type="gramStart"/>
            <w:r>
              <w:rPr>
                <w:szCs w:val="18"/>
              </w:rPr>
              <w:t xml:space="preserve">   </w:t>
            </w:r>
            <w:r w:rsidR="00C27FFB">
              <w:rPr>
                <w:szCs w:val="18"/>
              </w:rPr>
              <w:t>[</w:t>
            </w:r>
            <w:proofErr w:type="gramEnd"/>
            <w:r w:rsidR="00C27FFB">
              <w:rPr>
                <w:szCs w:val="18"/>
              </w:rPr>
              <w:t>WTO Development Division]</w:t>
            </w:r>
          </w:p>
        </w:tc>
      </w:tr>
      <w:tr w:rsidR="00EB366A" w:rsidRPr="00E64EEB" w14:paraId="1E291EFE" w14:textId="77777777" w:rsidTr="006832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038B9D95" w14:textId="77777777" w:rsidR="00EB366A" w:rsidRPr="00EB366A" w:rsidRDefault="00EB366A" w:rsidP="00EB366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B366A">
              <w:rPr>
                <w:b/>
                <w:sz w:val="20"/>
                <w:szCs w:val="20"/>
              </w:rPr>
              <w:t>Theme II: Incentives, Success Stories, Challenges</w:t>
            </w:r>
          </w:p>
        </w:tc>
      </w:tr>
      <w:tr w:rsidR="00CB23DE" w:rsidRPr="00E64EEB" w14:paraId="5FBCA75D" w14:textId="77777777" w:rsidTr="00633CBC">
        <w:tc>
          <w:tcPr>
            <w:tcW w:w="2060" w:type="dxa"/>
          </w:tcPr>
          <w:p w14:paraId="2A96C327" w14:textId="77777777" w:rsidR="00CB23DE" w:rsidRDefault="00C43FC9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11:00</w:t>
            </w:r>
            <w:r w:rsidR="00CB23DE">
              <w:rPr>
                <w:szCs w:val="18"/>
              </w:rPr>
              <w:t xml:space="preserve"> – </w:t>
            </w:r>
            <w:r>
              <w:rPr>
                <w:szCs w:val="18"/>
              </w:rPr>
              <w:t>13:00</w:t>
            </w:r>
          </w:p>
        </w:tc>
        <w:tc>
          <w:tcPr>
            <w:tcW w:w="6957" w:type="dxa"/>
          </w:tcPr>
          <w:p w14:paraId="74C97094" w14:textId="77777777" w:rsidR="00CB23DE" w:rsidRDefault="00EB366A" w:rsidP="00703DB2">
            <w:pPr>
              <w:spacing w:after="12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Roundtable Discussion: Developed Country Member Experience </w:t>
            </w:r>
            <w:proofErr w:type="gramStart"/>
            <w:r>
              <w:rPr>
                <w:b/>
                <w:szCs w:val="18"/>
              </w:rPr>
              <w:t>With</w:t>
            </w:r>
            <w:proofErr w:type="gramEnd"/>
            <w:r>
              <w:rPr>
                <w:b/>
                <w:szCs w:val="18"/>
              </w:rPr>
              <w:t xml:space="preserve"> Providing Incentives to Promote and Encourage Technology Transfer</w:t>
            </w:r>
          </w:p>
          <w:p w14:paraId="6EF0CD8E" w14:textId="77777777" w:rsidR="00A54BD9" w:rsidRPr="004C22E0" w:rsidRDefault="00EB366A" w:rsidP="00703DB2">
            <w:pPr>
              <w:spacing w:after="120"/>
              <w:jc w:val="left"/>
              <w:rPr>
                <w:szCs w:val="18"/>
              </w:rPr>
            </w:pPr>
            <w:r w:rsidRPr="00EB366A">
              <w:rPr>
                <w:szCs w:val="18"/>
                <w:u w:val="single"/>
              </w:rPr>
              <w:t>Speakers:</w:t>
            </w:r>
            <w:r>
              <w:rPr>
                <w:szCs w:val="18"/>
              </w:rPr>
              <w:t xml:space="preserve"> </w:t>
            </w:r>
            <w:proofErr w:type="gramStart"/>
            <w:r>
              <w:rPr>
                <w:szCs w:val="18"/>
              </w:rPr>
              <w:t xml:space="preserve">   </w:t>
            </w:r>
            <w:r w:rsidRPr="004C22E0">
              <w:rPr>
                <w:szCs w:val="18"/>
              </w:rPr>
              <w:t>[</w:t>
            </w:r>
            <w:proofErr w:type="gramEnd"/>
            <w:r w:rsidR="00A54BD9" w:rsidRPr="004C22E0">
              <w:rPr>
                <w:szCs w:val="18"/>
              </w:rPr>
              <w:t>Speaker 1 from Developed Country Member – 10 mins]</w:t>
            </w:r>
          </w:p>
          <w:p w14:paraId="270AC117" w14:textId="77777777" w:rsidR="00A54BD9" w:rsidRPr="004C22E0" w:rsidRDefault="00A54BD9" w:rsidP="00703DB2">
            <w:pPr>
              <w:spacing w:after="120"/>
              <w:jc w:val="left"/>
              <w:rPr>
                <w:szCs w:val="18"/>
              </w:rPr>
            </w:pPr>
            <w:r w:rsidRPr="004C22E0">
              <w:rPr>
                <w:szCs w:val="18"/>
              </w:rPr>
              <w:t xml:space="preserve">                   [Speaker 2 from Developed Country Member – 10 mins]</w:t>
            </w:r>
          </w:p>
          <w:p w14:paraId="629E569C" w14:textId="77777777" w:rsidR="00EB366A" w:rsidRDefault="00A54BD9" w:rsidP="00703DB2">
            <w:pPr>
              <w:spacing w:after="120"/>
              <w:jc w:val="left"/>
              <w:rPr>
                <w:szCs w:val="18"/>
              </w:rPr>
            </w:pPr>
            <w:r w:rsidRPr="004C22E0">
              <w:rPr>
                <w:szCs w:val="18"/>
              </w:rPr>
              <w:t xml:space="preserve">                   [Speaker 3 from Developed Country Member – 10 mins]</w:t>
            </w:r>
          </w:p>
          <w:p w14:paraId="6F6D94E8" w14:textId="77777777" w:rsidR="005B75C3" w:rsidRPr="004C22E0" w:rsidRDefault="005B75C3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[Speaker 4 from Developed Country Member – 10 mins]</w:t>
            </w:r>
          </w:p>
          <w:p w14:paraId="59F67A3F" w14:textId="77777777" w:rsidR="00A54BD9" w:rsidRPr="00A54BD9" w:rsidRDefault="00A54BD9" w:rsidP="00703DB2">
            <w:pPr>
              <w:spacing w:after="120"/>
              <w:jc w:val="left"/>
              <w:rPr>
                <w:szCs w:val="18"/>
                <w:highlight w:val="yellow"/>
              </w:rPr>
            </w:pPr>
            <w:r w:rsidRPr="004C22E0">
              <w:rPr>
                <w:szCs w:val="18"/>
              </w:rPr>
              <w:t xml:space="preserve">                   [time </w:t>
            </w:r>
            <w:r w:rsidR="00881F96">
              <w:rPr>
                <w:szCs w:val="18"/>
              </w:rPr>
              <w:t>for</w:t>
            </w:r>
            <w:r w:rsidR="005B75C3">
              <w:rPr>
                <w:szCs w:val="18"/>
              </w:rPr>
              <w:t xml:space="preserve"> discussion</w:t>
            </w:r>
            <w:r w:rsidRPr="004C22E0">
              <w:rPr>
                <w:szCs w:val="18"/>
              </w:rPr>
              <w:t>]</w:t>
            </w:r>
          </w:p>
        </w:tc>
      </w:tr>
      <w:tr w:rsidR="00C43FC9" w:rsidRPr="00E64EEB" w14:paraId="48F01807" w14:textId="77777777" w:rsidTr="00633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636D8AE0" w14:textId="77777777" w:rsidR="00C43FC9" w:rsidRPr="00C43FC9" w:rsidRDefault="00C43FC9" w:rsidP="00703DB2">
            <w:pPr>
              <w:spacing w:after="120"/>
              <w:jc w:val="left"/>
              <w:rPr>
                <w:i/>
                <w:szCs w:val="18"/>
              </w:rPr>
            </w:pPr>
            <w:r w:rsidRPr="00C43FC9">
              <w:rPr>
                <w:i/>
                <w:szCs w:val="18"/>
              </w:rPr>
              <w:t>13:00 – 15:00</w:t>
            </w:r>
          </w:p>
        </w:tc>
        <w:tc>
          <w:tcPr>
            <w:tcW w:w="6957" w:type="dxa"/>
          </w:tcPr>
          <w:p w14:paraId="7C75A962" w14:textId="77777777" w:rsidR="00C43FC9" w:rsidRPr="00C43FC9" w:rsidRDefault="00C43FC9" w:rsidP="00703DB2">
            <w:pPr>
              <w:spacing w:after="120"/>
              <w:jc w:val="left"/>
              <w:rPr>
                <w:i/>
                <w:szCs w:val="18"/>
              </w:rPr>
            </w:pPr>
            <w:r w:rsidRPr="00C43FC9">
              <w:rPr>
                <w:i/>
                <w:szCs w:val="18"/>
              </w:rPr>
              <w:t>Lunch Break</w:t>
            </w:r>
          </w:p>
        </w:tc>
      </w:tr>
      <w:tr w:rsidR="005B75C3" w:rsidRPr="00E64EEB" w14:paraId="408E74A7" w14:textId="77777777" w:rsidTr="00633CBC">
        <w:tc>
          <w:tcPr>
            <w:tcW w:w="2060" w:type="dxa"/>
          </w:tcPr>
          <w:p w14:paraId="3DD68F19" w14:textId="77777777" w:rsidR="005B75C3" w:rsidRDefault="00D47A9A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15:00 – 17:0</w:t>
            </w:r>
            <w:r w:rsidRPr="00D47A9A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6B3C81A7" w14:textId="77777777" w:rsidR="005B75C3" w:rsidRDefault="005B75C3" w:rsidP="005B75C3">
            <w:pPr>
              <w:spacing w:after="120"/>
              <w:jc w:val="left"/>
              <w:rPr>
                <w:b/>
                <w:szCs w:val="18"/>
              </w:rPr>
            </w:pPr>
            <w:r w:rsidRPr="00A54BD9">
              <w:rPr>
                <w:b/>
                <w:szCs w:val="18"/>
              </w:rPr>
              <w:t xml:space="preserve">Roundtable Discussion: Developed Country Member Experience </w:t>
            </w:r>
            <w:proofErr w:type="gramStart"/>
            <w:r w:rsidRPr="00A54BD9">
              <w:rPr>
                <w:b/>
                <w:szCs w:val="18"/>
              </w:rPr>
              <w:t>With</w:t>
            </w:r>
            <w:proofErr w:type="gramEnd"/>
            <w:r w:rsidRPr="00A54BD9">
              <w:rPr>
                <w:b/>
                <w:szCs w:val="18"/>
              </w:rPr>
              <w:t xml:space="preserve"> Providing Incentives to Promote and Encourage Technology Transfer</w:t>
            </w:r>
          </w:p>
          <w:p w14:paraId="0B46E021" w14:textId="77777777" w:rsidR="005B75C3" w:rsidRPr="004C22E0" w:rsidRDefault="005B75C3" w:rsidP="005B75C3">
            <w:pPr>
              <w:spacing w:after="120"/>
              <w:jc w:val="left"/>
              <w:rPr>
                <w:szCs w:val="18"/>
              </w:rPr>
            </w:pPr>
            <w:r w:rsidRPr="00EB366A">
              <w:rPr>
                <w:szCs w:val="18"/>
                <w:u w:val="single"/>
              </w:rPr>
              <w:t>Speakers:</w:t>
            </w:r>
            <w:r>
              <w:rPr>
                <w:szCs w:val="18"/>
              </w:rPr>
              <w:t xml:space="preserve"> </w:t>
            </w:r>
            <w:proofErr w:type="gramStart"/>
            <w:r>
              <w:rPr>
                <w:szCs w:val="18"/>
              </w:rPr>
              <w:t xml:space="preserve">   [</w:t>
            </w:r>
            <w:proofErr w:type="gramEnd"/>
            <w:r>
              <w:rPr>
                <w:szCs w:val="18"/>
              </w:rPr>
              <w:t>Speaker 5</w:t>
            </w:r>
            <w:r w:rsidRPr="004C22E0">
              <w:rPr>
                <w:szCs w:val="18"/>
              </w:rPr>
              <w:t xml:space="preserve"> from Developed Country Member – 10 mins]</w:t>
            </w:r>
          </w:p>
          <w:p w14:paraId="3910FA3A" w14:textId="77777777" w:rsidR="005B75C3" w:rsidRPr="004C22E0" w:rsidRDefault="005B75C3" w:rsidP="005B75C3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[Speaker 6</w:t>
            </w:r>
            <w:r w:rsidRPr="004C22E0">
              <w:rPr>
                <w:szCs w:val="18"/>
              </w:rPr>
              <w:t xml:space="preserve"> from Developed Country Member – 10 mins]</w:t>
            </w:r>
          </w:p>
          <w:p w14:paraId="5B5C4B4D" w14:textId="77777777" w:rsidR="005B75C3" w:rsidRPr="004C22E0" w:rsidRDefault="005B75C3" w:rsidP="005B75C3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[Speaker 7</w:t>
            </w:r>
            <w:r w:rsidRPr="004C22E0">
              <w:rPr>
                <w:szCs w:val="18"/>
              </w:rPr>
              <w:t xml:space="preserve"> from Developed Country Member – 10 mins]</w:t>
            </w:r>
          </w:p>
          <w:p w14:paraId="7EC1A6B4" w14:textId="77777777" w:rsidR="005B75C3" w:rsidRDefault="005B75C3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[Speaker 8</w:t>
            </w:r>
            <w:r w:rsidRPr="004C22E0">
              <w:rPr>
                <w:szCs w:val="18"/>
              </w:rPr>
              <w:t xml:space="preserve"> from Developed Country Member – 10 mins]</w:t>
            </w:r>
          </w:p>
          <w:p w14:paraId="66255082" w14:textId="77777777" w:rsidR="005B75C3" w:rsidRPr="005B75C3" w:rsidRDefault="00D47A9A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[time </w:t>
            </w:r>
            <w:r w:rsidR="00881F96">
              <w:rPr>
                <w:szCs w:val="18"/>
              </w:rPr>
              <w:t>for</w:t>
            </w:r>
            <w:r w:rsidR="005B75C3">
              <w:rPr>
                <w:szCs w:val="18"/>
              </w:rPr>
              <w:t xml:space="preserve"> discussion]</w:t>
            </w:r>
          </w:p>
        </w:tc>
      </w:tr>
      <w:tr w:rsidR="00C43FC9" w:rsidRPr="00E64EEB" w14:paraId="7C247D7A" w14:textId="77777777" w:rsidTr="006D3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341DF3F3" w14:textId="77777777" w:rsidR="00C43FC9" w:rsidRPr="001349AC" w:rsidRDefault="00C43FC9" w:rsidP="00C43FC9">
            <w:pPr>
              <w:spacing w:after="120"/>
              <w:jc w:val="center"/>
              <w:rPr>
                <w:i/>
                <w:szCs w:val="18"/>
              </w:rPr>
            </w:pPr>
            <w:r w:rsidRPr="006272E5">
              <w:rPr>
                <w:b/>
                <w:sz w:val="20"/>
                <w:szCs w:val="20"/>
              </w:rPr>
              <w:t>Theme III: The Regional Perspective</w:t>
            </w:r>
          </w:p>
        </w:tc>
      </w:tr>
      <w:tr w:rsidR="00EB366A" w:rsidRPr="00E64EEB" w14:paraId="550B36CE" w14:textId="77777777" w:rsidTr="00633CBC">
        <w:tc>
          <w:tcPr>
            <w:tcW w:w="2060" w:type="dxa"/>
          </w:tcPr>
          <w:p w14:paraId="1EEEA71C" w14:textId="77777777" w:rsidR="00EB366A" w:rsidRPr="00EB366A" w:rsidRDefault="00D47A9A" w:rsidP="00EB366A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17</w:t>
            </w:r>
            <w:r w:rsidR="00A54BD9">
              <w:rPr>
                <w:szCs w:val="18"/>
              </w:rPr>
              <w:t>:00 –</w:t>
            </w:r>
            <w:r>
              <w:rPr>
                <w:szCs w:val="18"/>
              </w:rPr>
              <w:t xml:space="preserve"> 17</w:t>
            </w:r>
            <w:r w:rsidR="00A54BD9">
              <w:rPr>
                <w:szCs w:val="18"/>
              </w:rPr>
              <w:t>:</w:t>
            </w:r>
            <w:r w:rsidR="009B1A93">
              <w:rPr>
                <w:szCs w:val="18"/>
              </w:rPr>
              <w:t>40</w:t>
            </w:r>
          </w:p>
        </w:tc>
        <w:tc>
          <w:tcPr>
            <w:tcW w:w="6957" w:type="dxa"/>
          </w:tcPr>
          <w:p w14:paraId="448DA554" w14:textId="77777777" w:rsidR="00D47A9A" w:rsidRDefault="00D47A9A" w:rsidP="00D47A9A">
            <w:pPr>
              <w:spacing w:after="120"/>
              <w:jc w:val="left"/>
              <w:rPr>
                <w:b/>
                <w:szCs w:val="18"/>
              </w:rPr>
            </w:pPr>
            <w:r w:rsidRPr="0023265C">
              <w:rPr>
                <w:b/>
                <w:szCs w:val="18"/>
              </w:rPr>
              <w:t>Priority Areas in Technological Development and Experience</w:t>
            </w:r>
          </w:p>
          <w:p w14:paraId="090C5E49" w14:textId="77777777" w:rsidR="00EB366A" w:rsidRDefault="00D47A9A" w:rsidP="00D47A9A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  <w:u w:val="single"/>
              </w:rPr>
              <w:t>Speaker:</w:t>
            </w: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 xml:space="preserve">   [</w:t>
            </w:r>
            <w:proofErr w:type="gramEnd"/>
            <w:r>
              <w:rPr>
                <w:szCs w:val="18"/>
              </w:rPr>
              <w:t>Speaker from ARIPO]</w:t>
            </w:r>
          </w:p>
          <w:p w14:paraId="3A89D709" w14:textId="77777777" w:rsidR="009B1A93" w:rsidRPr="009B1A93" w:rsidRDefault="00FA2EE2" w:rsidP="00D47A9A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                  </w:t>
            </w:r>
            <w:r w:rsidR="009B1A93" w:rsidRPr="009B1A93">
              <w:rPr>
                <w:szCs w:val="18"/>
              </w:rPr>
              <w:t>[Speaker from OAPI]</w:t>
            </w:r>
          </w:p>
        </w:tc>
      </w:tr>
      <w:tr w:rsidR="00D47A9A" w:rsidRPr="00E64EEB" w14:paraId="03CA3317" w14:textId="77777777" w:rsidTr="00633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2A426211" w14:textId="77777777" w:rsidR="00D47A9A" w:rsidRDefault="009B1A93" w:rsidP="00EB366A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lastRenderedPageBreak/>
              <w:t>17:40 – 18:00</w:t>
            </w:r>
          </w:p>
        </w:tc>
        <w:tc>
          <w:tcPr>
            <w:tcW w:w="6957" w:type="dxa"/>
          </w:tcPr>
          <w:p w14:paraId="4FB8E8DD" w14:textId="77777777" w:rsidR="00D47A9A" w:rsidRPr="00D47A9A" w:rsidRDefault="00D47A9A" w:rsidP="00D47A9A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Discussion</w:t>
            </w:r>
          </w:p>
        </w:tc>
      </w:tr>
      <w:bookmarkEnd w:id="1"/>
    </w:tbl>
    <w:p w14:paraId="7F16B3CC" w14:textId="77777777" w:rsidR="00B85F9F" w:rsidRDefault="00B85F9F" w:rsidP="00B85F9F">
      <w:pPr>
        <w:jc w:val="center"/>
        <w:rPr>
          <w:rFonts w:ascii="Calibri" w:hAnsi="Calibri"/>
          <w:b/>
          <w:sz w:val="24"/>
          <w:szCs w:val="24"/>
        </w:rPr>
      </w:pPr>
    </w:p>
    <w:p w14:paraId="24FC8D07" w14:textId="77777777" w:rsidR="00B85F9F" w:rsidRDefault="00B85F9F" w:rsidP="00B85F9F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WTOTable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57"/>
      </w:tblGrid>
      <w:tr w:rsidR="00B85F9F" w:rsidRPr="009A2FE6" w14:paraId="2AF0067D" w14:textId="77777777" w:rsidTr="00B02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07BAF906" w14:textId="6A8902F7" w:rsidR="00B85F9F" w:rsidRPr="009A2FE6" w:rsidRDefault="00B85F9F" w:rsidP="00703DB2">
            <w:pPr>
              <w:spacing w:before="240" w:after="240"/>
              <w:jc w:val="center"/>
              <w:rPr>
                <w:szCs w:val="18"/>
              </w:rPr>
            </w:pPr>
            <w:r>
              <w:rPr>
                <w:szCs w:val="18"/>
              </w:rPr>
              <w:t>Tuesday</w:t>
            </w:r>
            <w:r w:rsidRPr="008C65B5">
              <w:rPr>
                <w:szCs w:val="18"/>
              </w:rPr>
              <w:t xml:space="preserve">, </w:t>
            </w:r>
            <w:r>
              <w:rPr>
                <w:szCs w:val="18"/>
              </w:rPr>
              <w:t>12</w:t>
            </w:r>
            <w:r w:rsidRPr="009A2FE6">
              <w:rPr>
                <w:szCs w:val="18"/>
              </w:rPr>
              <w:t xml:space="preserve"> </w:t>
            </w:r>
            <w:r>
              <w:rPr>
                <w:szCs w:val="18"/>
              </w:rPr>
              <w:t>February</w:t>
            </w:r>
            <w:r w:rsidRPr="009A2FE6">
              <w:rPr>
                <w:szCs w:val="18"/>
              </w:rPr>
              <w:t xml:space="preserve"> 201</w:t>
            </w:r>
            <w:r>
              <w:rPr>
                <w:szCs w:val="18"/>
              </w:rPr>
              <w:t>9</w:t>
            </w:r>
            <w:r w:rsidR="00FC664C">
              <w:rPr>
                <w:szCs w:val="18"/>
              </w:rPr>
              <w:t xml:space="preserve"> (Room: S3)</w:t>
            </w:r>
          </w:p>
        </w:tc>
      </w:tr>
      <w:tr w:rsidR="000B5596" w:rsidRPr="0055264A" w14:paraId="454A9EC8" w14:textId="77777777" w:rsidTr="001F5739">
        <w:tc>
          <w:tcPr>
            <w:tcW w:w="2060" w:type="dxa"/>
          </w:tcPr>
          <w:p w14:paraId="5535C2CC" w14:textId="77777777" w:rsidR="000B5596" w:rsidRDefault="000B5596" w:rsidP="001F5739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09:00 – 10:00</w:t>
            </w:r>
          </w:p>
        </w:tc>
        <w:tc>
          <w:tcPr>
            <w:tcW w:w="6957" w:type="dxa"/>
          </w:tcPr>
          <w:p w14:paraId="0A7F00B4" w14:textId="77777777" w:rsidR="000B5596" w:rsidRPr="0055264A" w:rsidRDefault="000B5596" w:rsidP="001F5739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Opportunity for Bilateral Meetings</w:t>
            </w:r>
          </w:p>
        </w:tc>
      </w:tr>
      <w:tr w:rsidR="0023265C" w:rsidRPr="001A7B0F" w14:paraId="330269BC" w14:textId="77777777" w:rsidTr="000C3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5ABA2AA2" w14:textId="77777777" w:rsidR="0023265C" w:rsidRPr="006272E5" w:rsidRDefault="0023265C" w:rsidP="0023265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272E5">
              <w:rPr>
                <w:b/>
                <w:sz w:val="20"/>
                <w:szCs w:val="20"/>
              </w:rPr>
              <w:t xml:space="preserve">Theme IV: Country-Specific Perspective – </w:t>
            </w:r>
            <w:r w:rsidR="00C432CC">
              <w:rPr>
                <w:b/>
                <w:sz w:val="20"/>
                <w:szCs w:val="20"/>
              </w:rPr>
              <w:t xml:space="preserve">LDC </w:t>
            </w:r>
            <w:r w:rsidRPr="006272E5">
              <w:rPr>
                <w:b/>
                <w:sz w:val="20"/>
                <w:szCs w:val="20"/>
              </w:rPr>
              <w:t>Priority Areas in Technological Development and Experience</w:t>
            </w:r>
          </w:p>
        </w:tc>
      </w:tr>
      <w:tr w:rsidR="00500340" w:rsidRPr="004C524D" w14:paraId="70AE0CC1" w14:textId="77777777" w:rsidTr="00B02D44">
        <w:tc>
          <w:tcPr>
            <w:tcW w:w="2060" w:type="dxa"/>
          </w:tcPr>
          <w:p w14:paraId="7E9F25D0" w14:textId="77777777" w:rsidR="00500340" w:rsidRDefault="00500340" w:rsidP="00703DB2">
            <w:pPr>
              <w:spacing w:after="120"/>
              <w:jc w:val="left"/>
              <w:rPr>
                <w:szCs w:val="18"/>
              </w:rPr>
            </w:pPr>
            <w:bookmarkStart w:id="2" w:name="_Hlk528925648"/>
            <w:r>
              <w:rPr>
                <w:szCs w:val="18"/>
              </w:rPr>
              <w:t xml:space="preserve">10:00 – 10:30 </w:t>
            </w:r>
          </w:p>
        </w:tc>
        <w:tc>
          <w:tcPr>
            <w:tcW w:w="6957" w:type="dxa"/>
          </w:tcPr>
          <w:p w14:paraId="3A7A9892" w14:textId="77777777" w:rsidR="00500340" w:rsidRPr="00500340" w:rsidRDefault="00500340" w:rsidP="00500340">
            <w:pPr>
              <w:spacing w:after="120"/>
              <w:jc w:val="left"/>
              <w:rPr>
                <w:szCs w:val="18"/>
              </w:rPr>
            </w:pPr>
            <w:r w:rsidRPr="00500340">
              <w:rPr>
                <w:szCs w:val="18"/>
              </w:rPr>
              <w:t>Priority Areas in Technological Development and Experience: [Country of Selected Participant]</w:t>
            </w:r>
          </w:p>
          <w:p w14:paraId="0C3BE432" w14:textId="77777777" w:rsidR="00500340" w:rsidRPr="0055264A" w:rsidRDefault="00500340" w:rsidP="00500340">
            <w:pPr>
              <w:spacing w:after="120"/>
              <w:jc w:val="left"/>
              <w:rPr>
                <w:szCs w:val="18"/>
              </w:rPr>
            </w:pPr>
            <w:r w:rsidRPr="00FA2EE2">
              <w:rPr>
                <w:szCs w:val="18"/>
                <w:u w:val="single"/>
              </w:rPr>
              <w:t>Speaker:</w:t>
            </w:r>
            <w:r w:rsidRPr="00500340">
              <w:rPr>
                <w:szCs w:val="18"/>
              </w:rPr>
              <w:t xml:space="preserve">  </w:t>
            </w:r>
            <w:proofErr w:type="gramStart"/>
            <w:r w:rsidRPr="00500340">
              <w:rPr>
                <w:szCs w:val="18"/>
              </w:rPr>
              <w:t xml:space="preserve">   [</w:t>
            </w:r>
            <w:proofErr w:type="gramEnd"/>
            <w:r w:rsidRPr="00500340">
              <w:rPr>
                <w:szCs w:val="18"/>
              </w:rPr>
              <w:t>Selected Participant from LDC]</w:t>
            </w:r>
          </w:p>
        </w:tc>
      </w:tr>
      <w:bookmarkEnd w:id="2"/>
      <w:tr w:rsidR="00B85F9F" w:rsidRPr="004C524D" w14:paraId="6D223B88" w14:textId="77777777" w:rsidTr="00B02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602C49F6" w14:textId="77777777" w:rsidR="00B85F9F" w:rsidRPr="004C524D" w:rsidRDefault="008D7D5B" w:rsidP="00703DB2">
            <w:pPr>
              <w:spacing w:after="120"/>
              <w:jc w:val="left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t>10</w:t>
            </w:r>
            <w:r w:rsidR="00B85F9F" w:rsidRPr="004C524D">
              <w:rPr>
                <w:szCs w:val="18"/>
              </w:rPr>
              <w:t>:</w:t>
            </w:r>
            <w:r>
              <w:rPr>
                <w:szCs w:val="18"/>
              </w:rPr>
              <w:t>30 – 10</w:t>
            </w:r>
            <w:r w:rsidR="00B85F9F" w:rsidRPr="004C524D">
              <w:rPr>
                <w:szCs w:val="18"/>
              </w:rPr>
              <w:t>:</w:t>
            </w:r>
            <w:r>
              <w:rPr>
                <w:szCs w:val="18"/>
              </w:rPr>
              <w:t>50</w:t>
            </w:r>
          </w:p>
        </w:tc>
        <w:tc>
          <w:tcPr>
            <w:tcW w:w="6957" w:type="dxa"/>
          </w:tcPr>
          <w:p w14:paraId="1E1E5A54" w14:textId="77777777" w:rsidR="00B85F9F" w:rsidRDefault="0055264A" w:rsidP="00703DB2">
            <w:pPr>
              <w:spacing w:after="120"/>
              <w:jc w:val="left"/>
              <w:rPr>
                <w:szCs w:val="18"/>
              </w:rPr>
            </w:pPr>
            <w:r w:rsidRPr="0055264A">
              <w:rPr>
                <w:szCs w:val="18"/>
              </w:rPr>
              <w:t>Priority Areas in Technological Development and Experience: [</w:t>
            </w:r>
            <w:r w:rsidR="00A168F6">
              <w:rPr>
                <w:szCs w:val="18"/>
              </w:rPr>
              <w:t>Country of Selected Participant</w:t>
            </w:r>
            <w:r w:rsidRPr="0055264A">
              <w:rPr>
                <w:szCs w:val="18"/>
              </w:rPr>
              <w:t>]</w:t>
            </w:r>
          </w:p>
          <w:p w14:paraId="0D7C1AF1" w14:textId="77777777" w:rsidR="00A168F6" w:rsidRPr="00A168F6" w:rsidRDefault="00A168F6" w:rsidP="00703DB2">
            <w:pPr>
              <w:spacing w:after="120"/>
              <w:jc w:val="left"/>
              <w:rPr>
                <w:b/>
                <w:szCs w:val="18"/>
              </w:rPr>
            </w:pPr>
            <w:r w:rsidRPr="00FA2EE2">
              <w:rPr>
                <w:szCs w:val="18"/>
                <w:u w:val="single"/>
              </w:rPr>
              <w:t>Speaker:</w:t>
            </w: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 xml:space="preserve">   [</w:t>
            </w:r>
            <w:proofErr w:type="gramEnd"/>
            <w:r>
              <w:rPr>
                <w:szCs w:val="18"/>
              </w:rPr>
              <w:t>Selected Participant from LDC]</w:t>
            </w:r>
          </w:p>
        </w:tc>
      </w:tr>
      <w:tr w:rsidR="00B85F9F" w:rsidRPr="00E64EEB" w14:paraId="05316E35" w14:textId="77777777" w:rsidTr="00B02D44">
        <w:tc>
          <w:tcPr>
            <w:tcW w:w="2060" w:type="dxa"/>
          </w:tcPr>
          <w:p w14:paraId="5552C225" w14:textId="77777777" w:rsidR="00B85F9F" w:rsidRPr="00E64EEB" w:rsidRDefault="008D7D5B" w:rsidP="00703DB2">
            <w:pPr>
              <w:spacing w:after="120"/>
              <w:jc w:val="left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t>10:50 – 11:00</w:t>
            </w:r>
          </w:p>
        </w:tc>
        <w:tc>
          <w:tcPr>
            <w:tcW w:w="6957" w:type="dxa"/>
          </w:tcPr>
          <w:p w14:paraId="62EEFB74" w14:textId="77777777" w:rsidR="00B85F9F" w:rsidRPr="00E64EEB" w:rsidRDefault="0055264A" w:rsidP="00703DB2">
            <w:pPr>
              <w:spacing w:after="120"/>
              <w:jc w:val="left"/>
              <w:rPr>
                <w:b/>
                <w:szCs w:val="18"/>
                <w:u w:val="single"/>
              </w:rPr>
            </w:pPr>
            <w:r w:rsidRPr="0055264A">
              <w:rPr>
                <w:szCs w:val="18"/>
              </w:rPr>
              <w:t>Discussion</w:t>
            </w:r>
          </w:p>
        </w:tc>
      </w:tr>
      <w:tr w:rsidR="0055264A" w:rsidRPr="00E64EEB" w14:paraId="419BCF7C" w14:textId="77777777" w:rsidTr="00B02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545D8B4B" w14:textId="77777777" w:rsidR="00B85F9F" w:rsidRPr="00E64EEB" w:rsidRDefault="008D7D5B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11:00 – 11:2</w:t>
            </w:r>
            <w:r w:rsidR="0055264A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23B5A440" w14:textId="77777777" w:rsidR="00B85F9F" w:rsidRDefault="00B85F9F" w:rsidP="00703DB2">
            <w:pPr>
              <w:spacing w:after="120"/>
              <w:jc w:val="left"/>
              <w:rPr>
                <w:szCs w:val="18"/>
              </w:rPr>
            </w:pPr>
            <w:r w:rsidRPr="006D1552">
              <w:rPr>
                <w:szCs w:val="18"/>
              </w:rPr>
              <w:t>Priority Areas in Technological Development and Experience: [</w:t>
            </w:r>
            <w:r w:rsidR="00A168F6" w:rsidRPr="00A168F6">
              <w:rPr>
                <w:szCs w:val="18"/>
              </w:rPr>
              <w:t>Country of Selected Participant</w:t>
            </w:r>
            <w:r w:rsidRPr="006D1552">
              <w:rPr>
                <w:szCs w:val="18"/>
              </w:rPr>
              <w:t>]</w:t>
            </w:r>
          </w:p>
          <w:p w14:paraId="0A6AE33A" w14:textId="77777777" w:rsidR="00A168F6" w:rsidRPr="00E64EEB" w:rsidRDefault="00A168F6" w:rsidP="00703DB2">
            <w:pPr>
              <w:spacing w:after="120"/>
              <w:jc w:val="left"/>
              <w:rPr>
                <w:szCs w:val="18"/>
              </w:rPr>
            </w:pPr>
            <w:r w:rsidRPr="00FA2EE2">
              <w:rPr>
                <w:szCs w:val="18"/>
                <w:u w:val="single"/>
              </w:rPr>
              <w:t>Speaker:</w:t>
            </w: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 xml:space="preserve">   [</w:t>
            </w:r>
            <w:proofErr w:type="gramEnd"/>
            <w:r>
              <w:rPr>
                <w:szCs w:val="18"/>
              </w:rPr>
              <w:t>Selected Participant from LDC]</w:t>
            </w:r>
          </w:p>
        </w:tc>
      </w:tr>
      <w:tr w:rsidR="0055264A" w:rsidRPr="00E64EEB" w14:paraId="532374B0" w14:textId="77777777" w:rsidTr="00B02D44">
        <w:tc>
          <w:tcPr>
            <w:tcW w:w="2060" w:type="dxa"/>
          </w:tcPr>
          <w:p w14:paraId="1173905B" w14:textId="77777777" w:rsidR="00B85F9F" w:rsidRPr="00E64EEB" w:rsidRDefault="001349AC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11</w:t>
            </w:r>
            <w:r w:rsidR="00B85F9F" w:rsidRPr="00E64EEB">
              <w:rPr>
                <w:szCs w:val="18"/>
              </w:rPr>
              <w:t>:</w:t>
            </w:r>
            <w:r>
              <w:rPr>
                <w:szCs w:val="18"/>
              </w:rPr>
              <w:t>2</w:t>
            </w:r>
            <w:r w:rsidR="00B85F9F" w:rsidRPr="00E64EEB">
              <w:rPr>
                <w:szCs w:val="18"/>
              </w:rPr>
              <w:t>0</w:t>
            </w:r>
            <w:r>
              <w:rPr>
                <w:szCs w:val="18"/>
              </w:rPr>
              <w:t xml:space="preserve"> – 11</w:t>
            </w:r>
            <w:r w:rsidR="00B85F9F" w:rsidRPr="00E64EEB">
              <w:rPr>
                <w:szCs w:val="18"/>
              </w:rPr>
              <w:t>:</w:t>
            </w:r>
            <w:r>
              <w:rPr>
                <w:szCs w:val="18"/>
              </w:rPr>
              <w:t>3</w:t>
            </w:r>
            <w:r w:rsidR="00B85F9F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1975B167" w14:textId="77777777" w:rsidR="00B85F9F" w:rsidRPr="00E64EEB" w:rsidRDefault="00B85F9F" w:rsidP="00703DB2">
            <w:pPr>
              <w:spacing w:after="120"/>
              <w:jc w:val="left"/>
              <w:rPr>
                <w:szCs w:val="18"/>
              </w:rPr>
            </w:pPr>
            <w:r w:rsidRPr="00696CA3">
              <w:rPr>
                <w:szCs w:val="18"/>
              </w:rPr>
              <w:t>Discussion</w:t>
            </w:r>
          </w:p>
        </w:tc>
      </w:tr>
      <w:tr w:rsidR="0055264A" w:rsidRPr="00E64EEB" w14:paraId="519DA345" w14:textId="77777777" w:rsidTr="00B02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12406D97" w14:textId="77777777" w:rsidR="00B85F9F" w:rsidRPr="00E64EEB" w:rsidRDefault="001349AC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11:3</w:t>
            </w:r>
            <w:r w:rsidR="00B85F9F">
              <w:rPr>
                <w:szCs w:val="18"/>
              </w:rPr>
              <w:t>0</w:t>
            </w:r>
            <w:r>
              <w:rPr>
                <w:szCs w:val="18"/>
              </w:rPr>
              <w:t xml:space="preserve"> – 11</w:t>
            </w:r>
            <w:r w:rsidR="00B85F9F" w:rsidRPr="00E64EEB">
              <w:rPr>
                <w:szCs w:val="18"/>
              </w:rPr>
              <w:t>:</w:t>
            </w:r>
            <w:r>
              <w:rPr>
                <w:szCs w:val="18"/>
              </w:rPr>
              <w:t>5</w:t>
            </w:r>
            <w:r w:rsidR="00B85F9F" w:rsidRPr="008C65B5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4CB8F1AD" w14:textId="77777777" w:rsidR="00B85F9F" w:rsidRDefault="00B85F9F" w:rsidP="00703DB2">
            <w:pPr>
              <w:spacing w:after="120"/>
              <w:jc w:val="left"/>
              <w:rPr>
                <w:szCs w:val="18"/>
              </w:rPr>
            </w:pPr>
            <w:r w:rsidRPr="00696CA3">
              <w:rPr>
                <w:szCs w:val="18"/>
              </w:rPr>
              <w:t>Priority Areas in Technological Development and Experience: [</w:t>
            </w:r>
            <w:r w:rsidR="00A168F6" w:rsidRPr="00A168F6">
              <w:rPr>
                <w:szCs w:val="18"/>
              </w:rPr>
              <w:t>Country of Selected Participant</w:t>
            </w:r>
            <w:r w:rsidRPr="00696CA3">
              <w:rPr>
                <w:szCs w:val="18"/>
              </w:rPr>
              <w:t>]</w:t>
            </w:r>
          </w:p>
          <w:p w14:paraId="6E1C600C" w14:textId="77777777" w:rsidR="00A168F6" w:rsidRPr="00A168F6" w:rsidRDefault="00A168F6" w:rsidP="00703DB2">
            <w:pPr>
              <w:spacing w:after="120"/>
              <w:jc w:val="left"/>
              <w:rPr>
                <w:b/>
                <w:szCs w:val="18"/>
              </w:rPr>
            </w:pPr>
            <w:r w:rsidRPr="00FA2EE2">
              <w:rPr>
                <w:szCs w:val="18"/>
                <w:u w:val="single"/>
              </w:rPr>
              <w:t>Speaker:</w:t>
            </w: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 xml:space="preserve">   [</w:t>
            </w:r>
            <w:proofErr w:type="gramEnd"/>
            <w:r>
              <w:rPr>
                <w:szCs w:val="18"/>
              </w:rPr>
              <w:t>Selected Participant from LDC]</w:t>
            </w:r>
          </w:p>
        </w:tc>
      </w:tr>
      <w:tr w:rsidR="0055264A" w:rsidRPr="001A7B0F" w14:paraId="6D11AB28" w14:textId="77777777" w:rsidTr="00B02D44">
        <w:tc>
          <w:tcPr>
            <w:tcW w:w="2060" w:type="dxa"/>
          </w:tcPr>
          <w:p w14:paraId="278D7219" w14:textId="77777777" w:rsidR="00B85F9F" w:rsidRPr="00696CA3" w:rsidRDefault="001349AC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11</w:t>
            </w:r>
            <w:r w:rsidR="00B85F9F" w:rsidRPr="00696CA3">
              <w:rPr>
                <w:szCs w:val="18"/>
              </w:rPr>
              <w:t>:</w:t>
            </w:r>
            <w:r>
              <w:rPr>
                <w:szCs w:val="18"/>
              </w:rPr>
              <w:t>50 – 12:0</w:t>
            </w:r>
            <w:r w:rsidR="00B85F9F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785EEF5D" w14:textId="77777777" w:rsidR="00B85F9F" w:rsidRPr="00696CA3" w:rsidRDefault="00B85F9F" w:rsidP="00703DB2">
            <w:pPr>
              <w:spacing w:after="120"/>
              <w:jc w:val="left"/>
              <w:rPr>
                <w:szCs w:val="18"/>
              </w:rPr>
            </w:pPr>
            <w:r w:rsidRPr="00696CA3">
              <w:rPr>
                <w:szCs w:val="18"/>
              </w:rPr>
              <w:t>Discussion</w:t>
            </w:r>
          </w:p>
        </w:tc>
      </w:tr>
      <w:tr w:rsidR="001349AC" w:rsidRPr="001A7B0F" w14:paraId="1D2F7D01" w14:textId="77777777" w:rsidTr="00B02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59E01EC8" w14:textId="77777777" w:rsidR="001349AC" w:rsidRDefault="001349AC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12:00 – 12:20</w:t>
            </w:r>
          </w:p>
        </w:tc>
        <w:tc>
          <w:tcPr>
            <w:tcW w:w="6957" w:type="dxa"/>
          </w:tcPr>
          <w:p w14:paraId="0609C53D" w14:textId="77777777" w:rsidR="001349AC" w:rsidRDefault="001349AC" w:rsidP="00703DB2">
            <w:pPr>
              <w:spacing w:after="120"/>
              <w:jc w:val="left"/>
              <w:rPr>
                <w:szCs w:val="18"/>
              </w:rPr>
            </w:pPr>
            <w:r w:rsidRPr="001349AC">
              <w:rPr>
                <w:szCs w:val="18"/>
              </w:rPr>
              <w:t>Priority Areas in Technological Development and Experience: [</w:t>
            </w:r>
            <w:r w:rsidR="00A168F6" w:rsidRPr="00A168F6">
              <w:rPr>
                <w:szCs w:val="18"/>
              </w:rPr>
              <w:t>Country of Selected Participant</w:t>
            </w:r>
            <w:r w:rsidRPr="001349AC">
              <w:rPr>
                <w:szCs w:val="18"/>
              </w:rPr>
              <w:t>]</w:t>
            </w:r>
          </w:p>
          <w:p w14:paraId="3FE05BD3" w14:textId="77777777" w:rsidR="00A168F6" w:rsidRPr="00696CA3" w:rsidRDefault="00A168F6" w:rsidP="00703DB2">
            <w:pPr>
              <w:spacing w:after="120"/>
              <w:jc w:val="left"/>
              <w:rPr>
                <w:szCs w:val="18"/>
              </w:rPr>
            </w:pPr>
            <w:r w:rsidRPr="00FA2EE2">
              <w:rPr>
                <w:szCs w:val="18"/>
                <w:u w:val="single"/>
              </w:rPr>
              <w:t>Speaker:</w:t>
            </w: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 xml:space="preserve">   [</w:t>
            </w:r>
            <w:proofErr w:type="gramEnd"/>
            <w:r>
              <w:rPr>
                <w:szCs w:val="18"/>
              </w:rPr>
              <w:t>Selected Participant from LDC]</w:t>
            </w:r>
          </w:p>
        </w:tc>
      </w:tr>
      <w:tr w:rsidR="001349AC" w:rsidRPr="001A7B0F" w14:paraId="511374AC" w14:textId="77777777" w:rsidTr="00B02D44">
        <w:tc>
          <w:tcPr>
            <w:tcW w:w="2060" w:type="dxa"/>
          </w:tcPr>
          <w:p w14:paraId="41DB508D" w14:textId="77777777" w:rsidR="001349AC" w:rsidRDefault="001349AC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12:20 – 12:30</w:t>
            </w:r>
          </w:p>
        </w:tc>
        <w:tc>
          <w:tcPr>
            <w:tcW w:w="6957" w:type="dxa"/>
          </w:tcPr>
          <w:p w14:paraId="15AE0C1D" w14:textId="77777777" w:rsidR="001349AC" w:rsidRPr="001349AC" w:rsidRDefault="001349AC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Discussion</w:t>
            </w:r>
          </w:p>
        </w:tc>
      </w:tr>
      <w:tr w:rsidR="001349AC" w:rsidRPr="001A7B0F" w14:paraId="4A195B40" w14:textId="77777777" w:rsidTr="00B02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726FD6E7" w14:textId="77777777" w:rsidR="001349AC" w:rsidRDefault="001349AC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12:30 – 12:50</w:t>
            </w:r>
          </w:p>
        </w:tc>
        <w:tc>
          <w:tcPr>
            <w:tcW w:w="6957" w:type="dxa"/>
          </w:tcPr>
          <w:p w14:paraId="479455C0" w14:textId="77777777" w:rsidR="001349AC" w:rsidRDefault="001349AC" w:rsidP="00703DB2">
            <w:pPr>
              <w:spacing w:after="120"/>
              <w:jc w:val="left"/>
              <w:rPr>
                <w:szCs w:val="18"/>
              </w:rPr>
            </w:pPr>
            <w:r w:rsidRPr="001349AC">
              <w:rPr>
                <w:szCs w:val="18"/>
              </w:rPr>
              <w:t>Priority Areas in Technological Development and Experience: [</w:t>
            </w:r>
            <w:r w:rsidR="00A168F6" w:rsidRPr="00A168F6">
              <w:rPr>
                <w:szCs w:val="18"/>
              </w:rPr>
              <w:t>Country of Selected Participant</w:t>
            </w:r>
            <w:r w:rsidRPr="001349AC">
              <w:rPr>
                <w:szCs w:val="18"/>
              </w:rPr>
              <w:t>]</w:t>
            </w:r>
          </w:p>
          <w:p w14:paraId="20AA8E14" w14:textId="77777777" w:rsidR="00A168F6" w:rsidRDefault="00A168F6" w:rsidP="00703DB2">
            <w:pPr>
              <w:spacing w:after="120"/>
              <w:jc w:val="left"/>
              <w:rPr>
                <w:szCs w:val="18"/>
              </w:rPr>
            </w:pPr>
            <w:r w:rsidRPr="00FA2EE2">
              <w:rPr>
                <w:szCs w:val="18"/>
                <w:u w:val="single"/>
              </w:rPr>
              <w:t>Speaker:</w:t>
            </w: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 xml:space="preserve">   [</w:t>
            </w:r>
            <w:proofErr w:type="gramEnd"/>
            <w:r>
              <w:rPr>
                <w:szCs w:val="18"/>
              </w:rPr>
              <w:t>Selected Participant from LDC]</w:t>
            </w:r>
          </w:p>
        </w:tc>
      </w:tr>
      <w:tr w:rsidR="001349AC" w:rsidRPr="001A7B0F" w14:paraId="14BB7966" w14:textId="77777777" w:rsidTr="00B02D44">
        <w:tc>
          <w:tcPr>
            <w:tcW w:w="2060" w:type="dxa"/>
          </w:tcPr>
          <w:p w14:paraId="49CE72C0" w14:textId="77777777" w:rsidR="001349AC" w:rsidRDefault="001349AC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12:50 – 13:00</w:t>
            </w:r>
          </w:p>
        </w:tc>
        <w:tc>
          <w:tcPr>
            <w:tcW w:w="6957" w:type="dxa"/>
          </w:tcPr>
          <w:p w14:paraId="10151B0D" w14:textId="77777777" w:rsidR="001349AC" w:rsidRPr="001349AC" w:rsidRDefault="001349AC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Discussion</w:t>
            </w:r>
          </w:p>
        </w:tc>
      </w:tr>
      <w:tr w:rsidR="0055264A" w:rsidRPr="00E64EEB" w14:paraId="6720E906" w14:textId="77777777" w:rsidTr="00B02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tcW w:w="2060" w:type="dxa"/>
          </w:tcPr>
          <w:p w14:paraId="772CEFF4" w14:textId="77777777" w:rsidR="00B85F9F" w:rsidRPr="001349AC" w:rsidRDefault="001349AC" w:rsidP="00703DB2">
            <w:pPr>
              <w:spacing w:after="120"/>
              <w:jc w:val="left"/>
              <w:rPr>
                <w:i/>
                <w:szCs w:val="18"/>
              </w:rPr>
            </w:pPr>
            <w:r w:rsidRPr="001349AC">
              <w:rPr>
                <w:i/>
                <w:szCs w:val="18"/>
              </w:rPr>
              <w:t>13:00</w:t>
            </w:r>
            <w:r w:rsidR="00B85F9F" w:rsidRPr="001349AC">
              <w:rPr>
                <w:i/>
                <w:szCs w:val="18"/>
              </w:rPr>
              <w:t xml:space="preserve"> – 15:00</w:t>
            </w:r>
          </w:p>
        </w:tc>
        <w:tc>
          <w:tcPr>
            <w:tcW w:w="6957" w:type="dxa"/>
          </w:tcPr>
          <w:p w14:paraId="11FE62CC" w14:textId="77777777" w:rsidR="00B85F9F" w:rsidRPr="001349AC" w:rsidRDefault="00B85F9F" w:rsidP="00703DB2">
            <w:pPr>
              <w:spacing w:after="120"/>
              <w:jc w:val="left"/>
              <w:rPr>
                <w:i/>
                <w:szCs w:val="18"/>
              </w:rPr>
            </w:pPr>
            <w:r w:rsidRPr="001349AC">
              <w:rPr>
                <w:i/>
                <w:szCs w:val="18"/>
              </w:rPr>
              <w:t>Lunch Break</w:t>
            </w:r>
          </w:p>
        </w:tc>
      </w:tr>
      <w:tr w:rsidR="0055264A" w:rsidRPr="00E64EEB" w14:paraId="1D0D1286" w14:textId="77777777" w:rsidTr="00B02D44">
        <w:tc>
          <w:tcPr>
            <w:tcW w:w="2060" w:type="dxa"/>
          </w:tcPr>
          <w:p w14:paraId="74987EDE" w14:textId="77777777" w:rsidR="00B85F9F" w:rsidRPr="00E64EEB" w:rsidRDefault="00B85F9F" w:rsidP="00703DB2">
            <w:pPr>
              <w:spacing w:after="120"/>
              <w:jc w:val="left"/>
              <w:rPr>
                <w:b/>
                <w:szCs w:val="18"/>
              </w:rPr>
            </w:pPr>
            <w:r w:rsidRPr="00E64EEB">
              <w:rPr>
                <w:szCs w:val="18"/>
              </w:rPr>
              <w:t>15:00</w:t>
            </w:r>
            <w:r>
              <w:rPr>
                <w:szCs w:val="18"/>
              </w:rPr>
              <w:t xml:space="preserve"> – 15:20</w:t>
            </w:r>
          </w:p>
        </w:tc>
        <w:tc>
          <w:tcPr>
            <w:tcW w:w="6957" w:type="dxa"/>
          </w:tcPr>
          <w:p w14:paraId="1947F5E0" w14:textId="77777777" w:rsidR="00B85F9F" w:rsidRDefault="001349AC" w:rsidP="00703DB2">
            <w:pPr>
              <w:spacing w:after="120"/>
              <w:jc w:val="left"/>
              <w:rPr>
                <w:szCs w:val="18"/>
              </w:rPr>
            </w:pPr>
            <w:r w:rsidRPr="001349AC">
              <w:rPr>
                <w:szCs w:val="18"/>
              </w:rPr>
              <w:t>Priority Areas in Technological Development and Experience: [</w:t>
            </w:r>
            <w:r w:rsidR="00A168F6" w:rsidRPr="00A168F6">
              <w:rPr>
                <w:szCs w:val="18"/>
              </w:rPr>
              <w:t>Country of Selected Participant</w:t>
            </w:r>
            <w:r w:rsidRPr="001349AC">
              <w:rPr>
                <w:szCs w:val="18"/>
              </w:rPr>
              <w:t>]</w:t>
            </w:r>
          </w:p>
          <w:p w14:paraId="78B04326" w14:textId="77777777" w:rsidR="00A168F6" w:rsidRPr="00E64EEB" w:rsidRDefault="00A168F6" w:rsidP="00703DB2">
            <w:pPr>
              <w:spacing w:after="120"/>
              <w:jc w:val="left"/>
              <w:rPr>
                <w:szCs w:val="18"/>
              </w:rPr>
            </w:pPr>
            <w:r w:rsidRPr="00FA2EE2">
              <w:rPr>
                <w:szCs w:val="18"/>
                <w:u w:val="single"/>
              </w:rPr>
              <w:t>Speaker:</w:t>
            </w: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 xml:space="preserve">   [</w:t>
            </w:r>
            <w:proofErr w:type="gramEnd"/>
            <w:r>
              <w:rPr>
                <w:szCs w:val="18"/>
              </w:rPr>
              <w:t>Selected Participant from LDC]</w:t>
            </w:r>
          </w:p>
        </w:tc>
      </w:tr>
      <w:tr w:rsidR="0055264A" w:rsidRPr="00E64EEB" w14:paraId="1A86962D" w14:textId="77777777" w:rsidTr="00B02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198C7320" w14:textId="77777777" w:rsidR="00B85F9F" w:rsidRPr="00E64EEB" w:rsidRDefault="00B85F9F" w:rsidP="00703DB2">
            <w:pPr>
              <w:spacing w:after="120"/>
              <w:jc w:val="left"/>
              <w:rPr>
                <w:szCs w:val="18"/>
              </w:rPr>
            </w:pPr>
            <w:r w:rsidRPr="009178BC">
              <w:rPr>
                <w:szCs w:val="18"/>
              </w:rPr>
              <w:t>15</w:t>
            </w:r>
            <w:r w:rsidRPr="00E64EEB">
              <w:rPr>
                <w:szCs w:val="18"/>
              </w:rPr>
              <w:t>:</w:t>
            </w:r>
            <w:r>
              <w:rPr>
                <w:szCs w:val="18"/>
              </w:rPr>
              <w:t>20</w:t>
            </w:r>
            <w:r w:rsidRPr="009178BC">
              <w:rPr>
                <w:szCs w:val="18"/>
              </w:rPr>
              <w:t xml:space="preserve"> – 15</w:t>
            </w:r>
            <w:r w:rsidRPr="00E64EEB">
              <w:rPr>
                <w:szCs w:val="18"/>
              </w:rPr>
              <w:t>:</w:t>
            </w:r>
            <w:r>
              <w:rPr>
                <w:szCs w:val="18"/>
              </w:rPr>
              <w:t>30</w:t>
            </w:r>
            <w:r w:rsidRPr="009178BC">
              <w:rPr>
                <w:szCs w:val="18"/>
              </w:rPr>
              <w:tab/>
            </w:r>
          </w:p>
        </w:tc>
        <w:tc>
          <w:tcPr>
            <w:tcW w:w="6957" w:type="dxa"/>
          </w:tcPr>
          <w:p w14:paraId="3C29614D" w14:textId="77777777" w:rsidR="00B85F9F" w:rsidRPr="00E64EEB" w:rsidRDefault="00B85F9F" w:rsidP="00703DB2">
            <w:pPr>
              <w:spacing w:after="120"/>
              <w:jc w:val="left"/>
              <w:rPr>
                <w:szCs w:val="18"/>
              </w:rPr>
            </w:pPr>
            <w:r w:rsidRPr="009178BC">
              <w:rPr>
                <w:szCs w:val="18"/>
              </w:rPr>
              <w:t>Discussion</w:t>
            </w:r>
          </w:p>
        </w:tc>
      </w:tr>
      <w:tr w:rsidR="0055264A" w:rsidRPr="001A7B0F" w14:paraId="47B9D243" w14:textId="77777777" w:rsidTr="00B02D44">
        <w:tc>
          <w:tcPr>
            <w:tcW w:w="2060" w:type="dxa"/>
          </w:tcPr>
          <w:p w14:paraId="383BEF99" w14:textId="77777777" w:rsidR="00B85F9F" w:rsidRPr="00696CA3" w:rsidRDefault="00B85F9F" w:rsidP="00703DB2">
            <w:pPr>
              <w:spacing w:after="120"/>
              <w:jc w:val="left"/>
              <w:rPr>
                <w:szCs w:val="18"/>
              </w:rPr>
            </w:pPr>
            <w:r w:rsidRPr="00696CA3">
              <w:rPr>
                <w:szCs w:val="18"/>
              </w:rPr>
              <w:t>15:</w:t>
            </w:r>
            <w:r>
              <w:rPr>
                <w:szCs w:val="18"/>
              </w:rPr>
              <w:t>30</w:t>
            </w:r>
            <w:r w:rsidRPr="00696CA3">
              <w:rPr>
                <w:szCs w:val="18"/>
              </w:rPr>
              <w:t xml:space="preserve"> – 15:</w:t>
            </w:r>
            <w:r>
              <w:rPr>
                <w:szCs w:val="18"/>
              </w:rPr>
              <w:t>50</w:t>
            </w:r>
          </w:p>
        </w:tc>
        <w:tc>
          <w:tcPr>
            <w:tcW w:w="6957" w:type="dxa"/>
          </w:tcPr>
          <w:p w14:paraId="6E63A3B6" w14:textId="77777777" w:rsidR="00B85F9F" w:rsidRDefault="001349AC" w:rsidP="00703DB2">
            <w:pPr>
              <w:spacing w:after="120"/>
              <w:jc w:val="left"/>
              <w:rPr>
                <w:szCs w:val="18"/>
              </w:rPr>
            </w:pPr>
            <w:r w:rsidRPr="001349AC">
              <w:rPr>
                <w:szCs w:val="18"/>
              </w:rPr>
              <w:t>Priority Areas in Technological Development and Experience: [</w:t>
            </w:r>
            <w:r w:rsidR="00A168F6" w:rsidRPr="00A168F6">
              <w:rPr>
                <w:szCs w:val="18"/>
              </w:rPr>
              <w:t>Country of Selected Participant</w:t>
            </w:r>
            <w:r w:rsidRPr="001349AC">
              <w:rPr>
                <w:szCs w:val="18"/>
              </w:rPr>
              <w:t>]</w:t>
            </w:r>
          </w:p>
          <w:p w14:paraId="7F8C62DE" w14:textId="77777777" w:rsidR="00A168F6" w:rsidRPr="00696CA3" w:rsidRDefault="00A168F6" w:rsidP="00703DB2">
            <w:pPr>
              <w:spacing w:after="120"/>
              <w:jc w:val="left"/>
              <w:rPr>
                <w:szCs w:val="18"/>
              </w:rPr>
            </w:pPr>
            <w:r w:rsidRPr="00FA2EE2">
              <w:rPr>
                <w:szCs w:val="18"/>
                <w:u w:val="single"/>
              </w:rPr>
              <w:t>Speaker:</w:t>
            </w:r>
            <w:r>
              <w:rPr>
                <w:szCs w:val="18"/>
              </w:rPr>
              <w:t xml:space="preserve">  </w:t>
            </w:r>
            <w:proofErr w:type="gramStart"/>
            <w:r>
              <w:rPr>
                <w:szCs w:val="18"/>
              </w:rPr>
              <w:t xml:space="preserve">   [</w:t>
            </w:r>
            <w:proofErr w:type="gramEnd"/>
            <w:r>
              <w:rPr>
                <w:szCs w:val="18"/>
              </w:rPr>
              <w:t>Selected Participant from LDC]</w:t>
            </w:r>
          </w:p>
        </w:tc>
      </w:tr>
      <w:tr w:rsidR="0055264A" w:rsidRPr="004C524D" w14:paraId="1CC8ADB0" w14:textId="77777777" w:rsidTr="00B02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3EC438AB" w14:textId="77777777" w:rsidR="00B85F9F" w:rsidRPr="00E64EEB" w:rsidRDefault="00B85F9F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16</w:t>
            </w:r>
            <w:r w:rsidRPr="00E64EEB">
              <w:rPr>
                <w:szCs w:val="18"/>
              </w:rPr>
              <w:t>:</w:t>
            </w:r>
            <w:r>
              <w:rPr>
                <w:szCs w:val="18"/>
              </w:rPr>
              <w:t>00 – 16:10</w:t>
            </w:r>
          </w:p>
        </w:tc>
        <w:tc>
          <w:tcPr>
            <w:tcW w:w="6957" w:type="dxa"/>
          </w:tcPr>
          <w:p w14:paraId="08BEDA48" w14:textId="77777777" w:rsidR="00B85F9F" w:rsidRPr="005F2E5F" w:rsidRDefault="00B85F9F" w:rsidP="00703DB2">
            <w:pPr>
              <w:spacing w:after="120"/>
              <w:jc w:val="left"/>
              <w:rPr>
                <w:szCs w:val="18"/>
                <w:lang w:val="fr-CH"/>
              </w:rPr>
            </w:pPr>
            <w:r w:rsidRPr="00B85F9F">
              <w:rPr>
                <w:szCs w:val="18"/>
              </w:rPr>
              <w:t>Discussion</w:t>
            </w:r>
          </w:p>
        </w:tc>
      </w:tr>
      <w:tr w:rsidR="0055264A" w:rsidRPr="00E64EEB" w14:paraId="27C0005D" w14:textId="77777777" w:rsidTr="00B02D44">
        <w:tc>
          <w:tcPr>
            <w:tcW w:w="2060" w:type="dxa"/>
          </w:tcPr>
          <w:p w14:paraId="59BBEEE2" w14:textId="77777777" w:rsidR="00B85F9F" w:rsidRPr="00E64EEB" w:rsidRDefault="00B85F9F" w:rsidP="00703DB2">
            <w:pPr>
              <w:spacing w:after="120"/>
              <w:jc w:val="left"/>
              <w:rPr>
                <w:szCs w:val="18"/>
              </w:rPr>
            </w:pPr>
            <w:r w:rsidRPr="00E64EEB">
              <w:rPr>
                <w:szCs w:val="18"/>
              </w:rPr>
              <w:t>16:</w:t>
            </w:r>
            <w:r>
              <w:rPr>
                <w:szCs w:val="18"/>
              </w:rPr>
              <w:t>10 – 16</w:t>
            </w:r>
            <w:r w:rsidRPr="00E64EEB">
              <w:rPr>
                <w:szCs w:val="18"/>
              </w:rPr>
              <w:t>:</w:t>
            </w:r>
            <w:r>
              <w:rPr>
                <w:szCs w:val="18"/>
              </w:rPr>
              <w:t>30</w:t>
            </w:r>
          </w:p>
        </w:tc>
        <w:tc>
          <w:tcPr>
            <w:tcW w:w="6957" w:type="dxa"/>
          </w:tcPr>
          <w:p w14:paraId="19C84BEA" w14:textId="77777777" w:rsidR="00A168F6" w:rsidRPr="00A168F6" w:rsidRDefault="00A168F6" w:rsidP="00A168F6">
            <w:pPr>
              <w:spacing w:after="120"/>
              <w:jc w:val="left"/>
              <w:rPr>
                <w:szCs w:val="18"/>
              </w:rPr>
            </w:pPr>
            <w:r w:rsidRPr="00A168F6">
              <w:rPr>
                <w:szCs w:val="18"/>
              </w:rPr>
              <w:t>Priority Areas in Technological Development and Experience: [Country of Selected Participant]</w:t>
            </w:r>
          </w:p>
          <w:p w14:paraId="3415147E" w14:textId="77777777" w:rsidR="00B85F9F" w:rsidRPr="00E64EEB" w:rsidRDefault="00A168F6" w:rsidP="00A168F6">
            <w:pPr>
              <w:spacing w:after="120"/>
              <w:jc w:val="left"/>
              <w:rPr>
                <w:szCs w:val="18"/>
              </w:rPr>
            </w:pPr>
            <w:r w:rsidRPr="00A168F6">
              <w:rPr>
                <w:szCs w:val="18"/>
                <w:u w:val="single"/>
              </w:rPr>
              <w:t>Speaker</w:t>
            </w:r>
            <w:r w:rsidRPr="00FA2EE2">
              <w:rPr>
                <w:szCs w:val="18"/>
                <w:u w:val="single"/>
              </w:rPr>
              <w:t>:</w:t>
            </w:r>
            <w:r w:rsidRPr="00A168F6">
              <w:rPr>
                <w:szCs w:val="18"/>
              </w:rPr>
              <w:t xml:space="preserve">  </w:t>
            </w:r>
            <w:proofErr w:type="gramStart"/>
            <w:r w:rsidRPr="00A168F6">
              <w:rPr>
                <w:szCs w:val="18"/>
              </w:rPr>
              <w:t xml:space="preserve">   [</w:t>
            </w:r>
            <w:proofErr w:type="gramEnd"/>
            <w:r w:rsidRPr="00A168F6">
              <w:rPr>
                <w:szCs w:val="18"/>
              </w:rPr>
              <w:t>Selected Participant from LDC]</w:t>
            </w:r>
          </w:p>
        </w:tc>
      </w:tr>
      <w:tr w:rsidR="00B85F9F" w:rsidRPr="00E64EEB" w14:paraId="480203B2" w14:textId="77777777" w:rsidTr="00B02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0BDABA6B" w14:textId="77777777" w:rsidR="00B85F9F" w:rsidRPr="00E64EEB" w:rsidRDefault="00B85F9F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16:30 – 16:50</w:t>
            </w:r>
          </w:p>
        </w:tc>
        <w:tc>
          <w:tcPr>
            <w:tcW w:w="6957" w:type="dxa"/>
          </w:tcPr>
          <w:p w14:paraId="612E4B0C" w14:textId="77777777" w:rsidR="00B85F9F" w:rsidRPr="00B85F9F" w:rsidRDefault="00B85F9F" w:rsidP="00703DB2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Discussion</w:t>
            </w:r>
          </w:p>
        </w:tc>
      </w:tr>
      <w:tr w:rsidR="00490E72" w:rsidRPr="00E64EEB" w14:paraId="01F9A6E4" w14:textId="77777777" w:rsidTr="00924385">
        <w:tc>
          <w:tcPr>
            <w:tcW w:w="9017" w:type="dxa"/>
            <w:gridSpan w:val="2"/>
          </w:tcPr>
          <w:p w14:paraId="616276F3" w14:textId="77777777" w:rsidR="00490E72" w:rsidRDefault="00490E72" w:rsidP="00024FF7">
            <w:pPr>
              <w:keepNext/>
              <w:keepLines/>
              <w:spacing w:after="120"/>
              <w:jc w:val="center"/>
              <w:rPr>
                <w:b/>
                <w:sz w:val="20"/>
                <w:szCs w:val="20"/>
              </w:rPr>
            </w:pPr>
            <w:r w:rsidRPr="00490E72">
              <w:rPr>
                <w:b/>
                <w:sz w:val="20"/>
                <w:szCs w:val="20"/>
              </w:rPr>
              <w:lastRenderedPageBreak/>
              <w:t>Theme V: Closing Panel Discussion</w:t>
            </w:r>
          </w:p>
          <w:p w14:paraId="622D2616" w14:textId="77777777" w:rsidR="00490E72" w:rsidRPr="00490E72" w:rsidRDefault="00490E72" w:rsidP="00024FF7">
            <w:pPr>
              <w:keepNext/>
              <w:keepLines/>
              <w:spacing w:after="120"/>
              <w:jc w:val="left"/>
              <w:rPr>
                <w:b/>
                <w:sz w:val="20"/>
                <w:szCs w:val="20"/>
              </w:rPr>
            </w:pPr>
            <w:r w:rsidRPr="00490E72">
              <w:rPr>
                <w:b/>
                <w:sz w:val="20"/>
                <w:szCs w:val="20"/>
              </w:rPr>
              <w:t xml:space="preserve">Review of experience shared and discussion of future steps for </w:t>
            </w:r>
          </w:p>
          <w:p w14:paraId="64047137" w14:textId="77777777" w:rsidR="00490E72" w:rsidRPr="00490E72" w:rsidRDefault="00490E72" w:rsidP="00024FF7">
            <w:pPr>
              <w:pStyle w:val="ListParagraph"/>
              <w:keepNext/>
              <w:keepLines/>
              <w:numPr>
                <w:ilvl w:val="0"/>
                <w:numId w:val="29"/>
              </w:num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490E72">
              <w:rPr>
                <w:rFonts w:ascii="Verdana" w:hAnsi="Verdana"/>
                <w:b/>
                <w:sz w:val="20"/>
                <w:szCs w:val="20"/>
              </w:rPr>
              <w:t>Enhancing coordination of technology transfer mechanisms with LDC domestic needs and priorities for technological development</w:t>
            </w:r>
          </w:p>
          <w:p w14:paraId="56FD6DE7" w14:textId="77777777" w:rsidR="00490E72" w:rsidRPr="004467E9" w:rsidRDefault="00490E72" w:rsidP="00024FF7">
            <w:pPr>
              <w:pStyle w:val="ListParagraph"/>
              <w:keepNext/>
              <w:keepLines/>
              <w:numPr>
                <w:ilvl w:val="0"/>
                <w:numId w:val="29"/>
              </w:numPr>
              <w:spacing w:after="120"/>
              <w:rPr>
                <w:rFonts w:ascii="Verdana" w:hAnsi="Verdana"/>
                <w:szCs w:val="18"/>
              </w:rPr>
            </w:pPr>
            <w:r w:rsidRPr="00490E72">
              <w:rPr>
                <w:rFonts w:ascii="Verdana" w:hAnsi="Verdana"/>
                <w:b/>
                <w:sz w:val="20"/>
                <w:szCs w:val="20"/>
              </w:rPr>
              <w:t>Promoting effective use of transparency mechanisms as a tool for technical cooperation and promotion of technology transfer in priority areas</w:t>
            </w:r>
          </w:p>
          <w:p w14:paraId="7F0F1DDD" w14:textId="42E666E7" w:rsidR="004467E9" w:rsidRPr="00490E72" w:rsidRDefault="004467E9" w:rsidP="00024FF7">
            <w:pPr>
              <w:pStyle w:val="ListParagraph"/>
              <w:keepNext/>
              <w:keepLines/>
              <w:numPr>
                <w:ilvl w:val="0"/>
                <w:numId w:val="29"/>
              </w:numPr>
              <w:spacing w:after="12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Improved flow and use of transparency information in the work of the WTO TRIPS Council</w:t>
            </w:r>
          </w:p>
        </w:tc>
      </w:tr>
      <w:tr w:rsidR="00490E72" w14:paraId="63162DB7" w14:textId="77777777" w:rsidTr="001A2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646FD7C7" w14:textId="1809B024" w:rsidR="00490E72" w:rsidRDefault="00E05595" w:rsidP="001A2F97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16:50 – 18:0</w:t>
            </w:r>
            <w:r w:rsidR="00490E72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31B5D06D" w14:textId="77777777" w:rsidR="00490E72" w:rsidRPr="007816E2" w:rsidRDefault="00490E72" w:rsidP="001A2F97">
            <w:pPr>
              <w:spacing w:after="120"/>
              <w:ind w:left="1225" w:hanging="1225"/>
              <w:jc w:val="left"/>
              <w:rPr>
                <w:szCs w:val="18"/>
              </w:rPr>
            </w:pPr>
            <w:r w:rsidRPr="00F43C46">
              <w:rPr>
                <w:szCs w:val="18"/>
                <w:u w:val="single"/>
              </w:rPr>
              <w:t>Moderator:</w:t>
            </w:r>
            <w:proofErr w:type="gramStart"/>
            <w:r>
              <w:rPr>
                <w:szCs w:val="18"/>
              </w:rPr>
              <w:t xml:space="preserve">   </w:t>
            </w:r>
            <w:r w:rsidRPr="00D04A0F">
              <w:rPr>
                <w:szCs w:val="18"/>
              </w:rPr>
              <w:t>[</w:t>
            </w:r>
            <w:proofErr w:type="gramEnd"/>
            <w:r w:rsidRPr="00D04A0F">
              <w:rPr>
                <w:szCs w:val="18"/>
              </w:rPr>
              <w:t>WTO Intellectual Property, Government Procurement and Competition Division]</w:t>
            </w:r>
          </w:p>
          <w:p w14:paraId="2709A4FD" w14:textId="77777777" w:rsidR="00490E72" w:rsidRDefault="00490E72" w:rsidP="001A2F97">
            <w:pPr>
              <w:spacing w:after="120"/>
              <w:ind w:left="1225" w:hanging="1225"/>
              <w:jc w:val="left"/>
              <w:rPr>
                <w:szCs w:val="18"/>
              </w:rPr>
            </w:pPr>
            <w:r w:rsidRPr="00EB366A">
              <w:rPr>
                <w:szCs w:val="18"/>
                <w:u w:val="single"/>
              </w:rPr>
              <w:t>Speakers:</w:t>
            </w:r>
            <w:r>
              <w:rPr>
                <w:szCs w:val="18"/>
              </w:rPr>
              <w:t xml:space="preserve"> </w:t>
            </w:r>
            <w:proofErr w:type="gramStart"/>
            <w:r>
              <w:rPr>
                <w:szCs w:val="18"/>
              </w:rPr>
              <w:t xml:space="preserve">   [</w:t>
            </w:r>
            <w:proofErr w:type="gramEnd"/>
            <w:r>
              <w:rPr>
                <w:szCs w:val="18"/>
              </w:rPr>
              <w:t xml:space="preserve">Jayashree Watal, Counsellor, WTO </w:t>
            </w:r>
            <w:r w:rsidRPr="00D76F9B">
              <w:rPr>
                <w:szCs w:val="18"/>
              </w:rPr>
              <w:t>Intellectual Property, Government Procurement and Competition Division</w:t>
            </w:r>
            <w:r>
              <w:rPr>
                <w:szCs w:val="18"/>
              </w:rPr>
              <w:t>]</w:t>
            </w:r>
          </w:p>
          <w:p w14:paraId="380B4B03" w14:textId="77777777" w:rsidR="00490E72" w:rsidRDefault="00490E72" w:rsidP="001A2F97">
            <w:pPr>
              <w:spacing w:after="120"/>
              <w:ind w:left="1225" w:hanging="1225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[Selected Participant from LDC</w:t>
            </w:r>
            <w:r w:rsidRPr="004C22E0">
              <w:rPr>
                <w:szCs w:val="18"/>
              </w:rPr>
              <w:t>]</w:t>
            </w:r>
          </w:p>
          <w:p w14:paraId="24498869" w14:textId="77777777" w:rsidR="00490E72" w:rsidRPr="004C22E0" w:rsidRDefault="00490E72" w:rsidP="001A2F97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[</w:t>
            </w:r>
            <w:r w:rsidRPr="004C22E0">
              <w:rPr>
                <w:szCs w:val="18"/>
              </w:rPr>
              <w:t>Developed Country M</w:t>
            </w:r>
            <w:r>
              <w:rPr>
                <w:szCs w:val="18"/>
              </w:rPr>
              <w:t>ember</w:t>
            </w:r>
            <w:r w:rsidRPr="004C22E0">
              <w:rPr>
                <w:szCs w:val="18"/>
              </w:rPr>
              <w:t>]</w:t>
            </w:r>
          </w:p>
          <w:p w14:paraId="3402E136" w14:textId="77777777" w:rsidR="00490E72" w:rsidRDefault="00490E72" w:rsidP="001A2F97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[Selected Participant from LDC</w:t>
            </w:r>
            <w:r w:rsidRPr="004C22E0">
              <w:rPr>
                <w:szCs w:val="18"/>
              </w:rPr>
              <w:t>]</w:t>
            </w:r>
          </w:p>
          <w:p w14:paraId="6D86AFE1" w14:textId="77777777" w:rsidR="00490E72" w:rsidRDefault="00490E72" w:rsidP="001A2F97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                  [</w:t>
            </w:r>
            <w:r w:rsidRPr="004C22E0">
              <w:rPr>
                <w:szCs w:val="18"/>
              </w:rPr>
              <w:t>De</w:t>
            </w:r>
            <w:r>
              <w:rPr>
                <w:szCs w:val="18"/>
              </w:rPr>
              <w:t>veloped Country Member</w:t>
            </w:r>
            <w:r w:rsidRPr="004C22E0">
              <w:rPr>
                <w:szCs w:val="18"/>
              </w:rPr>
              <w:t>]</w:t>
            </w:r>
          </w:p>
        </w:tc>
      </w:tr>
    </w:tbl>
    <w:p w14:paraId="4570955E" w14:textId="18C976E3" w:rsidR="00E05595" w:rsidRPr="004072FF" w:rsidRDefault="00E05595">
      <w:pPr>
        <w:rPr>
          <w:rFonts w:asciiTheme="majorHAnsi" w:hAnsiTheme="majorHAnsi" w:cstheme="majorHAnsi"/>
          <w:sz w:val="24"/>
          <w:szCs w:val="24"/>
        </w:rPr>
      </w:pPr>
    </w:p>
    <w:p w14:paraId="03E2980B" w14:textId="77777777" w:rsidR="00B7273C" w:rsidRPr="004072FF" w:rsidRDefault="00B7273C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WTOTable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57"/>
      </w:tblGrid>
      <w:tr w:rsidR="00E05595" w:rsidRPr="009A2FE6" w14:paraId="3CDE011F" w14:textId="77777777" w:rsidTr="00430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7" w:type="dxa"/>
            <w:gridSpan w:val="2"/>
          </w:tcPr>
          <w:p w14:paraId="351D3744" w14:textId="4723454F" w:rsidR="00E05595" w:rsidRPr="009A2FE6" w:rsidRDefault="00E05595" w:rsidP="00430AF3">
            <w:pPr>
              <w:spacing w:before="240" w:after="240"/>
              <w:jc w:val="center"/>
              <w:rPr>
                <w:szCs w:val="18"/>
              </w:rPr>
            </w:pPr>
            <w:r>
              <w:rPr>
                <w:szCs w:val="18"/>
              </w:rPr>
              <w:t>Wednesday</w:t>
            </w:r>
            <w:r w:rsidRPr="008C65B5">
              <w:rPr>
                <w:szCs w:val="18"/>
              </w:rPr>
              <w:t xml:space="preserve">, </w:t>
            </w:r>
            <w:r>
              <w:rPr>
                <w:szCs w:val="18"/>
              </w:rPr>
              <w:t>13</w:t>
            </w:r>
            <w:r w:rsidRPr="009A2FE6">
              <w:rPr>
                <w:szCs w:val="18"/>
              </w:rPr>
              <w:t xml:space="preserve"> </w:t>
            </w:r>
            <w:r>
              <w:rPr>
                <w:szCs w:val="18"/>
              </w:rPr>
              <w:t>February</w:t>
            </w:r>
            <w:r w:rsidRPr="009A2FE6">
              <w:rPr>
                <w:szCs w:val="18"/>
              </w:rPr>
              <w:t xml:space="preserve"> 201</w:t>
            </w:r>
            <w:r>
              <w:rPr>
                <w:szCs w:val="18"/>
              </w:rPr>
              <w:t>9</w:t>
            </w:r>
          </w:p>
        </w:tc>
      </w:tr>
      <w:tr w:rsidR="00E05595" w:rsidRPr="0055264A" w14:paraId="4DD2735A" w14:textId="77777777" w:rsidTr="00430AF3">
        <w:tc>
          <w:tcPr>
            <w:tcW w:w="2060" w:type="dxa"/>
          </w:tcPr>
          <w:p w14:paraId="2BDDDECD" w14:textId="77777777" w:rsidR="00E05595" w:rsidRDefault="00E05595" w:rsidP="00430AF3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09:00 – 10:00</w:t>
            </w:r>
          </w:p>
        </w:tc>
        <w:tc>
          <w:tcPr>
            <w:tcW w:w="6957" w:type="dxa"/>
          </w:tcPr>
          <w:p w14:paraId="79B91E75" w14:textId="058357EC" w:rsidR="00E05595" w:rsidRPr="0055264A" w:rsidRDefault="00E05595" w:rsidP="00430AF3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</w:t>
            </w:r>
            <w:r w:rsidRPr="00E05595">
              <w:rPr>
                <w:szCs w:val="18"/>
              </w:rPr>
              <w:t>eview of TRIPS Council consideration of transparency under Article 66.2</w:t>
            </w:r>
            <w:r w:rsidR="004467E9">
              <w:rPr>
                <w:szCs w:val="18"/>
              </w:rPr>
              <w:t xml:space="preserve"> and preparation for reporting segment</w:t>
            </w:r>
          </w:p>
        </w:tc>
      </w:tr>
      <w:tr w:rsidR="00E05595" w:rsidRPr="004C524D" w14:paraId="16C8B468" w14:textId="77777777" w:rsidTr="00430A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60" w:type="dxa"/>
          </w:tcPr>
          <w:p w14:paraId="37B7A399" w14:textId="7DDC4EE7" w:rsidR="00E05595" w:rsidRDefault="00637AF5" w:rsidP="00430AF3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10:00 – 12:3</w:t>
            </w:r>
            <w:r w:rsidR="00E05595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35E46A24" w14:textId="6ACCEF94" w:rsidR="00E05595" w:rsidRPr="0055264A" w:rsidRDefault="00470C2F" w:rsidP="00430AF3">
            <w:pPr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Participation </w:t>
            </w:r>
            <w:r w:rsidR="004467E9">
              <w:rPr>
                <w:szCs w:val="18"/>
              </w:rPr>
              <w:t xml:space="preserve">and contribution of national perspective </w:t>
            </w:r>
            <w:r w:rsidRPr="00470C2F">
              <w:rPr>
                <w:szCs w:val="18"/>
              </w:rPr>
              <w:t xml:space="preserve">during </w:t>
            </w:r>
            <w:r>
              <w:rPr>
                <w:szCs w:val="18"/>
              </w:rPr>
              <w:t xml:space="preserve">TRIPS Council deliberations under </w:t>
            </w:r>
            <w:r w:rsidRPr="00470C2F">
              <w:rPr>
                <w:szCs w:val="18"/>
              </w:rPr>
              <w:t xml:space="preserve">the agenda item </w:t>
            </w:r>
            <w:r w:rsidR="00D82EAB">
              <w:rPr>
                <w:szCs w:val="18"/>
              </w:rPr>
              <w:t>"</w:t>
            </w:r>
            <w:r w:rsidRPr="00470C2F">
              <w:rPr>
                <w:szCs w:val="18"/>
              </w:rPr>
              <w:t>Follow-up to the Sixteenth Annual Review Under Paragraph 2 of the Decision on the Implementation of Article 66.2 of the TRIPS Agreement in the TRIPS Council</w:t>
            </w:r>
            <w:r w:rsidR="00D82EAB">
              <w:rPr>
                <w:szCs w:val="18"/>
              </w:rPr>
              <w:t>"</w:t>
            </w:r>
          </w:p>
        </w:tc>
      </w:tr>
      <w:tr w:rsidR="00E05595" w:rsidRPr="004C524D" w14:paraId="47CBDCEE" w14:textId="77777777" w:rsidTr="00430AF3">
        <w:tc>
          <w:tcPr>
            <w:tcW w:w="2060" w:type="dxa"/>
          </w:tcPr>
          <w:p w14:paraId="2CBDBEA4" w14:textId="533BAAC7" w:rsidR="00E05595" w:rsidRPr="004C524D" w:rsidRDefault="00637AF5" w:rsidP="00430AF3">
            <w:pPr>
              <w:spacing w:after="120"/>
              <w:jc w:val="left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t>12</w:t>
            </w:r>
            <w:r w:rsidR="00E05595" w:rsidRPr="004C524D">
              <w:rPr>
                <w:szCs w:val="18"/>
              </w:rPr>
              <w:t>:</w:t>
            </w:r>
            <w:r>
              <w:rPr>
                <w:szCs w:val="18"/>
              </w:rPr>
              <w:t>3</w:t>
            </w:r>
            <w:r w:rsidR="00564129">
              <w:rPr>
                <w:szCs w:val="18"/>
              </w:rPr>
              <w:t>0 – 13</w:t>
            </w:r>
            <w:r w:rsidR="00E05595" w:rsidRPr="004C524D">
              <w:rPr>
                <w:szCs w:val="18"/>
              </w:rPr>
              <w:t>:</w:t>
            </w:r>
            <w:r w:rsidR="002E48DA">
              <w:rPr>
                <w:szCs w:val="18"/>
              </w:rPr>
              <w:t>0</w:t>
            </w:r>
            <w:bookmarkStart w:id="3" w:name="_GoBack"/>
            <w:bookmarkEnd w:id="3"/>
            <w:r w:rsidR="00E05595">
              <w:rPr>
                <w:szCs w:val="18"/>
              </w:rPr>
              <w:t>0</w:t>
            </w:r>
          </w:p>
        </w:tc>
        <w:tc>
          <w:tcPr>
            <w:tcW w:w="6957" w:type="dxa"/>
          </w:tcPr>
          <w:p w14:paraId="7DB94653" w14:textId="775B0AAF" w:rsidR="00E05595" w:rsidRPr="00A168F6" w:rsidRDefault="00564129" w:rsidP="00430AF3">
            <w:pPr>
              <w:spacing w:after="120"/>
              <w:jc w:val="left"/>
              <w:rPr>
                <w:b/>
                <w:szCs w:val="18"/>
              </w:rPr>
            </w:pPr>
            <w:r>
              <w:rPr>
                <w:szCs w:val="18"/>
              </w:rPr>
              <w:t>Evaluation</w:t>
            </w:r>
            <w:r w:rsidR="004467E9">
              <w:rPr>
                <w:szCs w:val="18"/>
              </w:rPr>
              <w:t xml:space="preserve"> and closing</w:t>
            </w:r>
          </w:p>
        </w:tc>
      </w:tr>
    </w:tbl>
    <w:p w14:paraId="0AA00A97" w14:textId="77777777" w:rsidR="00564129" w:rsidRDefault="00564129" w:rsidP="00B85F9F">
      <w:pPr>
        <w:jc w:val="center"/>
        <w:rPr>
          <w:rFonts w:ascii="Calibri" w:hAnsi="Calibri"/>
          <w:b/>
          <w:sz w:val="24"/>
          <w:szCs w:val="24"/>
        </w:rPr>
      </w:pPr>
    </w:p>
    <w:p w14:paraId="6980E1F4" w14:textId="77777777" w:rsidR="00564129" w:rsidRDefault="00564129" w:rsidP="00B85F9F">
      <w:pPr>
        <w:jc w:val="center"/>
        <w:rPr>
          <w:rFonts w:ascii="Calibri" w:hAnsi="Calibri"/>
          <w:b/>
          <w:sz w:val="24"/>
          <w:szCs w:val="24"/>
        </w:rPr>
      </w:pPr>
    </w:p>
    <w:p w14:paraId="24442154" w14:textId="77777777" w:rsidR="00564129" w:rsidRDefault="00564129" w:rsidP="00B85F9F">
      <w:pPr>
        <w:jc w:val="center"/>
        <w:rPr>
          <w:rFonts w:ascii="Calibri" w:hAnsi="Calibri"/>
          <w:b/>
          <w:sz w:val="24"/>
          <w:szCs w:val="24"/>
        </w:rPr>
      </w:pPr>
    </w:p>
    <w:p w14:paraId="743FB555" w14:textId="77777777" w:rsidR="00564129" w:rsidRDefault="00564129" w:rsidP="00B85F9F">
      <w:pPr>
        <w:jc w:val="center"/>
        <w:rPr>
          <w:rFonts w:ascii="Calibri" w:hAnsi="Calibri"/>
          <w:b/>
          <w:sz w:val="24"/>
          <w:szCs w:val="24"/>
        </w:rPr>
      </w:pPr>
    </w:p>
    <w:p w14:paraId="4B15ACE6" w14:textId="7E5093B6" w:rsidR="00EA1F92" w:rsidRPr="00B85F9F" w:rsidRDefault="00564129" w:rsidP="00B85F9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</w:t>
      </w:r>
      <w:r w:rsidRPr="00173A9E">
        <w:rPr>
          <w:rFonts w:ascii="Calibri" w:hAnsi="Calibri"/>
          <w:b/>
          <w:sz w:val="24"/>
          <w:szCs w:val="24"/>
        </w:rPr>
        <w:t>_________</w:t>
      </w:r>
    </w:p>
    <w:sectPr w:rsidR="00EA1F92" w:rsidRPr="00B85F9F" w:rsidSect="001377E3">
      <w:headerReference w:type="default" r:id="rId8"/>
      <w:headerReference w:type="first" r:id="rId9"/>
      <w:type w:val="continuous"/>
      <w:pgSz w:w="11907" w:h="16840" w:code="9"/>
      <w:pgMar w:top="567" w:right="1440" w:bottom="567" w:left="1440" w:header="731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2921" w14:textId="77777777" w:rsidR="00B719C0" w:rsidRDefault="00B719C0">
      <w:r>
        <w:separator/>
      </w:r>
    </w:p>
  </w:endnote>
  <w:endnote w:type="continuationSeparator" w:id="0">
    <w:p w14:paraId="13295C1A" w14:textId="77777777" w:rsidR="00B719C0" w:rsidRDefault="00B7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31F6" w14:textId="77777777" w:rsidR="00B719C0" w:rsidRDefault="00B719C0">
      <w:r>
        <w:separator/>
      </w:r>
    </w:p>
  </w:footnote>
  <w:footnote w:type="continuationSeparator" w:id="0">
    <w:p w14:paraId="11F03591" w14:textId="77777777" w:rsidR="00B719C0" w:rsidRDefault="00B7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EC00" w14:textId="28377F8E" w:rsidR="00CE07FD" w:rsidRDefault="00CE07FD">
    <w:pPr>
      <w:pBdr>
        <w:bottom w:val="single" w:sz="4" w:space="6" w:color="auto"/>
      </w:pBdr>
      <w:tabs>
        <w:tab w:val="left" w:pos="-720"/>
        <w:tab w:val="right" w:pos="8931"/>
      </w:tabs>
      <w:jc w:val="left"/>
    </w:pPr>
    <w:proofErr w:type="gramStart"/>
    <w:r>
      <w:rPr>
        <w:b/>
        <w:smallCaps/>
        <w:sz w:val="32"/>
      </w:rPr>
      <w:t>WTO  OMC</w:t>
    </w:r>
    <w:proofErr w:type="gramEnd"/>
    <w:r>
      <w:rPr>
        <w:b/>
        <w:smallCaps/>
        <w:sz w:val="28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E48DA">
      <w:rPr>
        <w:noProof/>
      </w:rPr>
      <w:t>3</w:t>
    </w:r>
    <w:r>
      <w:fldChar w:fldCharType="end"/>
    </w:r>
    <w:r>
      <w:t xml:space="preserve"> </w:t>
    </w:r>
  </w:p>
  <w:p w14:paraId="064E8462" w14:textId="77777777" w:rsidR="00CE07FD" w:rsidRDefault="00CE07FD">
    <w:pPr>
      <w:pStyle w:val="Header"/>
      <w:rPr>
        <w:rFonts w:ascii="Arial" w:hAnsi="Arial"/>
        <w:sz w:val="20"/>
      </w:rPr>
    </w:pPr>
  </w:p>
  <w:p w14:paraId="0D3968EA" w14:textId="77777777" w:rsidR="00CE07FD" w:rsidRDefault="00CE07FD">
    <w:pPr>
      <w:pStyle w:val="Head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218D" w14:textId="77777777" w:rsidR="00CE07FD" w:rsidRPr="00D93833" w:rsidRDefault="00820336" w:rsidP="00D93833">
    <w:pPr>
      <w:pStyle w:val="Header"/>
      <w:jc w:val="center"/>
    </w:pPr>
    <w:r>
      <w:rPr>
        <w:noProof/>
      </w:rPr>
      <w:drawing>
        <wp:inline distT="0" distB="0" distL="0" distR="0" wp14:anchorId="3857C004" wp14:editId="196E2835">
          <wp:extent cx="3552825" cy="752475"/>
          <wp:effectExtent l="0" t="0" r="0" b="0"/>
          <wp:docPr id="1" name="Picture 1" descr="WTO_3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3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EE0"/>
    <w:multiLevelType w:val="hybridMultilevel"/>
    <w:tmpl w:val="A64C3B62"/>
    <w:lvl w:ilvl="0" w:tplc="50485052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3BB6"/>
    <w:multiLevelType w:val="hybridMultilevel"/>
    <w:tmpl w:val="EDB4A78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17027E"/>
    <w:multiLevelType w:val="hybridMultilevel"/>
    <w:tmpl w:val="B08C664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960EC6"/>
    <w:multiLevelType w:val="hybridMultilevel"/>
    <w:tmpl w:val="DC0679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1049E"/>
    <w:multiLevelType w:val="hybridMultilevel"/>
    <w:tmpl w:val="F5708A8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612F01"/>
    <w:multiLevelType w:val="hybridMultilevel"/>
    <w:tmpl w:val="0240C1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C90BE3"/>
    <w:multiLevelType w:val="hybridMultilevel"/>
    <w:tmpl w:val="86EC7C5E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2F922384"/>
    <w:multiLevelType w:val="hybridMultilevel"/>
    <w:tmpl w:val="1CA6526C"/>
    <w:lvl w:ilvl="0" w:tplc="507ABAA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1939"/>
    <w:multiLevelType w:val="hybridMultilevel"/>
    <w:tmpl w:val="CD1A14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72036E"/>
    <w:multiLevelType w:val="multilevel"/>
    <w:tmpl w:val="0A20E06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5CC61DF"/>
    <w:multiLevelType w:val="hybridMultilevel"/>
    <w:tmpl w:val="D188ED6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AF44622"/>
    <w:multiLevelType w:val="hybridMultilevel"/>
    <w:tmpl w:val="81EE037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15738E"/>
    <w:multiLevelType w:val="hybridMultilevel"/>
    <w:tmpl w:val="E494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1765F"/>
    <w:multiLevelType w:val="hybridMultilevel"/>
    <w:tmpl w:val="17964B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02550"/>
    <w:multiLevelType w:val="hybridMultilevel"/>
    <w:tmpl w:val="332A2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B6336B"/>
    <w:multiLevelType w:val="hybridMultilevel"/>
    <w:tmpl w:val="A82C1BC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B5F1BA7"/>
    <w:multiLevelType w:val="hybridMultilevel"/>
    <w:tmpl w:val="C688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C5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2A06BB0"/>
    <w:multiLevelType w:val="hybridMultilevel"/>
    <w:tmpl w:val="1EBA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A6228"/>
    <w:multiLevelType w:val="hybridMultilevel"/>
    <w:tmpl w:val="D2C0C80C"/>
    <w:lvl w:ilvl="0" w:tplc="50485052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D8D61E6"/>
    <w:multiLevelType w:val="hybridMultilevel"/>
    <w:tmpl w:val="2188B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8"/>
  </w:num>
  <w:num w:numId="14">
    <w:abstractNumId w:val="11"/>
  </w:num>
  <w:num w:numId="15">
    <w:abstractNumId w:val="2"/>
  </w:num>
  <w:num w:numId="16">
    <w:abstractNumId w:val="4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15"/>
  </w:num>
  <w:num w:numId="23">
    <w:abstractNumId w:val="5"/>
  </w:num>
  <w:num w:numId="24">
    <w:abstractNumId w:val="6"/>
  </w:num>
  <w:num w:numId="25">
    <w:abstractNumId w:val="6"/>
  </w:num>
  <w:num w:numId="26">
    <w:abstractNumId w:val="14"/>
  </w:num>
  <w:num w:numId="27">
    <w:abstractNumId w:val="7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DA98EB-5BE5-4AB0-BD49-E8EF75669FD9}"/>
    <w:docVar w:name="dgnword-eventsink" w:val="873814304"/>
  </w:docVars>
  <w:rsids>
    <w:rsidRoot w:val="00D35485"/>
    <w:rsid w:val="000032FA"/>
    <w:rsid w:val="000063FD"/>
    <w:rsid w:val="000129F5"/>
    <w:rsid w:val="00012A8B"/>
    <w:rsid w:val="00013BCC"/>
    <w:rsid w:val="0001471D"/>
    <w:rsid w:val="000153FD"/>
    <w:rsid w:val="0001641C"/>
    <w:rsid w:val="00016EED"/>
    <w:rsid w:val="000175D5"/>
    <w:rsid w:val="00020078"/>
    <w:rsid w:val="00024FF7"/>
    <w:rsid w:val="000265AF"/>
    <w:rsid w:val="00026639"/>
    <w:rsid w:val="00026757"/>
    <w:rsid w:val="000267B4"/>
    <w:rsid w:val="000273B7"/>
    <w:rsid w:val="0003163F"/>
    <w:rsid w:val="00033A5C"/>
    <w:rsid w:val="0003613B"/>
    <w:rsid w:val="000373C9"/>
    <w:rsid w:val="00037401"/>
    <w:rsid w:val="00042F63"/>
    <w:rsid w:val="00044194"/>
    <w:rsid w:val="00044971"/>
    <w:rsid w:val="00044F1E"/>
    <w:rsid w:val="00045FE9"/>
    <w:rsid w:val="00046F91"/>
    <w:rsid w:val="00050006"/>
    <w:rsid w:val="00050B5A"/>
    <w:rsid w:val="00054DFE"/>
    <w:rsid w:val="00055743"/>
    <w:rsid w:val="00061084"/>
    <w:rsid w:val="00062AEC"/>
    <w:rsid w:val="00063D7D"/>
    <w:rsid w:val="00064428"/>
    <w:rsid w:val="00066ED1"/>
    <w:rsid w:val="00067B17"/>
    <w:rsid w:val="00071CE0"/>
    <w:rsid w:val="000727B2"/>
    <w:rsid w:val="00073010"/>
    <w:rsid w:val="00073E55"/>
    <w:rsid w:val="00075DA4"/>
    <w:rsid w:val="00077D67"/>
    <w:rsid w:val="000801CA"/>
    <w:rsid w:val="00081141"/>
    <w:rsid w:val="0008169E"/>
    <w:rsid w:val="00083C44"/>
    <w:rsid w:val="00087527"/>
    <w:rsid w:val="00091063"/>
    <w:rsid w:val="000956BD"/>
    <w:rsid w:val="000961F9"/>
    <w:rsid w:val="000A0C70"/>
    <w:rsid w:val="000A2378"/>
    <w:rsid w:val="000A3C97"/>
    <w:rsid w:val="000A5CB3"/>
    <w:rsid w:val="000B099F"/>
    <w:rsid w:val="000B36A5"/>
    <w:rsid w:val="000B40FF"/>
    <w:rsid w:val="000B4FAC"/>
    <w:rsid w:val="000B5596"/>
    <w:rsid w:val="000B711D"/>
    <w:rsid w:val="000B7561"/>
    <w:rsid w:val="000C0986"/>
    <w:rsid w:val="000C2122"/>
    <w:rsid w:val="000C21E3"/>
    <w:rsid w:val="000C294A"/>
    <w:rsid w:val="000C3688"/>
    <w:rsid w:val="000C376A"/>
    <w:rsid w:val="000C44F1"/>
    <w:rsid w:val="000C623C"/>
    <w:rsid w:val="000C6FDC"/>
    <w:rsid w:val="000D09C6"/>
    <w:rsid w:val="000D22D5"/>
    <w:rsid w:val="000D2A50"/>
    <w:rsid w:val="000D2B6E"/>
    <w:rsid w:val="000E0D36"/>
    <w:rsid w:val="000E0D64"/>
    <w:rsid w:val="000E1364"/>
    <w:rsid w:val="000E1877"/>
    <w:rsid w:val="000F37E5"/>
    <w:rsid w:val="000F45F2"/>
    <w:rsid w:val="000F4B04"/>
    <w:rsid w:val="000F5E5D"/>
    <w:rsid w:val="000F5EA7"/>
    <w:rsid w:val="00101908"/>
    <w:rsid w:val="00101A2E"/>
    <w:rsid w:val="00104034"/>
    <w:rsid w:val="00106F53"/>
    <w:rsid w:val="001118F8"/>
    <w:rsid w:val="00112A77"/>
    <w:rsid w:val="001135F1"/>
    <w:rsid w:val="00114F5B"/>
    <w:rsid w:val="0011726E"/>
    <w:rsid w:val="001176AD"/>
    <w:rsid w:val="0012045B"/>
    <w:rsid w:val="001208BF"/>
    <w:rsid w:val="00122F18"/>
    <w:rsid w:val="001231A8"/>
    <w:rsid w:val="001233BE"/>
    <w:rsid w:val="0012488B"/>
    <w:rsid w:val="001255C5"/>
    <w:rsid w:val="001303B8"/>
    <w:rsid w:val="00130E5B"/>
    <w:rsid w:val="001326A8"/>
    <w:rsid w:val="0013466B"/>
    <w:rsid w:val="001349AC"/>
    <w:rsid w:val="0013680D"/>
    <w:rsid w:val="001377E3"/>
    <w:rsid w:val="00141957"/>
    <w:rsid w:val="00144AC0"/>
    <w:rsid w:val="00144D49"/>
    <w:rsid w:val="00146AA0"/>
    <w:rsid w:val="00150305"/>
    <w:rsid w:val="0015056A"/>
    <w:rsid w:val="00152A42"/>
    <w:rsid w:val="0015378D"/>
    <w:rsid w:val="00153A92"/>
    <w:rsid w:val="00155F4C"/>
    <w:rsid w:val="00156099"/>
    <w:rsid w:val="00157098"/>
    <w:rsid w:val="00161C35"/>
    <w:rsid w:val="001623A4"/>
    <w:rsid w:val="001632A2"/>
    <w:rsid w:val="001632A5"/>
    <w:rsid w:val="00164AF3"/>
    <w:rsid w:val="001653CC"/>
    <w:rsid w:val="00171873"/>
    <w:rsid w:val="00173A9E"/>
    <w:rsid w:val="00181260"/>
    <w:rsid w:val="0018212E"/>
    <w:rsid w:val="00183285"/>
    <w:rsid w:val="00186DC6"/>
    <w:rsid w:val="00187BAA"/>
    <w:rsid w:val="00194721"/>
    <w:rsid w:val="00194F73"/>
    <w:rsid w:val="00196CC8"/>
    <w:rsid w:val="00197169"/>
    <w:rsid w:val="001A0D7F"/>
    <w:rsid w:val="001A1B0E"/>
    <w:rsid w:val="001A3CD8"/>
    <w:rsid w:val="001A57D3"/>
    <w:rsid w:val="001A61E1"/>
    <w:rsid w:val="001A6A97"/>
    <w:rsid w:val="001A6D69"/>
    <w:rsid w:val="001B70F4"/>
    <w:rsid w:val="001C08C3"/>
    <w:rsid w:val="001C2D97"/>
    <w:rsid w:val="001C6E9A"/>
    <w:rsid w:val="001D1D6C"/>
    <w:rsid w:val="001D2879"/>
    <w:rsid w:val="001D41FD"/>
    <w:rsid w:val="001D4A49"/>
    <w:rsid w:val="001D6CA1"/>
    <w:rsid w:val="001D6FC9"/>
    <w:rsid w:val="001D73C8"/>
    <w:rsid w:val="001E0833"/>
    <w:rsid w:val="001E1E79"/>
    <w:rsid w:val="001E6040"/>
    <w:rsid w:val="001E78C8"/>
    <w:rsid w:val="001E7A76"/>
    <w:rsid w:val="001F52CA"/>
    <w:rsid w:val="00202316"/>
    <w:rsid w:val="002048DE"/>
    <w:rsid w:val="00206F43"/>
    <w:rsid w:val="00207DA1"/>
    <w:rsid w:val="00207DC3"/>
    <w:rsid w:val="00210A3E"/>
    <w:rsid w:val="00211E36"/>
    <w:rsid w:val="002120DE"/>
    <w:rsid w:val="0021238C"/>
    <w:rsid w:val="002134D7"/>
    <w:rsid w:val="00215B1C"/>
    <w:rsid w:val="00216768"/>
    <w:rsid w:val="00217776"/>
    <w:rsid w:val="00220BC7"/>
    <w:rsid w:val="002229D8"/>
    <w:rsid w:val="00222FF9"/>
    <w:rsid w:val="00224340"/>
    <w:rsid w:val="00226437"/>
    <w:rsid w:val="00226987"/>
    <w:rsid w:val="00227786"/>
    <w:rsid w:val="00227A99"/>
    <w:rsid w:val="00230D88"/>
    <w:rsid w:val="00231133"/>
    <w:rsid w:val="0023197B"/>
    <w:rsid w:val="0023265C"/>
    <w:rsid w:val="00234911"/>
    <w:rsid w:val="0023651B"/>
    <w:rsid w:val="00236591"/>
    <w:rsid w:val="0024008E"/>
    <w:rsid w:val="00240642"/>
    <w:rsid w:val="002414B8"/>
    <w:rsid w:val="00244506"/>
    <w:rsid w:val="00244DCC"/>
    <w:rsid w:val="00246DEA"/>
    <w:rsid w:val="00250DC7"/>
    <w:rsid w:val="00253E48"/>
    <w:rsid w:val="00254016"/>
    <w:rsid w:val="0025424A"/>
    <w:rsid w:val="0025647A"/>
    <w:rsid w:val="00262178"/>
    <w:rsid w:val="0026436A"/>
    <w:rsid w:val="002668B3"/>
    <w:rsid w:val="002743F9"/>
    <w:rsid w:val="00274B7A"/>
    <w:rsid w:val="00277E04"/>
    <w:rsid w:val="00280E2B"/>
    <w:rsid w:val="00285298"/>
    <w:rsid w:val="0029056C"/>
    <w:rsid w:val="002908E0"/>
    <w:rsid w:val="0029143C"/>
    <w:rsid w:val="002A0C15"/>
    <w:rsid w:val="002A20AC"/>
    <w:rsid w:val="002A41E3"/>
    <w:rsid w:val="002A4B69"/>
    <w:rsid w:val="002A53E6"/>
    <w:rsid w:val="002A55ED"/>
    <w:rsid w:val="002A5E4E"/>
    <w:rsid w:val="002A632A"/>
    <w:rsid w:val="002A7727"/>
    <w:rsid w:val="002B1748"/>
    <w:rsid w:val="002B6D83"/>
    <w:rsid w:val="002C0101"/>
    <w:rsid w:val="002C0D40"/>
    <w:rsid w:val="002C1561"/>
    <w:rsid w:val="002C18EC"/>
    <w:rsid w:val="002C1ABF"/>
    <w:rsid w:val="002C2DC5"/>
    <w:rsid w:val="002C55BC"/>
    <w:rsid w:val="002C7E77"/>
    <w:rsid w:val="002D1A6C"/>
    <w:rsid w:val="002D2507"/>
    <w:rsid w:val="002D382B"/>
    <w:rsid w:val="002D3C16"/>
    <w:rsid w:val="002D485D"/>
    <w:rsid w:val="002D64E0"/>
    <w:rsid w:val="002E09E1"/>
    <w:rsid w:val="002E20D8"/>
    <w:rsid w:val="002E2ABC"/>
    <w:rsid w:val="002E3B5F"/>
    <w:rsid w:val="002E48DA"/>
    <w:rsid w:val="002E55EA"/>
    <w:rsid w:val="002F05C7"/>
    <w:rsid w:val="002F06A0"/>
    <w:rsid w:val="002F1764"/>
    <w:rsid w:val="002F314B"/>
    <w:rsid w:val="002F4C66"/>
    <w:rsid w:val="002F68C9"/>
    <w:rsid w:val="0030242D"/>
    <w:rsid w:val="0030307A"/>
    <w:rsid w:val="00304779"/>
    <w:rsid w:val="00313304"/>
    <w:rsid w:val="00313478"/>
    <w:rsid w:val="00315B37"/>
    <w:rsid w:val="003169B0"/>
    <w:rsid w:val="0031784B"/>
    <w:rsid w:val="00317FA3"/>
    <w:rsid w:val="00320838"/>
    <w:rsid w:val="003213A3"/>
    <w:rsid w:val="0032163B"/>
    <w:rsid w:val="00321B5A"/>
    <w:rsid w:val="00327315"/>
    <w:rsid w:val="003319D7"/>
    <w:rsid w:val="00331DD0"/>
    <w:rsid w:val="00335627"/>
    <w:rsid w:val="003364D7"/>
    <w:rsid w:val="00336F88"/>
    <w:rsid w:val="00337603"/>
    <w:rsid w:val="0034174E"/>
    <w:rsid w:val="0034390F"/>
    <w:rsid w:val="00346456"/>
    <w:rsid w:val="00346AE1"/>
    <w:rsid w:val="0034715B"/>
    <w:rsid w:val="003506AC"/>
    <w:rsid w:val="00351297"/>
    <w:rsid w:val="0035201E"/>
    <w:rsid w:val="00354E45"/>
    <w:rsid w:val="0035575E"/>
    <w:rsid w:val="00356432"/>
    <w:rsid w:val="00360105"/>
    <w:rsid w:val="00360117"/>
    <w:rsid w:val="003615D2"/>
    <w:rsid w:val="00361965"/>
    <w:rsid w:val="003619BC"/>
    <w:rsid w:val="00361BB2"/>
    <w:rsid w:val="00361BFA"/>
    <w:rsid w:val="00362B41"/>
    <w:rsid w:val="003639AB"/>
    <w:rsid w:val="0036499A"/>
    <w:rsid w:val="00366180"/>
    <w:rsid w:val="003707E8"/>
    <w:rsid w:val="00370FD6"/>
    <w:rsid w:val="003711BA"/>
    <w:rsid w:val="00375074"/>
    <w:rsid w:val="003751FC"/>
    <w:rsid w:val="0037613A"/>
    <w:rsid w:val="0037749C"/>
    <w:rsid w:val="003842E2"/>
    <w:rsid w:val="00390515"/>
    <w:rsid w:val="0039053A"/>
    <w:rsid w:val="00395337"/>
    <w:rsid w:val="00397980"/>
    <w:rsid w:val="00397A8C"/>
    <w:rsid w:val="00397F07"/>
    <w:rsid w:val="003A1B21"/>
    <w:rsid w:val="003A1BD3"/>
    <w:rsid w:val="003A2C2B"/>
    <w:rsid w:val="003A5135"/>
    <w:rsid w:val="003A7265"/>
    <w:rsid w:val="003A78A3"/>
    <w:rsid w:val="003B101E"/>
    <w:rsid w:val="003B1615"/>
    <w:rsid w:val="003B5D67"/>
    <w:rsid w:val="003C165B"/>
    <w:rsid w:val="003C19EB"/>
    <w:rsid w:val="003C1FAB"/>
    <w:rsid w:val="003C28CC"/>
    <w:rsid w:val="003C3F4A"/>
    <w:rsid w:val="003C4B10"/>
    <w:rsid w:val="003C7FC6"/>
    <w:rsid w:val="003D1253"/>
    <w:rsid w:val="003D2C55"/>
    <w:rsid w:val="003D5126"/>
    <w:rsid w:val="003D64B9"/>
    <w:rsid w:val="003D7211"/>
    <w:rsid w:val="003E4A46"/>
    <w:rsid w:val="003E7402"/>
    <w:rsid w:val="003F4832"/>
    <w:rsid w:val="004005A9"/>
    <w:rsid w:val="004009FD"/>
    <w:rsid w:val="00401343"/>
    <w:rsid w:val="0040136A"/>
    <w:rsid w:val="004022B2"/>
    <w:rsid w:val="00402751"/>
    <w:rsid w:val="004027C2"/>
    <w:rsid w:val="00403D82"/>
    <w:rsid w:val="004048E1"/>
    <w:rsid w:val="004056B6"/>
    <w:rsid w:val="004071F2"/>
    <w:rsid w:val="004072FF"/>
    <w:rsid w:val="00407974"/>
    <w:rsid w:val="004113F8"/>
    <w:rsid w:val="00412C7E"/>
    <w:rsid w:val="004139D8"/>
    <w:rsid w:val="004168DD"/>
    <w:rsid w:val="00416998"/>
    <w:rsid w:val="00421481"/>
    <w:rsid w:val="0042246D"/>
    <w:rsid w:val="00426047"/>
    <w:rsid w:val="004302F5"/>
    <w:rsid w:val="00433FBD"/>
    <w:rsid w:val="00435C05"/>
    <w:rsid w:val="00435D67"/>
    <w:rsid w:val="004406F4"/>
    <w:rsid w:val="0044092C"/>
    <w:rsid w:val="00445ABE"/>
    <w:rsid w:val="00446258"/>
    <w:rsid w:val="004467E9"/>
    <w:rsid w:val="00451FE9"/>
    <w:rsid w:val="004530D2"/>
    <w:rsid w:val="004542E3"/>
    <w:rsid w:val="00461A44"/>
    <w:rsid w:val="00461BEE"/>
    <w:rsid w:val="0046734E"/>
    <w:rsid w:val="00470798"/>
    <w:rsid w:val="00470C2F"/>
    <w:rsid w:val="0047134C"/>
    <w:rsid w:val="00472EB9"/>
    <w:rsid w:val="0047335F"/>
    <w:rsid w:val="0047533D"/>
    <w:rsid w:val="00475D83"/>
    <w:rsid w:val="00475F94"/>
    <w:rsid w:val="00481D33"/>
    <w:rsid w:val="0048321B"/>
    <w:rsid w:val="00483366"/>
    <w:rsid w:val="00485449"/>
    <w:rsid w:val="00490C37"/>
    <w:rsid w:val="00490D4F"/>
    <w:rsid w:val="00490E72"/>
    <w:rsid w:val="00490EAD"/>
    <w:rsid w:val="00491136"/>
    <w:rsid w:val="00491DF1"/>
    <w:rsid w:val="00494F4A"/>
    <w:rsid w:val="004A0227"/>
    <w:rsid w:val="004A6252"/>
    <w:rsid w:val="004B0DD4"/>
    <w:rsid w:val="004B12F6"/>
    <w:rsid w:val="004B20FD"/>
    <w:rsid w:val="004B275D"/>
    <w:rsid w:val="004B2CA7"/>
    <w:rsid w:val="004B2F8C"/>
    <w:rsid w:val="004B411A"/>
    <w:rsid w:val="004C01AB"/>
    <w:rsid w:val="004C089E"/>
    <w:rsid w:val="004C09D0"/>
    <w:rsid w:val="004C22E0"/>
    <w:rsid w:val="004C235A"/>
    <w:rsid w:val="004C36E5"/>
    <w:rsid w:val="004C42B7"/>
    <w:rsid w:val="004C524D"/>
    <w:rsid w:val="004C5774"/>
    <w:rsid w:val="004C79B4"/>
    <w:rsid w:val="004C7F91"/>
    <w:rsid w:val="004D07C6"/>
    <w:rsid w:val="004D4B7E"/>
    <w:rsid w:val="004D58E6"/>
    <w:rsid w:val="004E05F6"/>
    <w:rsid w:val="004E0E4C"/>
    <w:rsid w:val="004E4CB9"/>
    <w:rsid w:val="004E7CE9"/>
    <w:rsid w:val="004F725B"/>
    <w:rsid w:val="00500340"/>
    <w:rsid w:val="005008F8"/>
    <w:rsid w:val="00501102"/>
    <w:rsid w:val="005047BE"/>
    <w:rsid w:val="00505C94"/>
    <w:rsid w:val="00506BBC"/>
    <w:rsid w:val="00511552"/>
    <w:rsid w:val="005115FF"/>
    <w:rsid w:val="00511E06"/>
    <w:rsid w:val="0051573F"/>
    <w:rsid w:val="005169C4"/>
    <w:rsid w:val="00527837"/>
    <w:rsid w:val="00530D57"/>
    <w:rsid w:val="005317B1"/>
    <w:rsid w:val="0053331A"/>
    <w:rsid w:val="0053493B"/>
    <w:rsid w:val="00536794"/>
    <w:rsid w:val="005377F4"/>
    <w:rsid w:val="00543E85"/>
    <w:rsid w:val="00543F45"/>
    <w:rsid w:val="00551900"/>
    <w:rsid w:val="0055264A"/>
    <w:rsid w:val="00555D40"/>
    <w:rsid w:val="005569DB"/>
    <w:rsid w:val="00557145"/>
    <w:rsid w:val="00560AC1"/>
    <w:rsid w:val="0056154D"/>
    <w:rsid w:val="00564129"/>
    <w:rsid w:val="00565C51"/>
    <w:rsid w:val="00567082"/>
    <w:rsid w:val="0056733A"/>
    <w:rsid w:val="0056769B"/>
    <w:rsid w:val="00571E32"/>
    <w:rsid w:val="00574442"/>
    <w:rsid w:val="00574877"/>
    <w:rsid w:val="005771A6"/>
    <w:rsid w:val="00584B59"/>
    <w:rsid w:val="00585C94"/>
    <w:rsid w:val="00585F35"/>
    <w:rsid w:val="00587C4A"/>
    <w:rsid w:val="00591DC6"/>
    <w:rsid w:val="00597B9F"/>
    <w:rsid w:val="005A0A53"/>
    <w:rsid w:val="005A1EA0"/>
    <w:rsid w:val="005A2036"/>
    <w:rsid w:val="005A2105"/>
    <w:rsid w:val="005A73C9"/>
    <w:rsid w:val="005B1C7A"/>
    <w:rsid w:val="005B3F36"/>
    <w:rsid w:val="005B485E"/>
    <w:rsid w:val="005B5D21"/>
    <w:rsid w:val="005B72AD"/>
    <w:rsid w:val="005B75C3"/>
    <w:rsid w:val="005C02A8"/>
    <w:rsid w:val="005C03A1"/>
    <w:rsid w:val="005C1BBF"/>
    <w:rsid w:val="005C1F86"/>
    <w:rsid w:val="005C32AE"/>
    <w:rsid w:val="005C68A2"/>
    <w:rsid w:val="005C7016"/>
    <w:rsid w:val="005D2B00"/>
    <w:rsid w:val="005D4234"/>
    <w:rsid w:val="005D66D1"/>
    <w:rsid w:val="005D6917"/>
    <w:rsid w:val="005D786C"/>
    <w:rsid w:val="005E0338"/>
    <w:rsid w:val="005E0363"/>
    <w:rsid w:val="005E1D7B"/>
    <w:rsid w:val="005E6BC6"/>
    <w:rsid w:val="005E6CB3"/>
    <w:rsid w:val="005F0954"/>
    <w:rsid w:val="005F3FC6"/>
    <w:rsid w:val="005F5786"/>
    <w:rsid w:val="005F72A0"/>
    <w:rsid w:val="005F79D8"/>
    <w:rsid w:val="005F7B32"/>
    <w:rsid w:val="006008BD"/>
    <w:rsid w:val="00604D27"/>
    <w:rsid w:val="00604D90"/>
    <w:rsid w:val="00605623"/>
    <w:rsid w:val="00606180"/>
    <w:rsid w:val="00606A81"/>
    <w:rsid w:val="0060709A"/>
    <w:rsid w:val="00607DBB"/>
    <w:rsid w:val="006150DC"/>
    <w:rsid w:val="00620B0F"/>
    <w:rsid w:val="00622568"/>
    <w:rsid w:val="00622B79"/>
    <w:rsid w:val="00623588"/>
    <w:rsid w:val="006250B9"/>
    <w:rsid w:val="006272E5"/>
    <w:rsid w:val="00630255"/>
    <w:rsid w:val="0063194C"/>
    <w:rsid w:val="00633CBC"/>
    <w:rsid w:val="00637AF5"/>
    <w:rsid w:val="00637D1F"/>
    <w:rsid w:val="006420BC"/>
    <w:rsid w:val="006462DD"/>
    <w:rsid w:val="00647E4A"/>
    <w:rsid w:val="00650D55"/>
    <w:rsid w:val="006510C8"/>
    <w:rsid w:val="00651737"/>
    <w:rsid w:val="00652A54"/>
    <w:rsid w:val="00662504"/>
    <w:rsid w:val="00667F73"/>
    <w:rsid w:val="00670E82"/>
    <w:rsid w:val="006731F0"/>
    <w:rsid w:val="00674556"/>
    <w:rsid w:val="00674945"/>
    <w:rsid w:val="00674FF1"/>
    <w:rsid w:val="00675C11"/>
    <w:rsid w:val="0067686D"/>
    <w:rsid w:val="00683722"/>
    <w:rsid w:val="006840A7"/>
    <w:rsid w:val="00685760"/>
    <w:rsid w:val="00687FB5"/>
    <w:rsid w:val="00692830"/>
    <w:rsid w:val="00692EC4"/>
    <w:rsid w:val="00695AA6"/>
    <w:rsid w:val="00696CA3"/>
    <w:rsid w:val="006A2F22"/>
    <w:rsid w:val="006A4E25"/>
    <w:rsid w:val="006B1ABE"/>
    <w:rsid w:val="006B366E"/>
    <w:rsid w:val="006B4361"/>
    <w:rsid w:val="006B47AF"/>
    <w:rsid w:val="006B65AC"/>
    <w:rsid w:val="006C110D"/>
    <w:rsid w:val="006C1ABB"/>
    <w:rsid w:val="006C2136"/>
    <w:rsid w:val="006C2BF6"/>
    <w:rsid w:val="006C63E6"/>
    <w:rsid w:val="006D1552"/>
    <w:rsid w:val="006D5CD0"/>
    <w:rsid w:val="006D6C74"/>
    <w:rsid w:val="006E05E9"/>
    <w:rsid w:val="006E0F8A"/>
    <w:rsid w:val="006E15F8"/>
    <w:rsid w:val="006E29DB"/>
    <w:rsid w:val="006E3216"/>
    <w:rsid w:val="006E3B69"/>
    <w:rsid w:val="006E5720"/>
    <w:rsid w:val="006E5745"/>
    <w:rsid w:val="006E5BDB"/>
    <w:rsid w:val="006E69AF"/>
    <w:rsid w:val="006F032D"/>
    <w:rsid w:val="006F0A13"/>
    <w:rsid w:val="006F1D43"/>
    <w:rsid w:val="006F5E5E"/>
    <w:rsid w:val="00700393"/>
    <w:rsid w:val="00701087"/>
    <w:rsid w:val="0070161B"/>
    <w:rsid w:val="0070237A"/>
    <w:rsid w:val="00703D36"/>
    <w:rsid w:val="00705DD3"/>
    <w:rsid w:val="007139A2"/>
    <w:rsid w:val="00715122"/>
    <w:rsid w:val="00720454"/>
    <w:rsid w:val="007223C4"/>
    <w:rsid w:val="00723F53"/>
    <w:rsid w:val="00723F59"/>
    <w:rsid w:val="00724E18"/>
    <w:rsid w:val="007332CD"/>
    <w:rsid w:val="007337AD"/>
    <w:rsid w:val="0073389F"/>
    <w:rsid w:val="00733A2D"/>
    <w:rsid w:val="0074113C"/>
    <w:rsid w:val="007419B9"/>
    <w:rsid w:val="0074322C"/>
    <w:rsid w:val="00743291"/>
    <w:rsid w:val="00745BE5"/>
    <w:rsid w:val="00746D99"/>
    <w:rsid w:val="007473FC"/>
    <w:rsid w:val="0075463C"/>
    <w:rsid w:val="00757556"/>
    <w:rsid w:val="00757910"/>
    <w:rsid w:val="00760E17"/>
    <w:rsid w:val="007620ED"/>
    <w:rsid w:val="00764544"/>
    <w:rsid w:val="007702B4"/>
    <w:rsid w:val="00770ED8"/>
    <w:rsid w:val="007734E0"/>
    <w:rsid w:val="00773F80"/>
    <w:rsid w:val="007765DC"/>
    <w:rsid w:val="00776922"/>
    <w:rsid w:val="00776BE4"/>
    <w:rsid w:val="0078169C"/>
    <w:rsid w:val="007816E2"/>
    <w:rsid w:val="00781722"/>
    <w:rsid w:val="007817D6"/>
    <w:rsid w:val="00782B2A"/>
    <w:rsid w:val="00784C5C"/>
    <w:rsid w:val="00785399"/>
    <w:rsid w:val="00787A1D"/>
    <w:rsid w:val="007905B6"/>
    <w:rsid w:val="00790E3F"/>
    <w:rsid w:val="0079154F"/>
    <w:rsid w:val="00792F68"/>
    <w:rsid w:val="00793EE7"/>
    <w:rsid w:val="00794321"/>
    <w:rsid w:val="007946ED"/>
    <w:rsid w:val="0079477F"/>
    <w:rsid w:val="00794F73"/>
    <w:rsid w:val="00796B3B"/>
    <w:rsid w:val="007A00F8"/>
    <w:rsid w:val="007A162A"/>
    <w:rsid w:val="007A1E04"/>
    <w:rsid w:val="007A3063"/>
    <w:rsid w:val="007A3E75"/>
    <w:rsid w:val="007A7F10"/>
    <w:rsid w:val="007B2530"/>
    <w:rsid w:val="007B3C4B"/>
    <w:rsid w:val="007B6A78"/>
    <w:rsid w:val="007B6B2D"/>
    <w:rsid w:val="007B7235"/>
    <w:rsid w:val="007B777D"/>
    <w:rsid w:val="007C050F"/>
    <w:rsid w:val="007C2ADE"/>
    <w:rsid w:val="007C4592"/>
    <w:rsid w:val="007D0BD5"/>
    <w:rsid w:val="007D1EFA"/>
    <w:rsid w:val="007D4094"/>
    <w:rsid w:val="007D6A02"/>
    <w:rsid w:val="007D740C"/>
    <w:rsid w:val="007E1333"/>
    <w:rsid w:val="007E590C"/>
    <w:rsid w:val="007E68D7"/>
    <w:rsid w:val="007F1B75"/>
    <w:rsid w:val="007F1DF3"/>
    <w:rsid w:val="007F481C"/>
    <w:rsid w:val="007F4CD3"/>
    <w:rsid w:val="007F6137"/>
    <w:rsid w:val="00807EB6"/>
    <w:rsid w:val="00810449"/>
    <w:rsid w:val="00810FFC"/>
    <w:rsid w:val="008128AC"/>
    <w:rsid w:val="008141DD"/>
    <w:rsid w:val="008141EC"/>
    <w:rsid w:val="008144AB"/>
    <w:rsid w:val="00814A75"/>
    <w:rsid w:val="00814D0E"/>
    <w:rsid w:val="008167AE"/>
    <w:rsid w:val="008167D6"/>
    <w:rsid w:val="00820336"/>
    <w:rsid w:val="008254D0"/>
    <w:rsid w:val="00831E34"/>
    <w:rsid w:val="00832A27"/>
    <w:rsid w:val="008355F7"/>
    <w:rsid w:val="00837147"/>
    <w:rsid w:val="00840722"/>
    <w:rsid w:val="00840E4C"/>
    <w:rsid w:val="008463FB"/>
    <w:rsid w:val="008479B6"/>
    <w:rsid w:val="0085136E"/>
    <w:rsid w:val="008526F1"/>
    <w:rsid w:val="00852B21"/>
    <w:rsid w:val="0085396D"/>
    <w:rsid w:val="00855E98"/>
    <w:rsid w:val="00855F08"/>
    <w:rsid w:val="00856478"/>
    <w:rsid w:val="00856CD4"/>
    <w:rsid w:val="00863A14"/>
    <w:rsid w:val="00863CB8"/>
    <w:rsid w:val="008653AA"/>
    <w:rsid w:val="00867656"/>
    <w:rsid w:val="00867D8B"/>
    <w:rsid w:val="00870505"/>
    <w:rsid w:val="00870EAF"/>
    <w:rsid w:val="0087149A"/>
    <w:rsid w:val="008723F1"/>
    <w:rsid w:val="0087421E"/>
    <w:rsid w:val="00875622"/>
    <w:rsid w:val="00877F1F"/>
    <w:rsid w:val="00881531"/>
    <w:rsid w:val="00881F96"/>
    <w:rsid w:val="00882722"/>
    <w:rsid w:val="00883CDF"/>
    <w:rsid w:val="00885E03"/>
    <w:rsid w:val="008946CF"/>
    <w:rsid w:val="00897395"/>
    <w:rsid w:val="008A0020"/>
    <w:rsid w:val="008A1C67"/>
    <w:rsid w:val="008A25E0"/>
    <w:rsid w:val="008A4BF7"/>
    <w:rsid w:val="008A636A"/>
    <w:rsid w:val="008A6F82"/>
    <w:rsid w:val="008A7A34"/>
    <w:rsid w:val="008B00A9"/>
    <w:rsid w:val="008B044E"/>
    <w:rsid w:val="008B13E4"/>
    <w:rsid w:val="008B163D"/>
    <w:rsid w:val="008B283C"/>
    <w:rsid w:val="008B3B4F"/>
    <w:rsid w:val="008B3C64"/>
    <w:rsid w:val="008B67B9"/>
    <w:rsid w:val="008C1A35"/>
    <w:rsid w:val="008C2387"/>
    <w:rsid w:val="008C2AA3"/>
    <w:rsid w:val="008C2FD0"/>
    <w:rsid w:val="008C38FB"/>
    <w:rsid w:val="008C3C0B"/>
    <w:rsid w:val="008C62A1"/>
    <w:rsid w:val="008C7643"/>
    <w:rsid w:val="008C76B1"/>
    <w:rsid w:val="008C7D64"/>
    <w:rsid w:val="008D10CE"/>
    <w:rsid w:val="008D3BC1"/>
    <w:rsid w:val="008D516B"/>
    <w:rsid w:val="008D611C"/>
    <w:rsid w:val="008D7D5B"/>
    <w:rsid w:val="008D7F00"/>
    <w:rsid w:val="008E01CD"/>
    <w:rsid w:val="008E08F8"/>
    <w:rsid w:val="008E2192"/>
    <w:rsid w:val="008E4DFE"/>
    <w:rsid w:val="008E753F"/>
    <w:rsid w:val="008E7621"/>
    <w:rsid w:val="008F0FFA"/>
    <w:rsid w:val="008F2EDC"/>
    <w:rsid w:val="008F2F9C"/>
    <w:rsid w:val="009005E5"/>
    <w:rsid w:val="009010A1"/>
    <w:rsid w:val="00901829"/>
    <w:rsid w:val="00902396"/>
    <w:rsid w:val="009034C6"/>
    <w:rsid w:val="0090613B"/>
    <w:rsid w:val="00907D57"/>
    <w:rsid w:val="009102DF"/>
    <w:rsid w:val="009103B3"/>
    <w:rsid w:val="009111B5"/>
    <w:rsid w:val="00915513"/>
    <w:rsid w:val="00917745"/>
    <w:rsid w:val="00917C62"/>
    <w:rsid w:val="00923356"/>
    <w:rsid w:val="009248CE"/>
    <w:rsid w:val="00924D1B"/>
    <w:rsid w:val="00926700"/>
    <w:rsid w:val="009272F8"/>
    <w:rsid w:val="00930C64"/>
    <w:rsid w:val="00933335"/>
    <w:rsid w:val="009341F9"/>
    <w:rsid w:val="0093428B"/>
    <w:rsid w:val="0093432C"/>
    <w:rsid w:val="009373AE"/>
    <w:rsid w:val="00937DBB"/>
    <w:rsid w:val="00937F92"/>
    <w:rsid w:val="009401EA"/>
    <w:rsid w:val="00941754"/>
    <w:rsid w:val="00942F50"/>
    <w:rsid w:val="00944B78"/>
    <w:rsid w:val="00946C96"/>
    <w:rsid w:val="00947A37"/>
    <w:rsid w:val="00950C19"/>
    <w:rsid w:val="00954A3F"/>
    <w:rsid w:val="00957263"/>
    <w:rsid w:val="0096019D"/>
    <w:rsid w:val="0096175E"/>
    <w:rsid w:val="00962B3D"/>
    <w:rsid w:val="00965614"/>
    <w:rsid w:val="00966783"/>
    <w:rsid w:val="00966809"/>
    <w:rsid w:val="00966830"/>
    <w:rsid w:val="00966859"/>
    <w:rsid w:val="00967F97"/>
    <w:rsid w:val="009719BA"/>
    <w:rsid w:val="00973151"/>
    <w:rsid w:val="00974621"/>
    <w:rsid w:val="00974AD1"/>
    <w:rsid w:val="00975597"/>
    <w:rsid w:val="0097611B"/>
    <w:rsid w:val="0097768A"/>
    <w:rsid w:val="009804B1"/>
    <w:rsid w:val="009826D6"/>
    <w:rsid w:val="009827E0"/>
    <w:rsid w:val="009828C8"/>
    <w:rsid w:val="009908CE"/>
    <w:rsid w:val="00990928"/>
    <w:rsid w:val="00990969"/>
    <w:rsid w:val="00990BB0"/>
    <w:rsid w:val="00991248"/>
    <w:rsid w:val="00991DD0"/>
    <w:rsid w:val="00992657"/>
    <w:rsid w:val="0099621A"/>
    <w:rsid w:val="00997589"/>
    <w:rsid w:val="009A03E9"/>
    <w:rsid w:val="009A0469"/>
    <w:rsid w:val="009B1A93"/>
    <w:rsid w:val="009B2D24"/>
    <w:rsid w:val="009B2F6D"/>
    <w:rsid w:val="009C27C2"/>
    <w:rsid w:val="009C2DA6"/>
    <w:rsid w:val="009C702C"/>
    <w:rsid w:val="009C7B43"/>
    <w:rsid w:val="009D01CF"/>
    <w:rsid w:val="009D0A62"/>
    <w:rsid w:val="009D13ED"/>
    <w:rsid w:val="009D2F0E"/>
    <w:rsid w:val="009D32A9"/>
    <w:rsid w:val="009D786F"/>
    <w:rsid w:val="009E4642"/>
    <w:rsid w:val="009F229E"/>
    <w:rsid w:val="009F5D50"/>
    <w:rsid w:val="009F5E90"/>
    <w:rsid w:val="009F69CD"/>
    <w:rsid w:val="00A003ED"/>
    <w:rsid w:val="00A017C4"/>
    <w:rsid w:val="00A04C2E"/>
    <w:rsid w:val="00A06780"/>
    <w:rsid w:val="00A10452"/>
    <w:rsid w:val="00A11F23"/>
    <w:rsid w:val="00A122E0"/>
    <w:rsid w:val="00A1340C"/>
    <w:rsid w:val="00A14C06"/>
    <w:rsid w:val="00A168F6"/>
    <w:rsid w:val="00A2405E"/>
    <w:rsid w:val="00A24369"/>
    <w:rsid w:val="00A2453B"/>
    <w:rsid w:val="00A25CAB"/>
    <w:rsid w:val="00A377D2"/>
    <w:rsid w:val="00A42D8E"/>
    <w:rsid w:val="00A4310A"/>
    <w:rsid w:val="00A43970"/>
    <w:rsid w:val="00A439A8"/>
    <w:rsid w:val="00A43B03"/>
    <w:rsid w:val="00A50940"/>
    <w:rsid w:val="00A50E60"/>
    <w:rsid w:val="00A52B08"/>
    <w:rsid w:val="00A54B8A"/>
    <w:rsid w:val="00A54BD9"/>
    <w:rsid w:val="00A56D79"/>
    <w:rsid w:val="00A6199B"/>
    <w:rsid w:val="00A61F67"/>
    <w:rsid w:val="00A6332E"/>
    <w:rsid w:val="00A64702"/>
    <w:rsid w:val="00A6477E"/>
    <w:rsid w:val="00A651A6"/>
    <w:rsid w:val="00A655D5"/>
    <w:rsid w:val="00A65CA2"/>
    <w:rsid w:val="00A65CE8"/>
    <w:rsid w:val="00A67FCB"/>
    <w:rsid w:val="00A70433"/>
    <w:rsid w:val="00A72921"/>
    <w:rsid w:val="00A738F2"/>
    <w:rsid w:val="00A7630E"/>
    <w:rsid w:val="00A76777"/>
    <w:rsid w:val="00A76DC7"/>
    <w:rsid w:val="00A77A82"/>
    <w:rsid w:val="00A80107"/>
    <w:rsid w:val="00A8136A"/>
    <w:rsid w:val="00A8136B"/>
    <w:rsid w:val="00A813ED"/>
    <w:rsid w:val="00A82639"/>
    <w:rsid w:val="00A82661"/>
    <w:rsid w:val="00A92C4C"/>
    <w:rsid w:val="00A95B08"/>
    <w:rsid w:val="00A9703A"/>
    <w:rsid w:val="00A9739A"/>
    <w:rsid w:val="00AA0154"/>
    <w:rsid w:val="00AA081C"/>
    <w:rsid w:val="00AA113C"/>
    <w:rsid w:val="00AA301F"/>
    <w:rsid w:val="00AA3977"/>
    <w:rsid w:val="00AA5E25"/>
    <w:rsid w:val="00AA6294"/>
    <w:rsid w:val="00AA7761"/>
    <w:rsid w:val="00AB001B"/>
    <w:rsid w:val="00AB0E7C"/>
    <w:rsid w:val="00AB2347"/>
    <w:rsid w:val="00AB4790"/>
    <w:rsid w:val="00AB7E6F"/>
    <w:rsid w:val="00AC2887"/>
    <w:rsid w:val="00AC32FE"/>
    <w:rsid w:val="00AC3D23"/>
    <w:rsid w:val="00AC5380"/>
    <w:rsid w:val="00AD1558"/>
    <w:rsid w:val="00AD1939"/>
    <w:rsid w:val="00AD259F"/>
    <w:rsid w:val="00AD2C40"/>
    <w:rsid w:val="00AD47B8"/>
    <w:rsid w:val="00AE073D"/>
    <w:rsid w:val="00AE1A68"/>
    <w:rsid w:val="00AE425C"/>
    <w:rsid w:val="00AE5768"/>
    <w:rsid w:val="00AE6014"/>
    <w:rsid w:val="00AE6799"/>
    <w:rsid w:val="00AE6A2A"/>
    <w:rsid w:val="00AF0289"/>
    <w:rsid w:val="00AF57F7"/>
    <w:rsid w:val="00B02D44"/>
    <w:rsid w:val="00B04B63"/>
    <w:rsid w:val="00B04B78"/>
    <w:rsid w:val="00B054EB"/>
    <w:rsid w:val="00B07DC1"/>
    <w:rsid w:val="00B10EDF"/>
    <w:rsid w:val="00B1125E"/>
    <w:rsid w:val="00B11BEA"/>
    <w:rsid w:val="00B1483B"/>
    <w:rsid w:val="00B14D38"/>
    <w:rsid w:val="00B167D4"/>
    <w:rsid w:val="00B174EA"/>
    <w:rsid w:val="00B21CDC"/>
    <w:rsid w:val="00B21D98"/>
    <w:rsid w:val="00B21F0A"/>
    <w:rsid w:val="00B23990"/>
    <w:rsid w:val="00B24060"/>
    <w:rsid w:val="00B24067"/>
    <w:rsid w:val="00B24412"/>
    <w:rsid w:val="00B27289"/>
    <w:rsid w:val="00B30577"/>
    <w:rsid w:val="00B318C8"/>
    <w:rsid w:val="00B33AAB"/>
    <w:rsid w:val="00B35D55"/>
    <w:rsid w:val="00B37B60"/>
    <w:rsid w:val="00B40459"/>
    <w:rsid w:val="00B4061A"/>
    <w:rsid w:val="00B43342"/>
    <w:rsid w:val="00B44E24"/>
    <w:rsid w:val="00B460AB"/>
    <w:rsid w:val="00B462CD"/>
    <w:rsid w:val="00B4703B"/>
    <w:rsid w:val="00B47C12"/>
    <w:rsid w:val="00B513B8"/>
    <w:rsid w:val="00B51619"/>
    <w:rsid w:val="00B533D4"/>
    <w:rsid w:val="00B55C92"/>
    <w:rsid w:val="00B560F9"/>
    <w:rsid w:val="00B573D1"/>
    <w:rsid w:val="00B60866"/>
    <w:rsid w:val="00B60F4B"/>
    <w:rsid w:val="00B6294F"/>
    <w:rsid w:val="00B62F16"/>
    <w:rsid w:val="00B6364F"/>
    <w:rsid w:val="00B63DF6"/>
    <w:rsid w:val="00B64444"/>
    <w:rsid w:val="00B648BA"/>
    <w:rsid w:val="00B67150"/>
    <w:rsid w:val="00B7031F"/>
    <w:rsid w:val="00B707F8"/>
    <w:rsid w:val="00B719C0"/>
    <w:rsid w:val="00B721FA"/>
    <w:rsid w:val="00B726B3"/>
    <w:rsid w:val="00B7273C"/>
    <w:rsid w:val="00B7578D"/>
    <w:rsid w:val="00B8095E"/>
    <w:rsid w:val="00B809CE"/>
    <w:rsid w:val="00B81405"/>
    <w:rsid w:val="00B83551"/>
    <w:rsid w:val="00B841C7"/>
    <w:rsid w:val="00B84946"/>
    <w:rsid w:val="00B85F9F"/>
    <w:rsid w:val="00B86584"/>
    <w:rsid w:val="00B871E4"/>
    <w:rsid w:val="00B90559"/>
    <w:rsid w:val="00B912B2"/>
    <w:rsid w:val="00B93AB3"/>
    <w:rsid w:val="00B94FF5"/>
    <w:rsid w:val="00B97BC2"/>
    <w:rsid w:val="00BA2EBF"/>
    <w:rsid w:val="00BA56AF"/>
    <w:rsid w:val="00BA5C00"/>
    <w:rsid w:val="00BA614E"/>
    <w:rsid w:val="00BA7B29"/>
    <w:rsid w:val="00BB773C"/>
    <w:rsid w:val="00BB7FBB"/>
    <w:rsid w:val="00BC07F9"/>
    <w:rsid w:val="00BC0B82"/>
    <w:rsid w:val="00BC2FA9"/>
    <w:rsid w:val="00BC3762"/>
    <w:rsid w:val="00BC3C94"/>
    <w:rsid w:val="00BC3FC2"/>
    <w:rsid w:val="00BD3C28"/>
    <w:rsid w:val="00BD58DE"/>
    <w:rsid w:val="00BE0D28"/>
    <w:rsid w:val="00BE2FF1"/>
    <w:rsid w:val="00BE5115"/>
    <w:rsid w:val="00BE54C4"/>
    <w:rsid w:val="00BE5915"/>
    <w:rsid w:val="00BF56FE"/>
    <w:rsid w:val="00BF59FB"/>
    <w:rsid w:val="00BF668A"/>
    <w:rsid w:val="00C016B1"/>
    <w:rsid w:val="00C02C83"/>
    <w:rsid w:val="00C039F2"/>
    <w:rsid w:val="00C06B9D"/>
    <w:rsid w:val="00C07C54"/>
    <w:rsid w:val="00C117B5"/>
    <w:rsid w:val="00C14833"/>
    <w:rsid w:val="00C20A9E"/>
    <w:rsid w:val="00C210A3"/>
    <w:rsid w:val="00C2166A"/>
    <w:rsid w:val="00C24708"/>
    <w:rsid w:val="00C25332"/>
    <w:rsid w:val="00C26113"/>
    <w:rsid w:val="00C263B3"/>
    <w:rsid w:val="00C27D9C"/>
    <w:rsid w:val="00C27FFB"/>
    <w:rsid w:val="00C3133B"/>
    <w:rsid w:val="00C3157A"/>
    <w:rsid w:val="00C331B7"/>
    <w:rsid w:val="00C34121"/>
    <w:rsid w:val="00C416F0"/>
    <w:rsid w:val="00C432CC"/>
    <w:rsid w:val="00C4354C"/>
    <w:rsid w:val="00C43FC9"/>
    <w:rsid w:val="00C44782"/>
    <w:rsid w:val="00C45BB3"/>
    <w:rsid w:val="00C462D2"/>
    <w:rsid w:val="00C47322"/>
    <w:rsid w:val="00C47907"/>
    <w:rsid w:val="00C5036B"/>
    <w:rsid w:val="00C52F19"/>
    <w:rsid w:val="00C5419F"/>
    <w:rsid w:val="00C54978"/>
    <w:rsid w:val="00C60FDD"/>
    <w:rsid w:val="00C617CC"/>
    <w:rsid w:val="00C7148B"/>
    <w:rsid w:val="00C7368B"/>
    <w:rsid w:val="00C73A55"/>
    <w:rsid w:val="00C746EC"/>
    <w:rsid w:val="00C7699C"/>
    <w:rsid w:val="00C77801"/>
    <w:rsid w:val="00C80A81"/>
    <w:rsid w:val="00C83958"/>
    <w:rsid w:val="00C85EC1"/>
    <w:rsid w:val="00C86B19"/>
    <w:rsid w:val="00C9150B"/>
    <w:rsid w:val="00C91A28"/>
    <w:rsid w:val="00C94683"/>
    <w:rsid w:val="00C95F3E"/>
    <w:rsid w:val="00CA0B23"/>
    <w:rsid w:val="00CA302C"/>
    <w:rsid w:val="00CA3668"/>
    <w:rsid w:val="00CA3B08"/>
    <w:rsid w:val="00CB04FF"/>
    <w:rsid w:val="00CB0D76"/>
    <w:rsid w:val="00CB1AFD"/>
    <w:rsid w:val="00CB23DE"/>
    <w:rsid w:val="00CB3E36"/>
    <w:rsid w:val="00CB405F"/>
    <w:rsid w:val="00CB447F"/>
    <w:rsid w:val="00CB4B61"/>
    <w:rsid w:val="00CB684F"/>
    <w:rsid w:val="00CB748D"/>
    <w:rsid w:val="00CC05BE"/>
    <w:rsid w:val="00CC3CB7"/>
    <w:rsid w:val="00CC49CA"/>
    <w:rsid w:val="00CC49FB"/>
    <w:rsid w:val="00CC66E9"/>
    <w:rsid w:val="00CC7BA4"/>
    <w:rsid w:val="00CC7DDC"/>
    <w:rsid w:val="00CD2434"/>
    <w:rsid w:val="00CD29F5"/>
    <w:rsid w:val="00CD37DA"/>
    <w:rsid w:val="00CD792D"/>
    <w:rsid w:val="00CD7A3C"/>
    <w:rsid w:val="00CE07FD"/>
    <w:rsid w:val="00CE0D0D"/>
    <w:rsid w:val="00CE1230"/>
    <w:rsid w:val="00CE2647"/>
    <w:rsid w:val="00CE2A4E"/>
    <w:rsid w:val="00CE3F7D"/>
    <w:rsid w:val="00CF057F"/>
    <w:rsid w:val="00CF0F09"/>
    <w:rsid w:val="00CF49EE"/>
    <w:rsid w:val="00CF613A"/>
    <w:rsid w:val="00D00089"/>
    <w:rsid w:val="00D0103F"/>
    <w:rsid w:val="00D0169C"/>
    <w:rsid w:val="00D04A0F"/>
    <w:rsid w:val="00D04C3A"/>
    <w:rsid w:val="00D04F5B"/>
    <w:rsid w:val="00D05A18"/>
    <w:rsid w:val="00D06372"/>
    <w:rsid w:val="00D067CB"/>
    <w:rsid w:val="00D07A83"/>
    <w:rsid w:val="00D10903"/>
    <w:rsid w:val="00D10F9C"/>
    <w:rsid w:val="00D11CF0"/>
    <w:rsid w:val="00D14618"/>
    <w:rsid w:val="00D16245"/>
    <w:rsid w:val="00D20553"/>
    <w:rsid w:val="00D2108B"/>
    <w:rsid w:val="00D22EAE"/>
    <w:rsid w:val="00D231D8"/>
    <w:rsid w:val="00D23327"/>
    <w:rsid w:val="00D25634"/>
    <w:rsid w:val="00D25BC5"/>
    <w:rsid w:val="00D27CBF"/>
    <w:rsid w:val="00D30BCA"/>
    <w:rsid w:val="00D310FE"/>
    <w:rsid w:val="00D33388"/>
    <w:rsid w:val="00D34AEB"/>
    <w:rsid w:val="00D350D4"/>
    <w:rsid w:val="00D35485"/>
    <w:rsid w:val="00D3693B"/>
    <w:rsid w:val="00D37FA9"/>
    <w:rsid w:val="00D4041C"/>
    <w:rsid w:val="00D40D83"/>
    <w:rsid w:val="00D44E0F"/>
    <w:rsid w:val="00D47A9A"/>
    <w:rsid w:val="00D5090C"/>
    <w:rsid w:val="00D50E37"/>
    <w:rsid w:val="00D5167C"/>
    <w:rsid w:val="00D516A3"/>
    <w:rsid w:val="00D51ED6"/>
    <w:rsid w:val="00D524FD"/>
    <w:rsid w:val="00D53B32"/>
    <w:rsid w:val="00D57687"/>
    <w:rsid w:val="00D63897"/>
    <w:rsid w:val="00D64B68"/>
    <w:rsid w:val="00D66E3A"/>
    <w:rsid w:val="00D67733"/>
    <w:rsid w:val="00D7101A"/>
    <w:rsid w:val="00D718A7"/>
    <w:rsid w:val="00D74DAE"/>
    <w:rsid w:val="00D74EF3"/>
    <w:rsid w:val="00D76F9B"/>
    <w:rsid w:val="00D80998"/>
    <w:rsid w:val="00D810E2"/>
    <w:rsid w:val="00D82EAB"/>
    <w:rsid w:val="00D85292"/>
    <w:rsid w:val="00D8749E"/>
    <w:rsid w:val="00D90826"/>
    <w:rsid w:val="00D9134C"/>
    <w:rsid w:val="00D92AF7"/>
    <w:rsid w:val="00D93833"/>
    <w:rsid w:val="00D9639E"/>
    <w:rsid w:val="00D9654C"/>
    <w:rsid w:val="00D97524"/>
    <w:rsid w:val="00DA0252"/>
    <w:rsid w:val="00DA2E40"/>
    <w:rsid w:val="00DA3D42"/>
    <w:rsid w:val="00DA5C11"/>
    <w:rsid w:val="00DA7088"/>
    <w:rsid w:val="00DA7E51"/>
    <w:rsid w:val="00DB0761"/>
    <w:rsid w:val="00DB07AF"/>
    <w:rsid w:val="00DB277A"/>
    <w:rsid w:val="00DB315D"/>
    <w:rsid w:val="00DB365C"/>
    <w:rsid w:val="00DB5DE9"/>
    <w:rsid w:val="00DC0910"/>
    <w:rsid w:val="00DC1B87"/>
    <w:rsid w:val="00DC2B30"/>
    <w:rsid w:val="00DC2DCB"/>
    <w:rsid w:val="00DC5558"/>
    <w:rsid w:val="00DD38AF"/>
    <w:rsid w:val="00DD7982"/>
    <w:rsid w:val="00DE0BC4"/>
    <w:rsid w:val="00DE0DED"/>
    <w:rsid w:val="00DE12B0"/>
    <w:rsid w:val="00DE177B"/>
    <w:rsid w:val="00DE2A52"/>
    <w:rsid w:val="00DE3A6B"/>
    <w:rsid w:val="00DE4A14"/>
    <w:rsid w:val="00DE5017"/>
    <w:rsid w:val="00DE54CE"/>
    <w:rsid w:val="00DE67C0"/>
    <w:rsid w:val="00DE7678"/>
    <w:rsid w:val="00DE7B2C"/>
    <w:rsid w:val="00DF27A4"/>
    <w:rsid w:val="00DF3988"/>
    <w:rsid w:val="00DF6077"/>
    <w:rsid w:val="00DF7257"/>
    <w:rsid w:val="00DF7433"/>
    <w:rsid w:val="00E01E96"/>
    <w:rsid w:val="00E02CC2"/>
    <w:rsid w:val="00E05595"/>
    <w:rsid w:val="00E1076C"/>
    <w:rsid w:val="00E1123F"/>
    <w:rsid w:val="00E12FBB"/>
    <w:rsid w:val="00E14A7B"/>
    <w:rsid w:val="00E14B61"/>
    <w:rsid w:val="00E15C12"/>
    <w:rsid w:val="00E1721C"/>
    <w:rsid w:val="00E17708"/>
    <w:rsid w:val="00E21F6D"/>
    <w:rsid w:val="00E22409"/>
    <w:rsid w:val="00E22B9D"/>
    <w:rsid w:val="00E300AA"/>
    <w:rsid w:val="00E30744"/>
    <w:rsid w:val="00E32A61"/>
    <w:rsid w:val="00E40C9F"/>
    <w:rsid w:val="00E4620A"/>
    <w:rsid w:val="00E50372"/>
    <w:rsid w:val="00E5107B"/>
    <w:rsid w:val="00E51304"/>
    <w:rsid w:val="00E53390"/>
    <w:rsid w:val="00E5431B"/>
    <w:rsid w:val="00E577F8"/>
    <w:rsid w:val="00E57991"/>
    <w:rsid w:val="00E63D19"/>
    <w:rsid w:val="00E663C6"/>
    <w:rsid w:val="00E70A67"/>
    <w:rsid w:val="00E7183B"/>
    <w:rsid w:val="00E71FF4"/>
    <w:rsid w:val="00E72558"/>
    <w:rsid w:val="00E728E5"/>
    <w:rsid w:val="00E72A72"/>
    <w:rsid w:val="00E73391"/>
    <w:rsid w:val="00E7458C"/>
    <w:rsid w:val="00E801AB"/>
    <w:rsid w:val="00E86437"/>
    <w:rsid w:val="00E875D8"/>
    <w:rsid w:val="00E9024A"/>
    <w:rsid w:val="00E91003"/>
    <w:rsid w:val="00E92239"/>
    <w:rsid w:val="00E922E9"/>
    <w:rsid w:val="00E94D23"/>
    <w:rsid w:val="00E96EE2"/>
    <w:rsid w:val="00EA174E"/>
    <w:rsid w:val="00EA1F92"/>
    <w:rsid w:val="00EA34BB"/>
    <w:rsid w:val="00EA3F9C"/>
    <w:rsid w:val="00EB2710"/>
    <w:rsid w:val="00EB2C29"/>
    <w:rsid w:val="00EB366A"/>
    <w:rsid w:val="00EB3AC5"/>
    <w:rsid w:val="00EB4FD8"/>
    <w:rsid w:val="00EC0149"/>
    <w:rsid w:val="00EC25E1"/>
    <w:rsid w:val="00EC2E31"/>
    <w:rsid w:val="00ED097A"/>
    <w:rsid w:val="00ED0C12"/>
    <w:rsid w:val="00ED1949"/>
    <w:rsid w:val="00ED20B1"/>
    <w:rsid w:val="00ED2259"/>
    <w:rsid w:val="00ED3A33"/>
    <w:rsid w:val="00ED3FA3"/>
    <w:rsid w:val="00ED4C7D"/>
    <w:rsid w:val="00EE399E"/>
    <w:rsid w:val="00EE3A40"/>
    <w:rsid w:val="00EE63E1"/>
    <w:rsid w:val="00EE7A62"/>
    <w:rsid w:val="00EF4B83"/>
    <w:rsid w:val="00EF655F"/>
    <w:rsid w:val="00EF7B98"/>
    <w:rsid w:val="00EF7E56"/>
    <w:rsid w:val="00EF7EE0"/>
    <w:rsid w:val="00F001E3"/>
    <w:rsid w:val="00F030B9"/>
    <w:rsid w:val="00F038D6"/>
    <w:rsid w:val="00F10574"/>
    <w:rsid w:val="00F10634"/>
    <w:rsid w:val="00F1252D"/>
    <w:rsid w:val="00F134F8"/>
    <w:rsid w:val="00F152A3"/>
    <w:rsid w:val="00F169B4"/>
    <w:rsid w:val="00F236EE"/>
    <w:rsid w:val="00F24959"/>
    <w:rsid w:val="00F24C29"/>
    <w:rsid w:val="00F25DCB"/>
    <w:rsid w:val="00F26BDD"/>
    <w:rsid w:val="00F311BC"/>
    <w:rsid w:val="00F32246"/>
    <w:rsid w:val="00F335EC"/>
    <w:rsid w:val="00F3548C"/>
    <w:rsid w:val="00F37F10"/>
    <w:rsid w:val="00F400DC"/>
    <w:rsid w:val="00F43C46"/>
    <w:rsid w:val="00F46690"/>
    <w:rsid w:val="00F46A26"/>
    <w:rsid w:val="00F53F34"/>
    <w:rsid w:val="00F55378"/>
    <w:rsid w:val="00F55A4D"/>
    <w:rsid w:val="00F601B7"/>
    <w:rsid w:val="00F62AB7"/>
    <w:rsid w:val="00F62FB2"/>
    <w:rsid w:val="00F7429F"/>
    <w:rsid w:val="00F74B55"/>
    <w:rsid w:val="00F7679C"/>
    <w:rsid w:val="00F80358"/>
    <w:rsid w:val="00F8056A"/>
    <w:rsid w:val="00F80799"/>
    <w:rsid w:val="00F80FA7"/>
    <w:rsid w:val="00F83E07"/>
    <w:rsid w:val="00F84C61"/>
    <w:rsid w:val="00F8642D"/>
    <w:rsid w:val="00F867B8"/>
    <w:rsid w:val="00F91703"/>
    <w:rsid w:val="00F91B47"/>
    <w:rsid w:val="00F91CF1"/>
    <w:rsid w:val="00F94B66"/>
    <w:rsid w:val="00F971AC"/>
    <w:rsid w:val="00F976DC"/>
    <w:rsid w:val="00FA009C"/>
    <w:rsid w:val="00FA09F6"/>
    <w:rsid w:val="00FA2EE2"/>
    <w:rsid w:val="00FA44B1"/>
    <w:rsid w:val="00FA51CC"/>
    <w:rsid w:val="00FA597B"/>
    <w:rsid w:val="00FA5F35"/>
    <w:rsid w:val="00FA60CB"/>
    <w:rsid w:val="00FB175F"/>
    <w:rsid w:val="00FB1A02"/>
    <w:rsid w:val="00FB2F5E"/>
    <w:rsid w:val="00FB6B68"/>
    <w:rsid w:val="00FB7553"/>
    <w:rsid w:val="00FC0BF9"/>
    <w:rsid w:val="00FC1177"/>
    <w:rsid w:val="00FC1548"/>
    <w:rsid w:val="00FC1E7D"/>
    <w:rsid w:val="00FC632F"/>
    <w:rsid w:val="00FC664C"/>
    <w:rsid w:val="00FC7F80"/>
    <w:rsid w:val="00FD10A8"/>
    <w:rsid w:val="00FD1C87"/>
    <w:rsid w:val="00FD2E6C"/>
    <w:rsid w:val="00FD59AA"/>
    <w:rsid w:val="00FE4C91"/>
    <w:rsid w:val="00FE5923"/>
    <w:rsid w:val="00FE5BC4"/>
    <w:rsid w:val="00FE73B5"/>
    <w:rsid w:val="00FF2852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."/>
  <w:listSeparator w:val=","/>
  <w14:docId w14:val="2478F9F2"/>
  <w15:chartTrackingRefBased/>
  <w15:docId w15:val="{541C43B8-B0EA-439C-8752-8A1003E9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E72"/>
    <w:pPr>
      <w:jc w:val="both"/>
    </w:pPr>
    <w:rPr>
      <w:rFonts w:ascii="Verdana" w:eastAsia="Calibri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qFormat/>
    <w:rsid w:val="0031784B"/>
    <w:pPr>
      <w:keepNext/>
      <w:keepLines/>
      <w:numPr>
        <w:numId w:val="8"/>
      </w:numPr>
      <w:spacing w:after="24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Heading3"/>
    <w:qFormat/>
    <w:rsid w:val="0031784B"/>
    <w:pPr>
      <w:keepNext/>
      <w:keepLines/>
      <w:numPr>
        <w:ilvl w:val="1"/>
        <w:numId w:val="8"/>
      </w:numPr>
      <w:spacing w:after="240"/>
      <w:outlineLvl w:val="1"/>
    </w:pPr>
    <w:rPr>
      <w:rFonts w:cs="Arial"/>
      <w:bCs/>
      <w:iCs/>
      <w:smallCaps/>
    </w:rPr>
  </w:style>
  <w:style w:type="paragraph" w:styleId="Heading3">
    <w:name w:val="heading 3"/>
    <w:basedOn w:val="Normal"/>
    <w:next w:val="Heading4"/>
    <w:qFormat/>
    <w:rsid w:val="0031784B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Heading5"/>
    <w:qFormat/>
    <w:rsid w:val="0031784B"/>
    <w:pPr>
      <w:keepNext/>
      <w:keepLines/>
      <w:numPr>
        <w:ilvl w:val="3"/>
        <w:numId w:val="8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qFormat/>
    <w:rsid w:val="0031784B"/>
    <w:pPr>
      <w:keepLines/>
      <w:numPr>
        <w:ilvl w:val="4"/>
        <w:numId w:val="8"/>
      </w:numPr>
      <w:spacing w:after="240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84B"/>
    <w:pPr>
      <w:numPr>
        <w:ilvl w:val="5"/>
        <w:numId w:val="8"/>
      </w:numPr>
      <w:spacing w:after="240"/>
    </w:pPr>
  </w:style>
  <w:style w:type="paragraph" w:styleId="BodyText2">
    <w:name w:val="Body Text 2"/>
    <w:basedOn w:val="Normal"/>
    <w:rsid w:val="0031784B"/>
    <w:pPr>
      <w:numPr>
        <w:ilvl w:val="6"/>
        <w:numId w:val="8"/>
      </w:numPr>
      <w:spacing w:after="240"/>
    </w:pPr>
  </w:style>
  <w:style w:type="paragraph" w:styleId="BodyText3">
    <w:name w:val="Body Text 3"/>
    <w:basedOn w:val="Normal"/>
    <w:rsid w:val="0031784B"/>
    <w:pPr>
      <w:numPr>
        <w:ilvl w:val="7"/>
        <w:numId w:val="8"/>
      </w:numPr>
      <w:spacing w:after="240"/>
    </w:pPr>
  </w:style>
  <w:style w:type="paragraph" w:styleId="Footer">
    <w:name w:val="footer"/>
    <w:basedOn w:val="Normal"/>
    <w:rsid w:val="00D35485"/>
    <w:pPr>
      <w:tabs>
        <w:tab w:val="center" w:pos="4513"/>
        <w:tab w:val="right" w:pos="9027"/>
      </w:tabs>
    </w:pPr>
  </w:style>
  <w:style w:type="character" w:styleId="FootnoteReference">
    <w:name w:val="footnote reference"/>
    <w:semiHidden/>
    <w:rsid w:val="00D35485"/>
    <w:rPr>
      <w:vertAlign w:val="superscript"/>
    </w:rPr>
  </w:style>
  <w:style w:type="paragraph" w:styleId="FootnoteText">
    <w:name w:val="footnote text"/>
    <w:basedOn w:val="Normal"/>
    <w:semiHidden/>
    <w:rsid w:val="00D35485"/>
    <w:pPr>
      <w:ind w:firstLine="720"/>
    </w:pPr>
    <w:rPr>
      <w:sz w:val="20"/>
      <w:szCs w:val="20"/>
    </w:rPr>
  </w:style>
  <w:style w:type="paragraph" w:styleId="Header">
    <w:name w:val="header"/>
    <w:basedOn w:val="Normal"/>
    <w:rsid w:val="00D35485"/>
    <w:pPr>
      <w:tabs>
        <w:tab w:val="center" w:pos="4513"/>
        <w:tab w:val="right" w:pos="9027"/>
      </w:tabs>
    </w:pPr>
  </w:style>
  <w:style w:type="paragraph" w:styleId="BalloonText">
    <w:name w:val="Balloon Text"/>
    <w:basedOn w:val="Normal"/>
    <w:semiHidden/>
    <w:rsid w:val="0072045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7533D"/>
    <w:pPr>
      <w:ind w:left="2160" w:hanging="2160"/>
    </w:pPr>
    <w:rPr>
      <w:sz w:val="24"/>
      <w:szCs w:val="24"/>
    </w:rPr>
  </w:style>
  <w:style w:type="paragraph" w:styleId="BodyTextIndent2">
    <w:name w:val="Body Text Indent 2"/>
    <w:basedOn w:val="Normal"/>
    <w:rsid w:val="00AA7761"/>
    <w:pPr>
      <w:ind w:left="3600"/>
    </w:pPr>
    <w:rPr>
      <w:sz w:val="24"/>
      <w:szCs w:val="24"/>
    </w:rPr>
  </w:style>
  <w:style w:type="paragraph" w:styleId="BodyTextIndent3">
    <w:name w:val="Body Text Indent 3"/>
    <w:basedOn w:val="Normal"/>
    <w:rsid w:val="00937F92"/>
    <w:pPr>
      <w:tabs>
        <w:tab w:val="left" w:pos="2200"/>
      </w:tabs>
      <w:ind w:left="3600" w:hanging="360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5E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9005E5"/>
    <w:rPr>
      <w:rFonts w:ascii="Courier New" w:hAnsi="Courier New" w:cs="Courier New"/>
      <w:lang w:eastAsia="en-US"/>
    </w:rPr>
  </w:style>
  <w:style w:type="character" w:styleId="CommentReference">
    <w:name w:val="annotation reference"/>
    <w:uiPriority w:val="99"/>
    <w:semiHidden/>
    <w:unhideWhenUsed/>
    <w:rsid w:val="00C0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C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02C8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C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C83"/>
    <w:rPr>
      <w:b/>
      <w:bCs/>
      <w:lang w:val="en-GB" w:eastAsia="en-US"/>
    </w:rPr>
  </w:style>
  <w:style w:type="paragraph" w:styleId="ListParagraph">
    <w:name w:val="List Paragraph"/>
    <w:basedOn w:val="Normal"/>
    <w:uiPriority w:val="59"/>
    <w:qFormat/>
    <w:rsid w:val="00AA5E25"/>
    <w:pPr>
      <w:ind w:left="720"/>
      <w:jc w:val="left"/>
    </w:pPr>
    <w:rPr>
      <w:rFonts w:ascii="Calibri" w:hAnsi="Calibri"/>
      <w:lang w:eastAsia="en-GB"/>
    </w:rPr>
  </w:style>
  <w:style w:type="character" w:styleId="Strong">
    <w:name w:val="Strong"/>
    <w:uiPriority w:val="22"/>
    <w:qFormat/>
    <w:rsid w:val="00AA5E25"/>
    <w:rPr>
      <w:b/>
      <w:bCs/>
    </w:rPr>
  </w:style>
  <w:style w:type="table" w:styleId="TableGrid">
    <w:name w:val="Table Grid"/>
    <w:basedOn w:val="TableNormal"/>
    <w:uiPriority w:val="59"/>
    <w:rsid w:val="0009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048DE"/>
    <w:rPr>
      <w:i/>
      <w:iCs/>
    </w:rPr>
  </w:style>
  <w:style w:type="character" w:styleId="Hyperlink">
    <w:name w:val="Hyperlink"/>
    <w:uiPriority w:val="99"/>
    <w:semiHidden/>
    <w:unhideWhenUsed/>
    <w:rsid w:val="004B411A"/>
    <w:rPr>
      <w:color w:val="0000FF"/>
      <w:u w:val="single"/>
    </w:rPr>
  </w:style>
  <w:style w:type="table" w:customStyle="1" w:styleId="WTOTable1">
    <w:name w:val="WTOTable1"/>
    <w:basedOn w:val="TableNormal"/>
    <w:uiPriority w:val="99"/>
    <w:rsid w:val="004C524D"/>
    <w:rPr>
      <w:rFonts w:ascii="Verdana" w:eastAsia="MS Mincho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Letters%20&amp;%20Faxes\WTOLETTR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C629-4AFA-40CC-A185-FF2E4E4F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 - English.dot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the TRIPS Agreement and Public Health</vt:lpstr>
    </vt:vector>
  </TitlesOfParts>
  <Company>WTO - OMC</Company>
  <LinksUpToDate>false</LinksUpToDate>
  <CharactersWithSpaces>5245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http://taxsagenetwork.com/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the TRIPS Agreement and Public Health</dc:title>
  <dc:subject/>
  <dc:creator>Kampf</dc:creator>
  <cp:keywords/>
  <cp:lastModifiedBy>McCann, Maegan</cp:lastModifiedBy>
  <cp:revision>4</cp:revision>
  <cp:lastPrinted>2018-11-22T16:10:00Z</cp:lastPrinted>
  <dcterms:created xsi:type="dcterms:W3CDTF">2018-11-22T16:30:00Z</dcterms:created>
  <dcterms:modified xsi:type="dcterms:W3CDTF">2018-11-23T09:59:00Z</dcterms:modified>
  <cp:category>Letter</cp:category>
</cp:coreProperties>
</file>