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ECF" w:rsidRDefault="00984ECF" w:rsidP="00A83F0B">
      <w:pPr>
        <w:contextualSpacing/>
        <w:jc w:val="center"/>
        <w:rPr>
          <w:rFonts w:eastAsia="Times New Roman"/>
          <w:b/>
          <w:bCs/>
          <w:color w:val="000000"/>
          <w:szCs w:val="18"/>
        </w:rPr>
      </w:pPr>
      <w:bookmarkStart w:id="24" w:name="_Hlk536785635"/>
    </w:p>
    <w:p w:rsidR="004F20A7" w:rsidRDefault="00A83F0B" w:rsidP="00A83F0B">
      <w:pPr>
        <w:contextualSpacing/>
        <w:jc w:val="center"/>
        <w:rPr>
          <w:rFonts w:eastAsia="Times New Roman"/>
          <w:b/>
          <w:bCs/>
          <w:color w:val="000000"/>
          <w:szCs w:val="18"/>
        </w:rPr>
      </w:pPr>
      <w:r w:rsidRPr="00A83F0B">
        <w:rPr>
          <w:rFonts w:eastAsia="Times New Roman"/>
          <w:b/>
          <w:bCs/>
          <w:color w:val="000000"/>
          <w:szCs w:val="18"/>
        </w:rPr>
        <w:t>ATELIER RÉGIONAL SUR LA NOTIFICATION DES SUBVENTIONS</w:t>
      </w:r>
      <w:r w:rsidR="004F20A7">
        <w:rPr>
          <w:rFonts w:eastAsia="Times New Roman"/>
          <w:b/>
          <w:bCs/>
          <w:color w:val="000000"/>
          <w:szCs w:val="18"/>
        </w:rPr>
        <w:t xml:space="preserve"> </w:t>
      </w:r>
    </w:p>
    <w:p w:rsidR="00A83F0B" w:rsidRDefault="00A83F0B" w:rsidP="00A83F0B">
      <w:pPr>
        <w:contextualSpacing/>
        <w:jc w:val="center"/>
        <w:rPr>
          <w:rFonts w:eastAsia="Times New Roman"/>
          <w:b/>
          <w:bCs/>
          <w:color w:val="000000"/>
          <w:szCs w:val="18"/>
        </w:rPr>
      </w:pPr>
      <w:bookmarkStart w:id="25" w:name="_GoBack"/>
      <w:bookmarkEnd w:id="25"/>
      <w:r w:rsidRPr="00A83F0B">
        <w:rPr>
          <w:rFonts w:eastAsia="Times New Roman"/>
          <w:b/>
          <w:bCs/>
          <w:color w:val="000000"/>
          <w:szCs w:val="18"/>
        </w:rPr>
        <w:t xml:space="preserve"> </w:t>
      </w:r>
    </w:p>
    <w:p w:rsidR="004F20A7" w:rsidRDefault="004F20A7" w:rsidP="00A83F0B">
      <w:pPr>
        <w:contextualSpacing/>
        <w:jc w:val="center"/>
        <w:rPr>
          <w:rFonts w:eastAsia="Times New Roman"/>
          <w:b/>
          <w:bCs/>
          <w:color w:val="000000"/>
          <w:szCs w:val="18"/>
        </w:rPr>
      </w:pPr>
    </w:p>
    <w:p w:rsidR="00DE2F05" w:rsidRPr="00A83F0B" w:rsidRDefault="00E77653" w:rsidP="00223FBC">
      <w:pPr>
        <w:spacing w:after="240"/>
        <w:jc w:val="center"/>
        <w:rPr>
          <w:szCs w:val="18"/>
        </w:rPr>
      </w:pPr>
      <w:r w:rsidRPr="00A83F0B">
        <w:rPr>
          <w:szCs w:val="18"/>
        </w:rPr>
        <w:t>Dakar (</w:t>
      </w:r>
      <w:r w:rsidR="00E639AE" w:rsidRPr="00A83F0B">
        <w:rPr>
          <w:szCs w:val="18"/>
        </w:rPr>
        <w:t>Sénégal</w:t>
      </w:r>
      <w:r w:rsidRPr="00A83F0B">
        <w:rPr>
          <w:szCs w:val="18"/>
        </w:rPr>
        <w:t>)</w:t>
      </w:r>
    </w:p>
    <w:p w:rsidR="006D5AD7" w:rsidRPr="00A83F0B" w:rsidRDefault="00E77653" w:rsidP="00223FBC">
      <w:pPr>
        <w:spacing w:after="240"/>
        <w:jc w:val="center"/>
        <w:rPr>
          <w:szCs w:val="18"/>
          <w:lang w:eastAsia="en-GB"/>
        </w:rPr>
      </w:pPr>
      <w:r w:rsidRPr="00A83F0B">
        <w:rPr>
          <w:szCs w:val="18"/>
        </w:rPr>
        <w:t>5</w:t>
      </w:r>
      <w:r w:rsidR="00A83F0B">
        <w:rPr>
          <w:szCs w:val="18"/>
        </w:rPr>
        <w:t xml:space="preserve"> au </w:t>
      </w:r>
      <w:r w:rsidRPr="00A83F0B">
        <w:rPr>
          <w:szCs w:val="18"/>
        </w:rPr>
        <w:t>7 juin 2019</w:t>
      </w:r>
    </w:p>
    <w:p w:rsidR="00521AE9" w:rsidRPr="00A83F0B" w:rsidRDefault="00E77653" w:rsidP="00223FBC">
      <w:pPr>
        <w:numPr>
          <w:ilvl w:val="1"/>
          <w:numId w:val="0"/>
        </w:numPr>
        <w:tabs>
          <w:tab w:val="left" w:pos="567"/>
        </w:tabs>
        <w:spacing w:after="240"/>
        <w:jc w:val="center"/>
        <w:rPr>
          <w:rFonts w:eastAsia="Calibri"/>
          <w:color w:val="000000"/>
          <w:szCs w:val="18"/>
          <w:lang w:eastAsia="en-GB"/>
        </w:rPr>
      </w:pPr>
      <w:r w:rsidRPr="00A83F0B">
        <w:rPr>
          <w:rFonts w:eastAsia="Calibri"/>
          <w:color w:val="000000"/>
          <w:szCs w:val="18"/>
          <w:lang w:eastAsia="en-GB"/>
        </w:rPr>
        <w:t>Programme (</w:t>
      </w:r>
      <w:r w:rsidR="00E639AE" w:rsidRPr="00A83F0B">
        <w:rPr>
          <w:rFonts w:eastAsia="Calibri"/>
          <w:color w:val="000000"/>
          <w:szCs w:val="18"/>
          <w:lang w:eastAsia="en-GB"/>
        </w:rPr>
        <w:t>provisoire</w:t>
      </w:r>
      <w:r w:rsidRPr="00A83F0B">
        <w:rPr>
          <w:rFonts w:eastAsia="Calibri"/>
          <w:color w:val="000000"/>
          <w:szCs w:val="18"/>
          <w:lang w:eastAsia="en-GB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10"/>
        <w:gridCol w:w="7206"/>
      </w:tblGrid>
      <w:tr w:rsidR="00E3120F" w:rsidRPr="00A83F0B" w:rsidTr="00A83F0B">
        <w:tc>
          <w:tcPr>
            <w:tcW w:w="5000" w:type="pct"/>
            <w:gridSpan w:val="2"/>
            <w:shd w:val="clear" w:color="auto" w:fill="8DB3E2"/>
          </w:tcPr>
          <w:p w:rsidR="00E3120F" w:rsidRPr="00A83F0B" w:rsidRDefault="00E639AE" w:rsidP="00223FBC">
            <w:pPr>
              <w:jc w:val="left"/>
              <w:rPr>
                <w:rFonts w:eastAsia="Calibri"/>
                <w:b/>
                <w:sz w:val="16"/>
                <w:szCs w:val="16"/>
              </w:rPr>
            </w:pPr>
            <w:r w:rsidRPr="00A83F0B">
              <w:rPr>
                <w:rFonts w:eastAsia="Calibri"/>
                <w:b/>
                <w:sz w:val="16"/>
                <w:szCs w:val="16"/>
              </w:rPr>
              <w:t>Mercredi 5 juin 2019</w:t>
            </w:r>
          </w:p>
        </w:tc>
      </w:tr>
      <w:tr w:rsidR="00E3120F" w:rsidRPr="00A83F0B" w:rsidTr="00A83F0B">
        <w:tc>
          <w:tcPr>
            <w:tcW w:w="1004" w:type="pct"/>
            <w:vAlign w:val="center"/>
          </w:tcPr>
          <w:p w:rsidR="00E3120F" w:rsidRPr="00A83F0B" w:rsidRDefault="00E3120F" w:rsidP="00223FBC">
            <w:pPr>
              <w:jc w:val="left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3996" w:type="pct"/>
            <w:vAlign w:val="center"/>
          </w:tcPr>
          <w:p w:rsidR="00E3120F" w:rsidRPr="00A83F0B" w:rsidRDefault="00E3120F" w:rsidP="00223FBC">
            <w:pPr>
              <w:jc w:val="left"/>
              <w:rPr>
                <w:rFonts w:eastAsia="Calibri"/>
                <w:b/>
                <w:sz w:val="16"/>
                <w:szCs w:val="16"/>
              </w:rPr>
            </w:pPr>
          </w:p>
        </w:tc>
      </w:tr>
      <w:tr w:rsidR="00E3120F" w:rsidRPr="00A83F0B" w:rsidTr="00A83F0B">
        <w:tc>
          <w:tcPr>
            <w:tcW w:w="1004" w:type="pct"/>
            <w:shd w:val="clear" w:color="auto" w:fill="C6D9F1"/>
            <w:vAlign w:val="center"/>
          </w:tcPr>
          <w:p w:rsidR="00E3120F" w:rsidRPr="00A83F0B" w:rsidRDefault="00E3120F" w:rsidP="00223FBC">
            <w:pPr>
              <w:jc w:val="left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3996" w:type="pct"/>
            <w:shd w:val="clear" w:color="auto" w:fill="C6D9F1"/>
            <w:vAlign w:val="center"/>
          </w:tcPr>
          <w:p w:rsidR="00E3120F" w:rsidRPr="00A83F0B" w:rsidRDefault="00E639AE" w:rsidP="00223FBC">
            <w:pPr>
              <w:jc w:val="left"/>
              <w:rPr>
                <w:rFonts w:eastAsia="Calibri"/>
                <w:b/>
                <w:sz w:val="16"/>
                <w:szCs w:val="16"/>
              </w:rPr>
            </w:pPr>
            <w:r w:rsidRPr="00A83F0B">
              <w:rPr>
                <w:rFonts w:eastAsia="Calibri"/>
                <w:b/>
                <w:sz w:val="16"/>
                <w:szCs w:val="16"/>
              </w:rPr>
              <w:t xml:space="preserve">MODULE </w:t>
            </w:r>
            <w:proofErr w:type="gramStart"/>
            <w:r w:rsidRPr="00A83F0B">
              <w:rPr>
                <w:rFonts w:eastAsia="Calibri"/>
                <w:b/>
                <w:sz w:val="16"/>
                <w:szCs w:val="16"/>
              </w:rPr>
              <w:t>I</w:t>
            </w:r>
            <w:r w:rsidR="00E77653" w:rsidRPr="00A83F0B">
              <w:rPr>
                <w:rFonts w:eastAsia="Calibri"/>
                <w:b/>
                <w:sz w:val="16"/>
                <w:szCs w:val="16"/>
              </w:rPr>
              <w:t>:</w:t>
            </w:r>
            <w:proofErr w:type="gramEnd"/>
            <w:r w:rsidR="00E77653" w:rsidRPr="00A83F0B">
              <w:rPr>
                <w:rFonts w:eastAsia="Calibri"/>
                <w:b/>
                <w:sz w:val="16"/>
                <w:szCs w:val="16"/>
              </w:rPr>
              <w:t xml:space="preserve"> INTRODUCTION</w:t>
            </w:r>
          </w:p>
        </w:tc>
      </w:tr>
      <w:tr w:rsidR="008A239B" w:rsidRPr="00A83F0B" w:rsidTr="008A239B">
        <w:trPr>
          <w:trHeight w:val="1750"/>
        </w:trPr>
        <w:tc>
          <w:tcPr>
            <w:tcW w:w="1004" w:type="pct"/>
          </w:tcPr>
          <w:p w:rsidR="008A239B" w:rsidRPr="00A83F0B" w:rsidRDefault="004F20A7" w:rsidP="008A239B">
            <w:pPr>
              <w:jc w:val="left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14</w:t>
            </w:r>
            <w:r w:rsidR="008A239B" w:rsidRPr="00A83F0B">
              <w:rPr>
                <w:rFonts w:eastAsia="Calibri"/>
                <w:b/>
                <w:sz w:val="16"/>
                <w:szCs w:val="16"/>
              </w:rPr>
              <w:t>h</w:t>
            </w:r>
            <w:r>
              <w:rPr>
                <w:rFonts w:eastAsia="Calibri"/>
                <w:b/>
                <w:sz w:val="16"/>
                <w:szCs w:val="16"/>
              </w:rPr>
              <w:t xml:space="preserve"> 00</w:t>
            </w:r>
            <w:r w:rsidR="008A239B" w:rsidRPr="00A83F0B">
              <w:rPr>
                <w:rFonts w:eastAsia="Calibri"/>
                <w:b/>
                <w:sz w:val="16"/>
                <w:szCs w:val="16"/>
              </w:rPr>
              <w:t>-15h</w:t>
            </w:r>
            <w:r>
              <w:rPr>
                <w:rFonts w:eastAsia="Calibri"/>
                <w:b/>
                <w:sz w:val="16"/>
                <w:szCs w:val="16"/>
              </w:rPr>
              <w:t xml:space="preserve"> </w:t>
            </w:r>
            <w:r w:rsidR="008A239B" w:rsidRPr="00A83F0B">
              <w:rPr>
                <w:rFonts w:eastAsia="Calibri"/>
                <w:b/>
                <w:sz w:val="16"/>
                <w:szCs w:val="16"/>
              </w:rPr>
              <w:t>30</w:t>
            </w:r>
          </w:p>
        </w:tc>
        <w:tc>
          <w:tcPr>
            <w:tcW w:w="3996" w:type="pct"/>
          </w:tcPr>
          <w:p w:rsidR="008A239B" w:rsidRPr="00A83F0B" w:rsidRDefault="008A239B" w:rsidP="00223FBC">
            <w:pPr>
              <w:jc w:val="left"/>
              <w:rPr>
                <w:rFonts w:eastAsia="Calibri"/>
                <w:b/>
                <w:bCs/>
                <w:sz w:val="16"/>
                <w:szCs w:val="16"/>
              </w:rPr>
            </w:pPr>
            <w:r w:rsidRPr="00A83F0B">
              <w:rPr>
                <w:rFonts w:eastAsia="Calibri"/>
                <w:b/>
                <w:bCs/>
                <w:sz w:val="16"/>
                <w:szCs w:val="16"/>
              </w:rPr>
              <w:t xml:space="preserve">Prescriptions générales en matière de notification à </w:t>
            </w:r>
            <w:proofErr w:type="gramStart"/>
            <w:r w:rsidRPr="00A83F0B">
              <w:rPr>
                <w:rFonts w:eastAsia="Calibri"/>
                <w:b/>
                <w:bCs/>
                <w:sz w:val="16"/>
                <w:szCs w:val="16"/>
              </w:rPr>
              <w:t>l'OMC:</w:t>
            </w:r>
            <w:proofErr w:type="gramEnd"/>
            <w:r w:rsidRPr="00A83F0B">
              <w:rPr>
                <w:rFonts w:eastAsia="Calibri"/>
                <w:b/>
                <w:bCs/>
                <w:sz w:val="16"/>
                <w:szCs w:val="16"/>
              </w:rPr>
              <w:t xml:space="preserve"> contexte et procédures</w:t>
            </w:r>
          </w:p>
          <w:p w:rsidR="008A239B" w:rsidRPr="00A83F0B" w:rsidRDefault="008A239B" w:rsidP="00223FBC">
            <w:pPr>
              <w:pStyle w:val="ListBullet2"/>
              <w:spacing w:after="0"/>
              <w:jc w:val="left"/>
              <w:rPr>
                <w:sz w:val="16"/>
                <w:szCs w:val="16"/>
              </w:rPr>
            </w:pPr>
            <w:r w:rsidRPr="00A83F0B">
              <w:rPr>
                <w:sz w:val="16"/>
                <w:szCs w:val="16"/>
              </w:rPr>
              <w:t>Représentant de l'OMC</w:t>
            </w:r>
          </w:p>
          <w:p w:rsidR="008A239B" w:rsidRPr="00A83F0B" w:rsidRDefault="008A239B" w:rsidP="00223FBC">
            <w:pPr>
              <w:pStyle w:val="ListBullet2"/>
              <w:spacing w:after="0"/>
              <w:jc w:val="left"/>
              <w:rPr>
                <w:sz w:val="16"/>
                <w:szCs w:val="16"/>
              </w:rPr>
            </w:pPr>
            <w:r w:rsidRPr="00A83F0B">
              <w:rPr>
                <w:sz w:val="16"/>
                <w:szCs w:val="16"/>
              </w:rPr>
              <w:t>Discussion/Questions-réponses</w:t>
            </w:r>
          </w:p>
          <w:p w:rsidR="008A239B" w:rsidRPr="00A83F0B" w:rsidRDefault="008A239B" w:rsidP="00223FBC">
            <w:pPr>
              <w:jc w:val="left"/>
              <w:rPr>
                <w:rFonts w:eastAsia="Calibri"/>
                <w:b/>
                <w:sz w:val="16"/>
                <w:szCs w:val="16"/>
              </w:rPr>
            </w:pPr>
          </w:p>
          <w:p w:rsidR="008A239B" w:rsidRPr="00A83F0B" w:rsidRDefault="008A239B" w:rsidP="00223FBC">
            <w:pPr>
              <w:jc w:val="left"/>
              <w:rPr>
                <w:rFonts w:eastAsia="Calibri"/>
                <w:b/>
                <w:bCs/>
                <w:sz w:val="16"/>
                <w:szCs w:val="16"/>
              </w:rPr>
            </w:pPr>
            <w:r w:rsidRPr="00A83F0B">
              <w:rPr>
                <w:rFonts w:eastAsia="Calibri"/>
                <w:b/>
                <w:bCs/>
                <w:sz w:val="16"/>
                <w:szCs w:val="16"/>
              </w:rPr>
              <w:t xml:space="preserve">Où trouver les renseignements relatifs aux notifications sur le site Web de </w:t>
            </w:r>
            <w:proofErr w:type="gramStart"/>
            <w:r w:rsidRPr="00A83F0B">
              <w:rPr>
                <w:rFonts w:eastAsia="Calibri"/>
                <w:b/>
                <w:bCs/>
                <w:sz w:val="16"/>
                <w:szCs w:val="16"/>
              </w:rPr>
              <w:t>l'OMC?</w:t>
            </w:r>
            <w:proofErr w:type="gramEnd"/>
          </w:p>
          <w:p w:rsidR="008A239B" w:rsidRPr="00A83F0B" w:rsidRDefault="008A239B" w:rsidP="00223FBC">
            <w:pPr>
              <w:pStyle w:val="ListBullet2"/>
              <w:spacing w:after="0"/>
              <w:jc w:val="left"/>
              <w:rPr>
                <w:sz w:val="16"/>
                <w:szCs w:val="16"/>
              </w:rPr>
            </w:pPr>
            <w:r w:rsidRPr="00A83F0B">
              <w:rPr>
                <w:sz w:val="16"/>
                <w:szCs w:val="16"/>
              </w:rPr>
              <w:t>Représentant de l'OMC</w:t>
            </w:r>
          </w:p>
          <w:p w:rsidR="008A239B" w:rsidRPr="00223FBC" w:rsidRDefault="008A239B" w:rsidP="00223FBC">
            <w:pPr>
              <w:pStyle w:val="ListBullet2"/>
              <w:spacing w:after="0"/>
              <w:jc w:val="left"/>
              <w:rPr>
                <w:sz w:val="16"/>
                <w:szCs w:val="16"/>
              </w:rPr>
            </w:pPr>
            <w:r w:rsidRPr="00A83F0B">
              <w:rPr>
                <w:sz w:val="16"/>
                <w:szCs w:val="16"/>
              </w:rPr>
              <w:t>Discussion/Questions-réponses</w:t>
            </w:r>
          </w:p>
        </w:tc>
      </w:tr>
      <w:tr w:rsidR="00E3120F" w:rsidRPr="00A83F0B" w:rsidTr="00A83F0B">
        <w:tc>
          <w:tcPr>
            <w:tcW w:w="1004" w:type="pct"/>
            <w:vAlign w:val="center"/>
          </w:tcPr>
          <w:p w:rsidR="00E3120F" w:rsidRPr="00A83F0B" w:rsidDel="00066EF0" w:rsidRDefault="007466AB" w:rsidP="00223FBC">
            <w:pPr>
              <w:jc w:val="left"/>
              <w:rPr>
                <w:rFonts w:eastAsia="Calibri"/>
                <w:b/>
                <w:sz w:val="16"/>
                <w:szCs w:val="16"/>
              </w:rPr>
            </w:pPr>
            <w:r w:rsidRPr="00A83F0B">
              <w:rPr>
                <w:rFonts w:eastAsia="Calibri"/>
                <w:b/>
                <w:sz w:val="16"/>
                <w:szCs w:val="16"/>
              </w:rPr>
              <w:t>15</w:t>
            </w:r>
            <w:r w:rsidR="00E639AE" w:rsidRPr="00A83F0B">
              <w:rPr>
                <w:rFonts w:eastAsia="Calibri"/>
                <w:b/>
                <w:sz w:val="16"/>
                <w:szCs w:val="16"/>
              </w:rPr>
              <w:t>h</w:t>
            </w:r>
            <w:r w:rsidR="004F20A7">
              <w:rPr>
                <w:rFonts w:eastAsia="Calibri"/>
                <w:b/>
                <w:sz w:val="16"/>
                <w:szCs w:val="16"/>
              </w:rPr>
              <w:t xml:space="preserve"> </w:t>
            </w:r>
            <w:r w:rsidR="00E3120F" w:rsidRPr="00A83F0B">
              <w:rPr>
                <w:rFonts w:eastAsia="Calibri"/>
                <w:b/>
                <w:sz w:val="16"/>
                <w:szCs w:val="16"/>
              </w:rPr>
              <w:t>30</w:t>
            </w:r>
            <w:r w:rsidR="00E639AE" w:rsidRPr="00A83F0B">
              <w:rPr>
                <w:rFonts w:eastAsia="Calibri"/>
                <w:b/>
                <w:sz w:val="16"/>
                <w:szCs w:val="16"/>
              </w:rPr>
              <w:t>-</w:t>
            </w:r>
            <w:r w:rsidRPr="00A83F0B">
              <w:rPr>
                <w:rFonts w:eastAsia="Calibri"/>
                <w:b/>
                <w:sz w:val="16"/>
                <w:szCs w:val="16"/>
              </w:rPr>
              <w:t>15</w:t>
            </w:r>
            <w:r w:rsidR="00E639AE" w:rsidRPr="00A83F0B">
              <w:rPr>
                <w:rFonts w:eastAsia="Calibri"/>
                <w:b/>
                <w:sz w:val="16"/>
                <w:szCs w:val="16"/>
              </w:rPr>
              <w:t>h</w:t>
            </w:r>
            <w:r w:rsidR="004F20A7">
              <w:rPr>
                <w:rFonts w:eastAsia="Calibri"/>
                <w:b/>
                <w:sz w:val="16"/>
                <w:szCs w:val="16"/>
              </w:rPr>
              <w:t xml:space="preserve"> </w:t>
            </w:r>
            <w:r w:rsidR="00E3120F" w:rsidRPr="00A83F0B">
              <w:rPr>
                <w:rFonts w:eastAsia="Calibri"/>
                <w:b/>
                <w:sz w:val="16"/>
                <w:szCs w:val="16"/>
              </w:rPr>
              <w:t>45</w:t>
            </w:r>
          </w:p>
        </w:tc>
        <w:tc>
          <w:tcPr>
            <w:tcW w:w="3996" w:type="pct"/>
            <w:vAlign w:val="center"/>
          </w:tcPr>
          <w:p w:rsidR="00E3120F" w:rsidRPr="00A83F0B" w:rsidRDefault="00A83F0B" w:rsidP="00223FBC">
            <w:pPr>
              <w:jc w:val="left"/>
              <w:rPr>
                <w:rFonts w:eastAsia="Calibri"/>
                <w:b/>
                <w:sz w:val="16"/>
                <w:szCs w:val="16"/>
              </w:rPr>
            </w:pPr>
            <w:r w:rsidRPr="00A83F0B">
              <w:rPr>
                <w:rFonts w:eastAsia="Calibri"/>
                <w:b/>
                <w:sz w:val="16"/>
                <w:szCs w:val="16"/>
              </w:rPr>
              <w:t>PAUSE-CAFÉ</w:t>
            </w:r>
          </w:p>
        </w:tc>
      </w:tr>
      <w:tr w:rsidR="00E3120F" w:rsidRPr="00A83F0B" w:rsidTr="008A239B">
        <w:tc>
          <w:tcPr>
            <w:tcW w:w="1004" w:type="pct"/>
          </w:tcPr>
          <w:p w:rsidR="00E3120F" w:rsidRPr="00A83F0B" w:rsidRDefault="007466AB" w:rsidP="008A239B">
            <w:pPr>
              <w:jc w:val="left"/>
              <w:rPr>
                <w:rFonts w:eastAsia="Calibri"/>
                <w:b/>
                <w:sz w:val="16"/>
                <w:szCs w:val="16"/>
              </w:rPr>
            </w:pPr>
            <w:r w:rsidRPr="00A83F0B">
              <w:rPr>
                <w:rFonts w:eastAsia="Calibri"/>
                <w:b/>
                <w:sz w:val="16"/>
                <w:szCs w:val="16"/>
              </w:rPr>
              <w:t>15</w:t>
            </w:r>
            <w:r w:rsidR="00E639AE" w:rsidRPr="00A83F0B">
              <w:rPr>
                <w:rFonts w:eastAsia="Calibri"/>
                <w:b/>
                <w:sz w:val="16"/>
                <w:szCs w:val="16"/>
              </w:rPr>
              <w:t>h</w:t>
            </w:r>
            <w:r w:rsidR="004F20A7">
              <w:rPr>
                <w:rFonts w:eastAsia="Calibri"/>
                <w:b/>
                <w:sz w:val="16"/>
                <w:szCs w:val="16"/>
              </w:rPr>
              <w:t xml:space="preserve"> </w:t>
            </w:r>
            <w:r w:rsidR="00E3120F" w:rsidRPr="00A83F0B">
              <w:rPr>
                <w:rFonts w:eastAsia="Calibri"/>
                <w:b/>
                <w:sz w:val="16"/>
                <w:szCs w:val="16"/>
              </w:rPr>
              <w:t>45</w:t>
            </w:r>
            <w:r w:rsidR="00E639AE" w:rsidRPr="00A83F0B">
              <w:rPr>
                <w:rFonts w:eastAsia="Calibri"/>
                <w:b/>
                <w:sz w:val="16"/>
                <w:szCs w:val="16"/>
              </w:rPr>
              <w:t>-</w:t>
            </w:r>
            <w:r w:rsidR="00E3120F" w:rsidRPr="00A83F0B">
              <w:rPr>
                <w:rFonts w:eastAsia="Calibri"/>
                <w:b/>
                <w:sz w:val="16"/>
                <w:szCs w:val="16"/>
              </w:rPr>
              <w:t>1</w:t>
            </w:r>
            <w:r w:rsidRPr="00A83F0B">
              <w:rPr>
                <w:rFonts w:eastAsia="Calibri"/>
                <w:b/>
                <w:sz w:val="16"/>
                <w:szCs w:val="16"/>
              </w:rPr>
              <w:t>7</w:t>
            </w:r>
            <w:r w:rsidR="004F20A7">
              <w:rPr>
                <w:rFonts w:eastAsia="Calibri"/>
                <w:b/>
                <w:sz w:val="16"/>
                <w:szCs w:val="16"/>
              </w:rPr>
              <w:t>h 00</w:t>
            </w:r>
          </w:p>
        </w:tc>
        <w:tc>
          <w:tcPr>
            <w:tcW w:w="3996" w:type="pct"/>
          </w:tcPr>
          <w:p w:rsidR="007466AB" w:rsidRPr="00A83F0B" w:rsidRDefault="00215D14" w:rsidP="00223FBC">
            <w:pPr>
              <w:jc w:val="left"/>
              <w:rPr>
                <w:rFonts w:eastAsia="Calibri"/>
                <w:b/>
                <w:sz w:val="16"/>
                <w:szCs w:val="16"/>
              </w:rPr>
            </w:pPr>
            <w:r w:rsidRPr="00A83F0B">
              <w:rPr>
                <w:rFonts w:eastAsia="Calibri"/>
                <w:b/>
                <w:sz w:val="16"/>
                <w:szCs w:val="16"/>
              </w:rPr>
              <w:t>Aperçu de l'A</w:t>
            </w:r>
            <w:r w:rsidR="00E77653" w:rsidRPr="00A83F0B">
              <w:rPr>
                <w:rFonts w:eastAsia="Calibri"/>
                <w:b/>
                <w:sz w:val="16"/>
                <w:szCs w:val="16"/>
              </w:rPr>
              <w:t>ccord SMC et de ses disciplines</w:t>
            </w:r>
          </w:p>
          <w:p w:rsidR="007466AB" w:rsidRPr="00A83F0B" w:rsidRDefault="00E77653" w:rsidP="00223FBC">
            <w:pPr>
              <w:pStyle w:val="ListBullet2"/>
              <w:spacing w:after="0"/>
              <w:jc w:val="left"/>
              <w:rPr>
                <w:sz w:val="16"/>
                <w:szCs w:val="16"/>
              </w:rPr>
            </w:pPr>
            <w:r w:rsidRPr="00A83F0B">
              <w:rPr>
                <w:sz w:val="16"/>
                <w:szCs w:val="16"/>
              </w:rPr>
              <w:t>Représentant de l'OMC</w:t>
            </w:r>
          </w:p>
          <w:p w:rsidR="00E3120F" w:rsidRPr="00223FBC" w:rsidRDefault="00E77653" w:rsidP="00223FBC">
            <w:pPr>
              <w:pStyle w:val="ListBullet2"/>
              <w:spacing w:after="0"/>
              <w:jc w:val="left"/>
              <w:rPr>
                <w:sz w:val="16"/>
                <w:szCs w:val="16"/>
              </w:rPr>
            </w:pPr>
            <w:r w:rsidRPr="00A83F0B">
              <w:rPr>
                <w:sz w:val="16"/>
                <w:szCs w:val="16"/>
              </w:rPr>
              <w:t>Discussion/</w:t>
            </w:r>
            <w:r w:rsidR="00215D14" w:rsidRPr="00A83F0B">
              <w:rPr>
                <w:sz w:val="16"/>
                <w:szCs w:val="16"/>
              </w:rPr>
              <w:t>Questions-réponses</w:t>
            </w:r>
          </w:p>
        </w:tc>
      </w:tr>
      <w:tr w:rsidR="0088629E" w:rsidRPr="00A83F0B" w:rsidTr="00A83F0B">
        <w:tc>
          <w:tcPr>
            <w:tcW w:w="5000" w:type="pct"/>
            <w:gridSpan w:val="2"/>
            <w:shd w:val="clear" w:color="auto" w:fill="8DB3E2"/>
          </w:tcPr>
          <w:p w:rsidR="0088629E" w:rsidRDefault="00E639AE" w:rsidP="00223FBC">
            <w:pPr>
              <w:jc w:val="left"/>
              <w:rPr>
                <w:rFonts w:eastAsia="Calibri"/>
                <w:b/>
                <w:sz w:val="16"/>
                <w:szCs w:val="16"/>
              </w:rPr>
            </w:pPr>
            <w:r w:rsidRPr="00A83F0B">
              <w:rPr>
                <w:rFonts w:eastAsia="Calibri"/>
                <w:b/>
                <w:sz w:val="16"/>
                <w:szCs w:val="16"/>
              </w:rPr>
              <w:t>Jeudi 6 juin 2019</w:t>
            </w:r>
          </w:p>
          <w:p w:rsidR="004F20A7" w:rsidRPr="00A83F0B" w:rsidRDefault="004F20A7" w:rsidP="00223FBC">
            <w:pPr>
              <w:jc w:val="left"/>
              <w:rPr>
                <w:rFonts w:eastAsia="Calibri"/>
                <w:b/>
                <w:sz w:val="16"/>
                <w:szCs w:val="16"/>
              </w:rPr>
            </w:pPr>
          </w:p>
        </w:tc>
      </w:tr>
      <w:tr w:rsidR="0088629E" w:rsidRPr="00A83F0B" w:rsidTr="008A239B">
        <w:tc>
          <w:tcPr>
            <w:tcW w:w="1004" w:type="pct"/>
          </w:tcPr>
          <w:p w:rsidR="0088629E" w:rsidRPr="00A83F0B" w:rsidRDefault="0088629E" w:rsidP="008A239B">
            <w:pPr>
              <w:jc w:val="left"/>
              <w:rPr>
                <w:rFonts w:eastAsia="Calibri"/>
                <w:b/>
                <w:sz w:val="16"/>
                <w:szCs w:val="16"/>
              </w:rPr>
            </w:pPr>
            <w:r w:rsidRPr="00A83F0B">
              <w:rPr>
                <w:rFonts w:eastAsia="Calibri"/>
                <w:b/>
                <w:sz w:val="16"/>
                <w:szCs w:val="16"/>
              </w:rPr>
              <w:t>9</w:t>
            </w:r>
            <w:r w:rsidR="004F20A7">
              <w:rPr>
                <w:rFonts w:eastAsia="Calibri"/>
                <w:b/>
                <w:sz w:val="16"/>
                <w:szCs w:val="16"/>
              </w:rPr>
              <w:t>h 00</w:t>
            </w:r>
            <w:r w:rsidR="00E639AE" w:rsidRPr="00A83F0B">
              <w:rPr>
                <w:rFonts w:eastAsia="Calibri"/>
                <w:b/>
                <w:sz w:val="16"/>
                <w:szCs w:val="16"/>
              </w:rPr>
              <w:t>-</w:t>
            </w:r>
            <w:r w:rsidRPr="00A83F0B">
              <w:rPr>
                <w:rFonts w:eastAsia="Calibri"/>
                <w:b/>
                <w:sz w:val="16"/>
                <w:szCs w:val="16"/>
              </w:rPr>
              <w:t>10</w:t>
            </w:r>
            <w:r w:rsidR="00E639AE" w:rsidRPr="00A83F0B">
              <w:rPr>
                <w:rFonts w:eastAsia="Calibri"/>
                <w:b/>
                <w:sz w:val="16"/>
                <w:szCs w:val="16"/>
              </w:rPr>
              <w:t>h</w:t>
            </w:r>
            <w:r w:rsidR="004F20A7">
              <w:rPr>
                <w:rFonts w:eastAsia="Calibri"/>
                <w:b/>
                <w:sz w:val="16"/>
                <w:szCs w:val="16"/>
              </w:rPr>
              <w:t xml:space="preserve"> </w:t>
            </w:r>
            <w:r w:rsidRPr="00A83F0B">
              <w:rPr>
                <w:rFonts w:eastAsia="Calibri"/>
                <w:b/>
                <w:sz w:val="16"/>
                <w:szCs w:val="16"/>
              </w:rPr>
              <w:t>30</w:t>
            </w:r>
          </w:p>
          <w:p w:rsidR="0088629E" w:rsidRPr="00A83F0B" w:rsidRDefault="0088629E" w:rsidP="008A239B">
            <w:pPr>
              <w:jc w:val="left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3996" w:type="pct"/>
          </w:tcPr>
          <w:p w:rsidR="0088629E" w:rsidRPr="00A83F0B" w:rsidRDefault="00215D14" w:rsidP="00223FBC">
            <w:pPr>
              <w:jc w:val="left"/>
              <w:rPr>
                <w:rFonts w:eastAsia="Calibri"/>
                <w:b/>
                <w:sz w:val="16"/>
                <w:szCs w:val="16"/>
              </w:rPr>
            </w:pPr>
            <w:r w:rsidRPr="00A83F0B">
              <w:rPr>
                <w:rFonts w:eastAsia="Calibri"/>
                <w:b/>
                <w:sz w:val="16"/>
                <w:szCs w:val="16"/>
              </w:rPr>
              <w:t>Aperçu de l'A</w:t>
            </w:r>
            <w:r w:rsidR="00E77653" w:rsidRPr="00A83F0B">
              <w:rPr>
                <w:rFonts w:eastAsia="Calibri"/>
                <w:b/>
                <w:sz w:val="16"/>
                <w:szCs w:val="16"/>
              </w:rPr>
              <w:t>ccord SMC et de ses disciplines (suite)</w:t>
            </w:r>
          </w:p>
          <w:p w:rsidR="0088629E" w:rsidRPr="00A83F0B" w:rsidRDefault="00E77653" w:rsidP="00223FBC">
            <w:pPr>
              <w:pStyle w:val="ListBullet2"/>
              <w:spacing w:after="0"/>
              <w:jc w:val="left"/>
              <w:rPr>
                <w:sz w:val="16"/>
                <w:szCs w:val="16"/>
              </w:rPr>
            </w:pPr>
            <w:r w:rsidRPr="00A83F0B">
              <w:rPr>
                <w:sz w:val="16"/>
                <w:szCs w:val="16"/>
              </w:rPr>
              <w:t>Représentant de l'OMC</w:t>
            </w:r>
          </w:p>
          <w:p w:rsidR="0088629E" w:rsidRPr="00223FBC" w:rsidRDefault="00215D14" w:rsidP="00223FBC">
            <w:pPr>
              <w:pStyle w:val="ListBullet2"/>
              <w:spacing w:after="0"/>
              <w:jc w:val="left"/>
              <w:rPr>
                <w:sz w:val="16"/>
                <w:szCs w:val="16"/>
              </w:rPr>
            </w:pPr>
            <w:r w:rsidRPr="00A83F0B">
              <w:rPr>
                <w:sz w:val="16"/>
                <w:szCs w:val="16"/>
              </w:rPr>
              <w:t>Discussion/Questions-réponses</w:t>
            </w:r>
          </w:p>
        </w:tc>
      </w:tr>
      <w:tr w:rsidR="0088629E" w:rsidRPr="00A83F0B" w:rsidTr="00A83F0B">
        <w:tblPrEx>
          <w:tblLook w:val="01E0" w:firstRow="1" w:lastRow="1" w:firstColumn="1" w:lastColumn="1" w:noHBand="0" w:noVBand="0"/>
        </w:tblPrEx>
        <w:tc>
          <w:tcPr>
            <w:tcW w:w="1004" w:type="pct"/>
            <w:vAlign w:val="center"/>
          </w:tcPr>
          <w:p w:rsidR="0088629E" w:rsidRPr="00A83F0B" w:rsidRDefault="0088629E" w:rsidP="00223FBC">
            <w:pPr>
              <w:jc w:val="left"/>
              <w:rPr>
                <w:rFonts w:eastAsia="Calibri"/>
                <w:b/>
                <w:sz w:val="16"/>
                <w:szCs w:val="16"/>
              </w:rPr>
            </w:pPr>
            <w:r w:rsidRPr="00A83F0B">
              <w:rPr>
                <w:rFonts w:eastAsia="Calibri"/>
                <w:b/>
                <w:sz w:val="16"/>
                <w:szCs w:val="16"/>
              </w:rPr>
              <w:t>10</w:t>
            </w:r>
            <w:r w:rsidR="00E639AE" w:rsidRPr="00A83F0B">
              <w:rPr>
                <w:rFonts w:eastAsia="Calibri"/>
                <w:b/>
                <w:sz w:val="16"/>
                <w:szCs w:val="16"/>
              </w:rPr>
              <w:t>h</w:t>
            </w:r>
            <w:r w:rsidR="004F20A7">
              <w:rPr>
                <w:rFonts w:eastAsia="Calibri"/>
                <w:b/>
                <w:sz w:val="16"/>
                <w:szCs w:val="16"/>
              </w:rPr>
              <w:t xml:space="preserve"> </w:t>
            </w:r>
            <w:r w:rsidRPr="00A83F0B">
              <w:rPr>
                <w:rFonts w:eastAsia="Calibri"/>
                <w:b/>
                <w:sz w:val="16"/>
                <w:szCs w:val="16"/>
              </w:rPr>
              <w:t>30</w:t>
            </w:r>
            <w:r w:rsidR="00E639AE" w:rsidRPr="00A83F0B">
              <w:rPr>
                <w:rFonts w:eastAsia="Calibri"/>
                <w:b/>
                <w:sz w:val="16"/>
                <w:szCs w:val="16"/>
              </w:rPr>
              <w:t>-</w:t>
            </w:r>
            <w:r w:rsidRPr="00A83F0B">
              <w:rPr>
                <w:rFonts w:eastAsia="Calibri"/>
                <w:b/>
                <w:sz w:val="16"/>
                <w:szCs w:val="16"/>
              </w:rPr>
              <w:t>10</w:t>
            </w:r>
            <w:r w:rsidR="00E639AE" w:rsidRPr="00A83F0B">
              <w:rPr>
                <w:rFonts w:eastAsia="Calibri"/>
                <w:b/>
                <w:sz w:val="16"/>
                <w:szCs w:val="16"/>
              </w:rPr>
              <w:t>h</w:t>
            </w:r>
            <w:r w:rsidR="004F20A7">
              <w:rPr>
                <w:rFonts w:eastAsia="Calibri"/>
                <w:b/>
                <w:sz w:val="16"/>
                <w:szCs w:val="16"/>
              </w:rPr>
              <w:t xml:space="preserve"> </w:t>
            </w:r>
            <w:r w:rsidRPr="00A83F0B">
              <w:rPr>
                <w:rFonts w:eastAsia="Calibri"/>
                <w:b/>
                <w:sz w:val="16"/>
                <w:szCs w:val="16"/>
              </w:rPr>
              <w:t>45</w:t>
            </w:r>
          </w:p>
        </w:tc>
        <w:tc>
          <w:tcPr>
            <w:tcW w:w="3996" w:type="pct"/>
            <w:vAlign w:val="center"/>
          </w:tcPr>
          <w:p w:rsidR="0088629E" w:rsidRPr="00A83F0B" w:rsidRDefault="00A83F0B" w:rsidP="00223FBC">
            <w:pPr>
              <w:jc w:val="left"/>
              <w:rPr>
                <w:rFonts w:eastAsia="Calibri"/>
                <w:b/>
                <w:sz w:val="16"/>
                <w:szCs w:val="16"/>
              </w:rPr>
            </w:pPr>
            <w:r w:rsidRPr="00A83F0B">
              <w:rPr>
                <w:rFonts w:eastAsia="Calibri"/>
                <w:b/>
                <w:sz w:val="16"/>
                <w:szCs w:val="16"/>
              </w:rPr>
              <w:t>PAUSE-CAFÉ</w:t>
            </w:r>
          </w:p>
        </w:tc>
      </w:tr>
      <w:tr w:rsidR="0088629E" w:rsidRPr="00A83F0B" w:rsidTr="00A83F0B">
        <w:tblPrEx>
          <w:tblLook w:val="01E0" w:firstRow="1" w:lastRow="1" w:firstColumn="1" w:lastColumn="1" w:noHBand="0" w:noVBand="0"/>
        </w:tblPrEx>
        <w:tc>
          <w:tcPr>
            <w:tcW w:w="1004" w:type="pct"/>
            <w:vAlign w:val="center"/>
          </w:tcPr>
          <w:p w:rsidR="0088629E" w:rsidRPr="00A83F0B" w:rsidRDefault="0088629E" w:rsidP="00223FBC">
            <w:pPr>
              <w:jc w:val="left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3996" w:type="pct"/>
            <w:shd w:val="clear" w:color="auto" w:fill="C6D9F1"/>
            <w:vAlign w:val="center"/>
          </w:tcPr>
          <w:p w:rsidR="0088629E" w:rsidRPr="00A83F0B" w:rsidRDefault="00215D14" w:rsidP="00223FBC">
            <w:pPr>
              <w:jc w:val="left"/>
              <w:rPr>
                <w:rFonts w:eastAsia="Calibri"/>
                <w:b/>
                <w:sz w:val="16"/>
                <w:szCs w:val="16"/>
              </w:rPr>
            </w:pPr>
            <w:r w:rsidRPr="00A83F0B">
              <w:rPr>
                <w:rFonts w:eastAsia="Calibri"/>
                <w:b/>
                <w:sz w:val="16"/>
                <w:szCs w:val="16"/>
              </w:rPr>
              <w:t xml:space="preserve">MODULE </w:t>
            </w:r>
            <w:proofErr w:type="gramStart"/>
            <w:r w:rsidRPr="00A83F0B">
              <w:rPr>
                <w:rFonts w:eastAsia="Calibri"/>
                <w:b/>
                <w:sz w:val="16"/>
                <w:szCs w:val="16"/>
              </w:rPr>
              <w:t>II</w:t>
            </w:r>
            <w:r w:rsidR="00E77653" w:rsidRPr="00A83F0B">
              <w:rPr>
                <w:rFonts w:eastAsia="Calibri"/>
                <w:b/>
                <w:sz w:val="16"/>
                <w:szCs w:val="16"/>
              </w:rPr>
              <w:t>:</w:t>
            </w:r>
            <w:proofErr w:type="gramEnd"/>
            <w:r w:rsidR="00E77653" w:rsidRPr="00A83F0B">
              <w:rPr>
                <w:rFonts w:eastAsia="Calibri"/>
                <w:b/>
                <w:sz w:val="16"/>
                <w:szCs w:val="16"/>
              </w:rPr>
              <w:t xml:space="preserve"> </w:t>
            </w:r>
            <w:r w:rsidR="00A83F0B" w:rsidRPr="00A83F0B">
              <w:rPr>
                <w:rFonts w:eastAsia="Calibri"/>
                <w:b/>
                <w:sz w:val="16"/>
                <w:szCs w:val="16"/>
              </w:rPr>
              <w:t>NOTIFICATIONS CONCERNANT LES SUBVENTIONS AU TITRE DE L'ACCORD SMC</w:t>
            </w:r>
          </w:p>
        </w:tc>
      </w:tr>
      <w:tr w:rsidR="0088629E" w:rsidRPr="00A83F0B" w:rsidTr="008A239B">
        <w:tblPrEx>
          <w:tblLook w:val="01E0" w:firstRow="1" w:lastRow="1" w:firstColumn="1" w:lastColumn="1" w:noHBand="0" w:noVBand="0"/>
        </w:tblPrEx>
        <w:tc>
          <w:tcPr>
            <w:tcW w:w="1004" w:type="pct"/>
          </w:tcPr>
          <w:p w:rsidR="0088629E" w:rsidRPr="00A83F0B" w:rsidRDefault="0088629E" w:rsidP="008A239B">
            <w:pPr>
              <w:jc w:val="left"/>
              <w:rPr>
                <w:rFonts w:eastAsia="Calibri"/>
                <w:b/>
                <w:sz w:val="16"/>
                <w:szCs w:val="16"/>
              </w:rPr>
            </w:pPr>
            <w:r w:rsidRPr="00A83F0B">
              <w:rPr>
                <w:rFonts w:eastAsia="Calibri"/>
                <w:b/>
                <w:sz w:val="16"/>
                <w:szCs w:val="16"/>
              </w:rPr>
              <w:t>1</w:t>
            </w:r>
            <w:r w:rsidR="008242FD" w:rsidRPr="00A83F0B">
              <w:rPr>
                <w:rFonts w:eastAsia="Calibri"/>
                <w:b/>
                <w:sz w:val="16"/>
                <w:szCs w:val="16"/>
              </w:rPr>
              <w:t>0</w:t>
            </w:r>
            <w:r w:rsidR="00E639AE" w:rsidRPr="00A83F0B">
              <w:rPr>
                <w:rFonts w:eastAsia="Calibri"/>
                <w:b/>
                <w:sz w:val="16"/>
                <w:szCs w:val="16"/>
              </w:rPr>
              <w:t>h</w:t>
            </w:r>
            <w:r w:rsidR="004F20A7">
              <w:rPr>
                <w:rFonts w:eastAsia="Calibri"/>
                <w:b/>
                <w:sz w:val="16"/>
                <w:szCs w:val="16"/>
              </w:rPr>
              <w:t xml:space="preserve"> </w:t>
            </w:r>
            <w:r w:rsidR="008242FD" w:rsidRPr="00A83F0B">
              <w:rPr>
                <w:rFonts w:eastAsia="Calibri"/>
                <w:b/>
                <w:sz w:val="16"/>
                <w:szCs w:val="16"/>
              </w:rPr>
              <w:t>45</w:t>
            </w:r>
            <w:r w:rsidR="00E639AE" w:rsidRPr="00A83F0B">
              <w:rPr>
                <w:rFonts w:eastAsia="Calibri"/>
                <w:b/>
                <w:sz w:val="16"/>
                <w:szCs w:val="16"/>
              </w:rPr>
              <w:t>-</w:t>
            </w:r>
            <w:r w:rsidRPr="00A83F0B">
              <w:rPr>
                <w:rFonts w:eastAsia="Calibri"/>
                <w:b/>
                <w:sz w:val="16"/>
                <w:szCs w:val="16"/>
              </w:rPr>
              <w:t>1</w:t>
            </w:r>
            <w:r w:rsidR="008242FD" w:rsidRPr="00A83F0B">
              <w:rPr>
                <w:rFonts w:eastAsia="Calibri"/>
                <w:b/>
                <w:sz w:val="16"/>
                <w:szCs w:val="16"/>
              </w:rPr>
              <w:t>2</w:t>
            </w:r>
            <w:r w:rsidR="00E639AE" w:rsidRPr="00A83F0B">
              <w:rPr>
                <w:rFonts w:eastAsia="Calibri"/>
                <w:b/>
                <w:sz w:val="16"/>
                <w:szCs w:val="16"/>
              </w:rPr>
              <w:t>h</w:t>
            </w:r>
            <w:r w:rsidR="004F20A7">
              <w:rPr>
                <w:rFonts w:eastAsia="Calibri"/>
                <w:b/>
                <w:sz w:val="16"/>
                <w:szCs w:val="16"/>
              </w:rPr>
              <w:t xml:space="preserve"> </w:t>
            </w:r>
            <w:r w:rsidR="008242FD" w:rsidRPr="00A83F0B">
              <w:rPr>
                <w:rFonts w:eastAsia="Calibri"/>
                <w:b/>
                <w:sz w:val="16"/>
                <w:szCs w:val="16"/>
              </w:rPr>
              <w:t>3</w:t>
            </w:r>
            <w:r w:rsidRPr="00A83F0B">
              <w:rPr>
                <w:rFonts w:eastAsia="Calibri"/>
                <w:b/>
                <w:sz w:val="16"/>
                <w:szCs w:val="16"/>
              </w:rPr>
              <w:t>0</w:t>
            </w:r>
          </w:p>
          <w:p w:rsidR="0088629E" w:rsidRPr="00A83F0B" w:rsidRDefault="0088629E" w:rsidP="008A239B">
            <w:pPr>
              <w:jc w:val="left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3996" w:type="pct"/>
          </w:tcPr>
          <w:p w:rsidR="0088629E" w:rsidRPr="00A83F0B" w:rsidRDefault="0088629E" w:rsidP="00223FBC">
            <w:pPr>
              <w:jc w:val="left"/>
              <w:rPr>
                <w:rFonts w:eastAsia="Calibri"/>
                <w:b/>
                <w:bCs/>
                <w:sz w:val="16"/>
                <w:szCs w:val="16"/>
              </w:rPr>
            </w:pPr>
            <w:r w:rsidRPr="00A83F0B">
              <w:rPr>
                <w:rFonts w:eastAsia="Calibri"/>
                <w:b/>
                <w:bCs/>
                <w:sz w:val="16"/>
                <w:szCs w:val="16"/>
              </w:rPr>
              <w:t xml:space="preserve">1. </w:t>
            </w:r>
            <w:r w:rsidR="00E77653" w:rsidRPr="00A83F0B">
              <w:rPr>
                <w:rFonts w:eastAsia="Calibri"/>
                <w:b/>
                <w:bCs/>
                <w:sz w:val="16"/>
                <w:szCs w:val="16"/>
              </w:rPr>
              <w:t xml:space="preserve">Aperçu des obligations </w:t>
            </w:r>
            <w:r w:rsidR="00215D14" w:rsidRPr="00A83F0B">
              <w:rPr>
                <w:rFonts w:eastAsia="Calibri"/>
                <w:b/>
                <w:bCs/>
                <w:sz w:val="16"/>
                <w:szCs w:val="16"/>
              </w:rPr>
              <w:t xml:space="preserve">en matière </w:t>
            </w:r>
            <w:r w:rsidR="00E77653" w:rsidRPr="00A83F0B">
              <w:rPr>
                <w:rFonts w:eastAsia="Calibri"/>
                <w:b/>
                <w:bCs/>
                <w:sz w:val="16"/>
                <w:szCs w:val="16"/>
              </w:rPr>
              <w:t>d</w:t>
            </w:r>
            <w:r w:rsidR="00215D14" w:rsidRPr="00A83F0B">
              <w:rPr>
                <w:rFonts w:eastAsia="Calibri"/>
                <w:b/>
                <w:bCs/>
                <w:sz w:val="16"/>
                <w:szCs w:val="16"/>
              </w:rPr>
              <w:t>e notification énoncées dans l'A</w:t>
            </w:r>
            <w:r w:rsidR="00E77653" w:rsidRPr="00A83F0B">
              <w:rPr>
                <w:rFonts w:eastAsia="Calibri"/>
                <w:b/>
                <w:bCs/>
                <w:sz w:val="16"/>
                <w:szCs w:val="16"/>
              </w:rPr>
              <w:t>ccord SMC</w:t>
            </w:r>
          </w:p>
          <w:p w:rsidR="0088629E" w:rsidRPr="00A83F0B" w:rsidRDefault="00E77653" w:rsidP="0031554F">
            <w:pPr>
              <w:numPr>
                <w:ilvl w:val="0"/>
                <w:numId w:val="9"/>
              </w:numPr>
              <w:ind w:left="1134" w:hanging="557"/>
              <w:jc w:val="left"/>
              <w:rPr>
                <w:rFonts w:eastAsia="Calibri"/>
                <w:bCs/>
                <w:sz w:val="16"/>
                <w:szCs w:val="16"/>
              </w:rPr>
            </w:pPr>
            <w:r w:rsidRPr="00A83F0B">
              <w:rPr>
                <w:rFonts w:eastAsia="Calibri"/>
                <w:bCs/>
                <w:sz w:val="16"/>
                <w:szCs w:val="16"/>
              </w:rPr>
              <w:t>Notifications concernant les subventions</w:t>
            </w:r>
            <w:r w:rsidR="00215D14" w:rsidRPr="00A83F0B">
              <w:rPr>
                <w:rFonts w:eastAsia="Calibri"/>
                <w:bCs/>
                <w:sz w:val="16"/>
                <w:szCs w:val="16"/>
              </w:rPr>
              <w:t xml:space="preserve"> et renouvellement de l'engagement</w:t>
            </w:r>
            <w:r w:rsidRPr="00A83F0B">
              <w:rPr>
                <w:rFonts w:eastAsia="Calibri"/>
                <w:bCs/>
                <w:sz w:val="16"/>
                <w:szCs w:val="16"/>
              </w:rPr>
              <w:t xml:space="preserve"> concernant les subventions à la pêche (WT/</w:t>
            </w:r>
            <w:proofErr w:type="gramStart"/>
            <w:r w:rsidRPr="00A83F0B">
              <w:rPr>
                <w:rFonts w:eastAsia="Calibri"/>
                <w:bCs/>
                <w:sz w:val="16"/>
                <w:szCs w:val="16"/>
              </w:rPr>
              <w:t>MIN</w:t>
            </w:r>
            <w:r w:rsidR="00215D14" w:rsidRPr="00A83F0B">
              <w:rPr>
                <w:rFonts w:eastAsia="Calibri"/>
                <w:bCs/>
                <w:sz w:val="16"/>
                <w:szCs w:val="16"/>
              </w:rPr>
              <w:t>(</w:t>
            </w:r>
            <w:proofErr w:type="gramEnd"/>
            <w:r w:rsidR="00215D14" w:rsidRPr="00A83F0B">
              <w:rPr>
                <w:rFonts w:eastAsia="Calibri"/>
                <w:bCs/>
                <w:sz w:val="16"/>
                <w:szCs w:val="16"/>
              </w:rPr>
              <w:t>17)</w:t>
            </w:r>
            <w:r w:rsidRPr="00A83F0B">
              <w:rPr>
                <w:rFonts w:eastAsia="Calibri"/>
                <w:bCs/>
                <w:sz w:val="16"/>
                <w:szCs w:val="16"/>
              </w:rPr>
              <w:t>/64)</w:t>
            </w:r>
          </w:p>
          <w:p w:rsidR="00215D14" w:rsidRPr="00A83F0B" w:rsidRDefault="00215D14" w:rsidP="0031554F">
            <w:pPr>
              <w:numPr>
                <w:ilvl w:val="0"/>
                <w:numId w:val="9"/>
              </w:numPr>
              <w:ind w:hanging="143"/>
              <w:jc w:val="left"/>
              <w:rPr>
                <w:rFonts w:eastAsia="Calibri"/>
                <w:bCs/>
                <w:sz w:val="16"/>
                <w:szCs w:val="16"/>
              </w:rPr>
            </w:pPr>
            <w:r w:rsidRPr="00A83F0B">
              <w:rPr>
                <w:rFonts w:eastAsia="Calibri"/>
                <w:bCs/>
                <w:sz w:val="16"/>
                <w:szCs w:val="16"/>
              </w:rPr>
              <w:t>Notifications concernant les mesures compensatoires</w:t>
            </w:r>
          </w:p>
          <w:p w:rsidR="0088629E" w:rsidRPr="00A83F0B" w:rsidRDefault="0088629E" w:rsidP="00223FBC">
            <w:pPr>
              <w:jc w:val="left"/>
              <w:rPr>
                <w:rFonts w:eastAsia="Calibri"/>
                <w:b/>
                <w:bCs/>
                <w:sz w:val="16"/>
                <w:szCs w:val="16"/>
              </w:rPr>
            </w:pPr>
          </w:p>
          <w:p w:rsidR="0088629E" w:rsidRPr="00A83F0B" w:rsidRDefault="0088629E" w:rsidP="00223FBC">
            <w:pPr>
              <w:jc w:val="left"/>
              <w:rPr>
                <w:rFonts w:eastAsia="Calibri"/>
                <w:b/>
                <w:bCs/>
                <w:sz w:val="16"/>
                <w:szCs w:val="16"/>
              </w:rPr>
            </w:pPr>
            <w:r w:rsidRPr="00A83F0B">
              <w:rPr>
                <w:rFonts w:eastAsia="Calibri"/>
                <w:b/>
                <w:bCs/>
                <w:sz w:val="16"/>
                <w:szCs w:val="16"/>
              </w:rPr>
              <w:t xml:space="preserve">2. </w:t>
            </w:r>
            <w:r w:rsidR="00E77653" w:rsidRPr="00A83F0B">
              <w:rPr>
                <w:rFonts w:eastAsia="Calibri"/>
                <w:b/>
                <w:bCs/>
                <w:sz w:val="16"/>
                <w:szCs w:val="16"/>
              </w:rPr>
              <w:t>Modèle convenu pour les notifications concernant les subventions (G/SCM/6/Rev.1)</w:t>
            </w:r>
          </w:p>
          <w:p w:rsidR="0088629E" w:rsidRPr="00A83F0B" w:rsidRDefault="00E77653" w:rsidP="00223FBC">
            <w:pPr>
              <w:pStyle w:val="ListBullet2"/>
              <w:spacing w:after="0"/>
              <w:jc w:val="left"/>
              <w:rPr>
                <w:sz w:val="16"/>
                <w:szCs w:val="16"/>
              </w:rPr>
            </w:pPr>
            <w:r w:rsidRPr="00A83F0B">
              <w:rPr>
                <w:sz w:val="16"/>
                <w:szCs w:val="16"/>
              </w:rPr>
              <w:t>Représentant de l'OMC</w:t>
            </w:r>
          </w:p>
          <w:p w:rsidR="0088629E" w:rsidRPr="00A83F0B" w:rsidRDefault="00E77653" w:rsidP="00223FBC">
            <w:pPr>
              <w:pStyle w:val="ListBullet2"/>
              <w:spacing w:after="0"/>
              <w:jc w:val="left"/>
              <w:rPr>
                <w:b/>
                <w:sz w:val="16"/>
                <w:szCs w:val="16"/>
              </w:rPr>
            </w:pPr>
            <w:r w:rsidRPr="00A83F0B">
              <w:rPr>
                <w:sz w:val="16"/>
                <w:szCs w:val="16"/>
              </w:rPr>
              <w:t>Discussion/</w:t>
            </w:r>
            <w:r w:rsidR="006B59DD" w:rsidRPr="00A83F0B">
              <w:rPr>
                <w:sz w:val="16"/>
                <w:szCs w:val="16"/>
              </w:rPr>
              <w:t>Questions-réponses</w:t>
            </w:r>
          </w:p>
        </w:tc>
      </w:tr>
      <w:tr w:rsidR="00F5316C" w:rsidRPr="00A83F0B" w:rsidTr="00A83F0B">
        <w:tblPrEx>
          <w:tblLook w:val="01E0" w:firstRow="1" w:lastRow="1" w:firstColumn="1" w:lastColumn="1" w:noHBand="0" w:noVBand="0"/>
        </w:tblPrEx>
        <w:tc>
          <w:tcPr>
            <w:tcW w:w="1004" w:type="pct"/>
            <w:vAlign w:val="center"/>
          </w:tcPr>
          <w:p w:rsidR="00F5316C" w:rsidRPr="00A83F0B" w:rsidRDefault="00F5316C" w:rsidP="00223FBC">
            <w:pPr>
              <w:jc w:val="left"/>
              <w:rPr>
                <w:rFonts w:eastAsia="Calibri"/>
                <w:b/>
                <w:sz w:val="16"/>
                <w:szCs w:val="16"/>
              </w:rPr>
            </w:pPr>
            <w:r w:rsidRPr="00A83F0B">
              <w:rPr>
                <w:rFonts w:eastAsia="Calibri"/>
                <w:b/>
                <w:sz w:val="16"/>
                <w:szCs w:val="16"/>
              </w:rPr>
              <w:t>12</w:t>
            </w:r>
            <w:r w:rsidR="00E639AE" w:rsidRPr="00A83F0B">
              <w:rPr>
                <w:rFonts w:eastAsia="Calibri"/>
                <w:b/>
                <w:sz w:val="16"/>
                <w:szCs w:val="16"/>
              </w:rPr>
              <w:t>h</w:t>
            </w:r>
            <w:r w:rsidR="004F20A7">
              <w:rPr>
                <w:rFonts w:eastAsia="Calibri"/>
                <w:b/>
                <w:sz w:val="16"/>
                <w:szCs w:val="16"/>
              </w:rPr>
              <w:t xml:space="preserve"> </w:t>
            </w:r>
            <w:r w:rsidRPr="00A83F0B">
              <w:rPr>
                <w:rFonts w:eastAsia="Calibri"/>
                <w:b/>
                <w:sz w:val="16"/>
                <w:szCs w:val="16"/>
              </w:rPr>
              <w:t>30</w:t>
            </w:r>
            <w:r w:rsidR="00E639AE" w:rsidRPr="00A83F0B">
              <w:rPr>
                <w:rFonts w:eastAsia="Calibri"/>
                <w:b/>
                <w:sz w:val="16"/>
                <w:szCs w:val="16"/>
              </w:rPr>
              <w:t>-</w:t>
            </w:r>
            <w:r w:rsidRPr="00A83F0B">
              <w:rPr>
                <w:rFonts w:eastAsia="Calibri"/>
                <w:b/>
                <w:sz w:val="16"/>
                <w:szCs w:val="16"/>
              </w:rPr>
              <w:t>14</w:t>
            </w:r>
            <w:r w:rsidR="004F20A7">
              <w:rPr>
                <w:rFonts w:eastAsia="Calibri"/>
                <w:b/>
                <w:sz w:val="16"/>
                <w:szCs w:val="16"/>
              </w:rPr>
              <w:t>h 00</w:t>
            </w:r>
          </w:p>
        </w:tc>
        <w:tc>
          <w:tcPr>
            <w:tcW w:w="3996" w:type="pct"/>
          </w:tcPr>
          <w:p w:rsidR="00F5316C" w:rsidRDefault="006B59DD" w:rsidP="00223FBC">
            <w:pPr>
              <w:jc w:val="left"/>
              <w:rPr>
                <w:rFonts w:eastAsia="Calibri"/>
                <w:b/>
                <w:bCs/>
                <w:sz w:val="16"/>
                <w:szCs w:val="16"/>
              </w:rPr>
            </w:pPr>
            <w:r w:rsidRPr="00A83F0B">
              <w:rPr>
                <w:rFonts w:eastAsia="Calibri"/>
                <w:b/>
                <w:bCs/>
                <w:sz w:val="16"/>
                <w:szCs w:val="16"/>
              </w:rPr>
              <w:t>DÉJEUNER</w:t>
            </w:r>
          </w:p>
          <w:p w:rsidR="004F20A7" w:rsidRPr="00A83F0B" w:rsidRDefault="004F20A7" w:rsidP="00223FBC">
            <w:pPr>
              <w:jc w:val="left"/>
              <w:rPr>
                <w:rFonts w:eastAsia="Calibri"/>
                <w:b/>
                <w:bCs/>
                <w:sz w:val="16"/>
                <w:szCs w:val="16"/>
              </w:rPr>
            </w:pPr>
          </w:p>
        </w:tc>
      </w:tr>
      <w:tr w:rsidR="00E3120F" w:rsidRPr="00A83F0B" w:rsidTr="00A83F0B">
        <w:tblPrEx>
          <w:tblLook w:val="01E0" w:firstRow="1" w:lastRow="1" w:firstColumn="1" w:lastColumn="1" w:noHBand="0" w:noVBand="0"/>
        </w:tblPrEx>
        <w:tc>
          <w:tcPr>
            <w:tcW w:w="1004" w:type="pct"/>
            <w:shd w:val="clear" w:color="auto" w:fill="C6D9F1"/>
            <w:vAlign w:val="center"/>
          </w:tcPr>
          <w:p w:rsidR="00E3120F" w:rsidRPr="00A83F0B" w:rsidRDefault="00E3120F" w:rsidP="00223FBC">
            <w:pPr>
              <w:jc w:val="left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3996" w:type="pct"/>
            <w:shd w:val="clear" w:color="auto" w:fill="C6D9F1"/>
            <w:vAlign w:val="center"/>
          </w:tcPr>
          <w:p w:rsidR="00E3120F" w:rsidRPr="00A83F0B" w:rsidRDefault="00A83F0B" w:rsidP="00223FBC">
            <w:pPr>
              <w:jc w:val="left"/>
              <w:rPr>
                <w:rFonts w:eastAsia="Calibri"/>
                <w:b/>
                <w:sz w:val="16"/>
                <w:szCs w:val="16"/>
              </w:rPr>
            </w:pPr>
            <w:r w:rsidRPr="00A83F0B">
              <w:rPr>
                <w:rFonts w:eastAsia="Calibri"/>
                <w:b/>
                <w:sz w:val="16"/>
                <w:szCs w:val="16"/>
              </w:rPr>
              <w:t xml:space="preserve">MODULE </w:t>
            </w:r>
            <w:proofErr w:type="gramStart"/>
            <w:r w:rsidRPr="00A83F0B">
              <w:rPr>
                <w:rFonts w:eastAsia="Calibri"/>
                <w:b/>
                <w:sz w:val="16"/>
                <w:szCs w:val="16"/>
              </w:rPr>
              <w:t>II:</w:t>
            </w:r>
            <w:proofErr w:type="gramEnd"/>
            <w:r w:rsidRPr="00A83F0B">
              <w:rPr>
                <w:rFonts w:eastAsia="Calibri"/>
                <w:b/>
                <w:sz w:val="16"/>
                <w:szCs w:val="16"/>
              </w:rPr>
              <w:t xml:space="preserve"> NOTIFICATIONS CONCERNANT LES SUBVENTIONS AU TITRE DE L'ACCORD SMC</w:t>
            </w:r>
          </w:p>
        </w:tc>
      </w:tr>
      <w:tr w:rsidR="00E3120F" w:rsidRPr="00A83F0B" w:rsidTr="008A239B">
        <w:tblPrEx>
          <w:tblLook w:val="01E0" w:firstRow="1" w:lastRow="1" w:firstColumn="1" w:lastColumn="1" w:noHBand="0" w:noVBand="0"/>
        </w:tblPrEx>
        <w:tc>
          <w:tcPr>
            <w:tcW w:w="1004" w:type="pct"/>
          </w:tcPr>
          <w:p w:rsidR="00E3120F" w:rsidRPr="00A83F0B" w:rsidRDefault="009E604B" w:rsidP="008A239B">
            <w:pPr>
              <w:jc w:val="left"/>
              <w:rPr>
                <w:rFonts w:eastAsia="Calibri"/>
                <w:b/>
                <w:sz w:val="16"/>
                <w:szCs w:val="16"/>
              </w:rPr>
            </w:pPr>
            <w:r w:rsidRPr="00A83F0B">
              <w:rPr>
                <w:rFonts w:eastAsia="Calibri"/>
                <w:b/>
                <w:sz w:val="16"/>
                <w:szCs w:val="16"/>
              </w:rPr>
              <w:t>14</w:t>
            </w:r>
            <w:r w:rsidR="00E639AE" w:rsidRPr="00A83F0B">
              <w:rPr>
                <w:rFonts w:eastAsia="Calibri"/>
                <w:b/>
                <w:sz w:val="16"/>
                <w:szCs w:val="16"/>
              </w:rPr>
              <w:t>h</w:t>
            </w:r>
            <w:r w:rsidR="004F20A7">
              <w:rPr>
                <w:rFonts w:eastAsia="Calibri"/>
                <w:b/>
                <w:sz w:val="16"/>
                <w:szCs w:val="16"/>
              </w:rPr>
              <w:t xml:space="preserve"> 00</w:t>
            </w:r>
            <w:r w:rsidR="00E639AE" w:rsidRPr="00A83F0B">
              <w:rPr>
                <w:rFonts w:eastAsia="Calibri"/>
                <w:b/>
                <w:sz w:val="16"/>
                <w:szCs w:val="16"/>
              </w:rPr>
              <w:t>-</w:t>
            </w:r>
            <w:r w:rsidR="00E3120F" w:rsidRPr="00A83F0B">
              <w:rPr>
                <w:rFonts w:eastAsia="Calibri"/>
                <w:b/>
                <w:sz w:val="16"/>
                <w:szCs w:val="16"/>
              </w:rPr>
              <w:t>1</w:t>
            </w:r>
            <w:r w:rsidRPr="00A83F0B">
              <w:rPr>
                <w:rFonts w:eastAsia="Calibri"/>
                <w:b/>
                <w:sz w:val="16"/>
                <w:szCs w:val="16"/>
              </w:rPr>
              <w:t>5</w:t>
            </w:r>
            <w:r w:rsidR="00E639AE" w:rsidRPr="00A83F0B">
              <w:rPr>
                <w:rFonts w:eastAsia="Calibri"/>
                <w:b/>
                <w:sz w:val="16"/>
                <w:szCs w:val="16"/>
              </w:rPr>
              <w:t>h</w:t>
            </w:r>
            <w:r w:rsidR="004F20A7">
              <w:rPr>
                <w:rFonts w:eastAsia="Calibri"/>
                <w:b/>
                <w:sz w:val="16"/>
                <w:szCs w:val="16"/>
              </w:rPr>
              <w:t xml:space="preserve"> </w:t>
            </w:r>
            <w:r w:rsidR="00E3120F" w:rsidRPr="00A83F0B">
              <w:rPr>
                <w:rFonts w:eastAsia="Calibri"/>
                <w:b/>
                <w:sz w:val="16"/>
                <w:szCs w:val="16"/>
              </w:rPr>
              <w:t>30</w:t>
            </w:r>
          </w:p>
          <w:p w:rsidR="00E3120F" w:rsidRPr="00A83F0B" w:rsidRDefault="00E3120F" w:rsidP="008A239B">
            <w:pPr>
              <w:jc w:val="left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3996" w:type="pct"/>
          </w:tcPr>
          <w:p w:rsidR="00D427DD" w:rsidRPr="00A83F0B" w:rsidRDefault="00E77653" w:rsidP="00223FBC">
            <w:pPr>
              <w:jc w:val="left"/>
              <w:rPr>
                <w:rFonts w:eastAsia="Calibri"/>
                <w:b/>
                <w:sz w:val="16"/>
                <w:szCs w:val="16"/>
              </w:rPr>
            </w:pPr>
            <w:r w:rsidRPr="00A83F0B">
              <w:rPr>
                <w:rFonts w:eastAsia="Calibri"/>
                <w:b/>
                <w:bCs/>
                <w:sz w:val="16"/>
                <w:szCs w:val="16"/>
              </w:rPr>
              <w:t xml:space="preserve">Discussions </w:t>
            </w:r>
            <w:r w:rsidR="004E12A3" w:rsidRPr="00A83F0B">
              <w:rPr>
                <w:rFonts w:eastAsia="Calibri"/>
                <w:b/>
                <w:bCs/>
                <w:sz w:val="16"/>
                <w:szCs w:val="16"/>
              </w:rPr>
              <w:t>menées récemment au C</w:t>
            </w:r>
            <w:r w:rsidRPr="00A83F0B">
              <w:rPr>
                <w:rFonts w:eastAsia="Calibri"/>
                <w:b/>
                <w:bCs/>
                <w:sz w:val="16"/>
                <w:szCs w:val="16"/>
              </w:rPr>
              <w:t xml:space="preserve">omité des subventions et des mesures compensatoires </w:t>
            </w:r>
            <w:r w:rsidR="003F0AE5" w:rsidRPr="00A83F0B">
              <w:rPr>
                <w:rFonts w:eastAsia="Calibri"/>
                <w:b/>
                <w:bCs/>
                <w:sz w:val="16"/>
                <w:szCs w:val="16"/>
              </w:rPr>
              <w:t>sur le</w:t>
            </w:r>
            <w:r w:rsidRPr="00A83F0B">
              <w:rPr>
                <w:rFonts w:eastAsia="Calibri"/>
                <w:b/>
                <w:bCs/>
                <w:sz w:val="16"/>
                <w:szCs w:val="16"/>
              </w:rPr>
              <w:t xml:space="preserve"> respect des délais et </w:t>
            </w:r>
            <w:r w:rsidR="003F0AE5" w:rsidRPr="00A83F0B">
              <w:rPr>
                <w:rFonts w:eastAsia="Calibri"/>
                <w:b/>
                <w:bCs/>
                <w:sz w:val="16"/>
                <w:szCs w:val="16"/>
              </w:rPr>
              <w:t>le</w:t>
            </w:r>
            <w:r w:rsidRPr="00A83F0B">
              <w:rPr>
                <w:rFonts w:eastAsia="Calibri"/>
                <w:b/>
                <w:bCs/>
                <w:sz w:val="16"/>
                <w:szCs w:val="16"/>
              </w:rPr>
              <w:t xml:space="preserve"> caractère exhaustif des notifications</w:t>
            </w:r>
          </w:p>
          <w:p w:rsidR="00D427DD" w:rsidRPr="00A83F0B" w:rsidRDefault="00E77653" w:rsidP="0031554F">
            <w:pPr>
              <w:numPr>
                <w:ilvl w:val="0"/>
                <w:numId w:val="11"/>
              </w:numPr>
              <w:ind w:left="1134" w:hanging="557"/>
              <w:jc w:val="left"/>
              <w:rPr>
                <w:rFonts w:eastAsia="Calibri"/>
                <w:sz w:val="16"/>
                <w:szCs w:val="16"/>
              </w:rPr>
            </w:pPr>
            <w:r w:rsidRPr="00A83F0B">
              <w:rPr>
                <w:rFonts w:eastAsia="Calibri"/>
                <w:sz w:val="16"/>
                <w:szCs w:val="16"/>
              </w:rPr>
              <w:t xml:space="preserve">Situation actuelle </w:t>
            </w:r>
            <w:r w:rsidR="004E12A3" w:rsidRPr="00A83F0B">
              <w:rPr>
                <w:rFonts w:eastAsia="Calibri"/>
                <w:sz w:val="16"/>
                <w:szCs w:val="16"/>
              </w:rPr>
              <w:t>concernant le</w:t>
            </w:r>
            <w:r w:rsidRPr="00A83F0B">
              <w:rPr>
                <w:rFonts w:eastAsia="Calibri"/>
                <w:sz w:val="16"/>
                <w:szCs w:val="16"/>
              </w:rPr>
              <w:t xml:space="preserve"> respect par les </w:t>
            </w:r>
            <w:r w:rsidR="004E12A3" w:rsidRPr="00A83F0B">
              <w:rPr>
                <w:rFonts w:eastAsia="Calibri"/>
                <w:sz w:val="16"/>
                <w:szCs w:val="16"/>
              </w:rPr>
              <w:t>M</w:t>
            </w:r>
            <w:r w:rsidRPr="00A83F0B">
              <w:rPr>
                <w:rFonts w:eastAsia="Calibri"/>
                <w:sz w:val="16"/>
                <w:szCs w:val="16"/>
              </w:rPr>
              <w:t xml:space="preserve">embres des obligations </w:t>
            </w:r>
            <w:r w:rsidR="004E12A3" w:rsidRPr="00A83F0B">
              <w:rPr>
                <w:rFonts w:eastAsia="Calibri"/>
                <w:sz w:val="16"/>
                <w:szCs w:val="16"/>
              </w:rPr>
              <w:t xml:space="preserve">en matière </w:t>
            </w:r>
            <w:r w:rsidRPr="00A83F0B">
              <w:rPr>
                <w:rFonts w:eastAsia="Calibri"/>
                <w:sz w:val="16"/>
                <w:szCs w:val="16"/>
              </w:rPr>
              <w:t>de notification</w:t>
            </w:r>
          </w:p>
          <w:p w:rsidR="00D427DD" w:rsidRPr="00A83F0B" w:rsidRDefault="004E12A3" w:rsidP="0031554F">
            <w:pPr>
              <w:numPr>
                <w:ilvl w:val="0"/>
                <w:numId w:val="11"/>
              </w:numPr>
              <w:ind w:left="1134" w:hanging="557"/>
              <w:jc w:val="left"/>
              <w:rPr>
                <w:rFonts w:eastAsia="Calibri"/>
                <w:sz w:val="16"/>
                <w:szCs w:val="16"/>
              </w:rPr>
            </w:pPr>
            <w:r w:rsidRPr="00A83F0B">
              <w:rPr>
                <w:rFonts w:eastAsia="Calibri"/>
                <w:sz w:val="16"/>
                <w:szCs w:val="16"/>
              </w:rPr>
              <w:t>Discussions menées au C</w:t>
            </w:r>
            <w:r w:rsidR="00E77653" w:rsidRPr="00A83F0B">
              <w:rPr>
                <w:rFonts w:eastAsia="Calibri"/>
                <w:sz w:val="16"/>
                <w:szCs w:val="16"/>
              </w:rPr>
              <w:t>omité SMC sur le respect des délais et le caractère exhaustif des notifications</w:t>
            </w:r>
          </w:p>
          <w:p w:rsidR="00E07018" w:rsidRPr="00A83F0B" w:rsidRDefault="00E77653" w:rsidP="0031554F">
            <w:pPr>
              <w:numPr>
                <w:ilvl w:val="0"/>
                <w:numId w:val="11"/>
              </w:numPr>
              <w:ind w:left="1134" w:hanging="557"/>
              <w:jc w:val="left"/>
              <w:rPr>
                <w:rFonts w:eastAsia="Calibri"/>
                <w:sz w:val="16"/>
                <w:szCs w:val="16"/>
              </w:rPr>
            </w:pPr>
            <w:r w:rsidRPr="00A83F0B">
              <w:rPr>
                <w:rFonts w:eastAsia="Calibri"/>
                <w:sz w:val="16"/>
                <w:szCs w:val="16"/>
              </w:rPr>
              <w:t>Décision ministérielle sur les subventions à la pêche, paragraphe 2</w:t>
            </w:r>
            <w:r w:rsidR="004E12A3" w:rsidRPr="00A83F0B">
              <w:rPr>
                <w:rFonts w:eastAsia="Calibri"/>
                <w:sz w:val="16"/>
                <w:szCs w:val="16"/>
              </w:rPr>
              <w:t xml:space="preserve"> (WT/</w:t>
            </w:r>
            <w:proofErr w:type="gramStart"/>
            <w:r w:rsidR="004E12A3" w:rsidRPr="00A83F0B">
              <w:rPr>
                <w:rFonts w:eastAsia="Calibri"/>
                <w:sz w:val="16"/>
                <w:szCs w:val="16"/>
              </w:rPr>
              <w:t>MIN</w:t>
            </w:r>
            <w:r w:rsidRPr="00A83F0B">
              <w:rPr>
                <w:rFonts w:eastAsia="Calibri"/>
                <w:sz w:val="16"/>
                <w:szCs w:val="16"/>
              </w:rPr>
              <w:t>(</w:t>
            </w:r>
            <w:proofErr w:type="gramEnd"/>
            <w:r w:rsidRPr="00A83F0B">
              <w:rPr>
                <w:rFonts w:eastAsia="Calibri"/>
                <w:sz w:val="16"/>
                <w:szCs w:val="16"/>
              </w:rPr>
              <w:t>17)/64)</w:t>
            </w:r>
          </w:p>
          <w:p w:rsidR="00D427DD" w:rsidRPr="00A83F0B" w:rsidRDefault="004E12A3" w:rsidP="0031554F">
            <w:pPr>
              <w:numPr>
                <w:ilvl w:val="0"/>
                <w:numId w:val="11"/>
              </w:numPr>
              <w:ind w:hanging="143"/>
              <w:jc w:val="left"/>
              <w:rPr>
                <w:rFonts w:eastAsia="Calibri"/>
                <w:sz w:val="16"/>
                <w:szCs w:val="16"/>
              </w:rPr>
            </w:pPr>
            <w:r w:rsidRPr="00A83F0B">
              <w:rPr>
                <w:rFonts w:eastAsia="Calibri"/>
                <w:sz w:val="16"/>
                <w:szCs w:val="16"/>
              </w:rPr>
              <w:t xml:space="preserve">Procédures </w:t>
            </w:r>
            <w:proofErr w:type="gramStart"/>
            <w:r w:rsidRPr="00A83F0B">
              <w:rPr>
                <w:rFonts w:eastAsia="Calibri"/>
                <w:sz w:val="16"/>
                <w:szCs w:val="16"/>
              </w:rPr>
              <w:t>d'examen</w:t>
            </w:r>
            <w:r w:rsidR="00E77653" w:rsidRPr="00A83F0B">
              <w:rPr>
                <w:rFonts w:eastAsia="Calibri"/>
                <w:sz w:val="16"/>
                <w:szCs w:val="16"/>
              </w:rPr>
              <w:t>:</w:t>
            </w:r>
            <w:proofErr w:type="gramEnd"/>
            <w:r w:rsidR="00E77653" w:rsidRPr="00A83F0B">
              <w:rPr>
                <w:rFonts w:eastAsia="Calibri"/>
                <w:sz w:val="16"/>
                <w:szCs w:val="16"/>
              </w:rPr>
              <w:t xml:space="preserve"> processus de questions</w:t>
            </w:r>
            <w:r w:rsidRPr="00A83F0B">
              <w:rPr>
                <w:rFonts w:eastAsia="Calibri"/>
                <w:sz w:val="16"/>
                <w:szCs w:val="16"/>
              </w:rPr>
              <w:t>-</w:t>
            </w:r>
            <w:r w:rsidR="00E77653" w:rsidRPr="00A83F0B">
              <w:rPr>
                <w:rFonts w:eastAsia="Calibri"/>
                <w:sz w:val="16"/>
                <w:szCs w:val="16"/>
              </w:rPr>
              <w:t>réponses</w:t>
            </w:r>
          </w:p>
          <w:p w:rsidR="00D427DD" w:rsidRPr="00A83F0B" w:rsidRDefault="004E12A3" w:rsidP="0031554F">
            <w:pPr>
              <w:numPr>
                <w:ilvl w:val="0"/>
                <w:numId w:val="11"/>
              </w:numPr>
              <w:ind w:hanging="143"/>
              <w:jc w:val="left"/>
              <w:rPr>
                <w:rFonts w:eastAsia="Calibri"/>
                <w:sz w:val="16"/>
                <w:szCs w:val="16"/>
              </w:rPr>
            </w:pPr>
            <w:r w:rsidRPr="00A83F0B">
              <w:rPr>
                <w:rFonts w:eastAsia="Calibri"/>
                <w:sz w:val="16"/>
                <w:szCs w:val="16"/>
              </w:rPr>
              <w:t>Contre-notifications</w:t>
            </w:r>
          </w:p>
          <w:p w:rsidR="004E12A3" w:rsidRPr="00A83F0B" w:rsidRDefault="004E12A3" w:rsidP="0031554F">
            <w:pPr>
              <w:numPr>
                <w:ilvl w:val="0"/>
                <w:numId w:val="11"/>
              </w:numPr>
              <w:ind w:hanging="143"/>
              <w:jc w:val="left"/>
              <w:rPr>
                <w:rFonts w:eastAsia="Calibri"/>
                <w:sz w:val="16"/>
                <w:szCs w:val="16"/>
              </w:rPr>
            </w:pPr>
            <w:r w:rsidRPr="00A83F0B">
              <w:rPr>
                <w:rFonts w:eastAsia="Calibri"/>
                <w:sz w:val="16"/>
                <w:szCs w:val="16"/>
              </w:rPr>
              <w:t>Propositions visant à accroître la transparence</w:t>
            </w:r>
          </w:p>
          <w:p w:rsidR="00D427DD" w:rsidRPr="00A83F0B" w:rsidRDefault="00D427DD" w:rsidP="00223FBC">
            <w:pPr>
              <w:jc w:val="left"/>
              <w:rPr>
                <w:rFonts w:eastAsia="Calibri"/>
                <w:b/>
                <w:sz w:val="16"/>
                <w:szCs w:val="16"/>
              </w:rPr>
            </w:pPr>
          </w:p>
          <w:p w:rsidR="00D427DD" w:rsidRPr="00A83F0B" w:rsidRDefault="00E77653" w:rsidP="00223FBC">
            <w:pPr>
              <w:pStyle w:val="ListBullet2"/>
              <w:spacing w:after="0"/>
              <w:jc w:val="left"/>
              <w:rPr>
                <w:sz w:val="16"/>
                <w:szCs w:val="16"/>
              </w:rPr>
            </w:pPr>
            <w:r w:rsidRPr="00A83F0B">
              <w:rPr>
                <w:sz w:val="16"/>
                <w:szCs w:val="16"/>
              </w:rPr>
              <w:t>Représentant de l'OMC</w:t>
            </w:r>
          </w:p>
          <w:p w:rsidR="00E3120F" w:rsidRPr="00A83F0B" w:rsidRDefault="00223FBC" w:rsidP="00223FBC">
            <w:pPr>
              <w:pStyle w:val="ListBullet2"/>
              <w:spacing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Discussion/q</w:t>
            </w:r>
            <w:r w:rsidR="004E12A3" w:rsidRPr="00A83F0B">
              <w:rPr>
                <w:sz w:val="16"/>
                <w:szCs w:val="16"/>
              </w:rPr>
              <w:t>uestions-réponses</w:t>
            </w:r>
          </w:p>
        </w:tc>
      </w:tr>
      <w:tr w:rsidR="00E3120F" w:rsidRPr="00A83F0B" w:rsidTr="00A83F0B">
        <w:tc>
          <w:tcPr>
            <w:tcW w:w="1004" w:type="pct"/>
            <w:vAlign w:val="center"/>
          </w:tcPr>
          <w:p w:rsidR="00E3120F" w:rsidRPr="00A83F0B" w:rsidRDefault="00E3120F" w:rsidP="00223FBC">
            <w:pPr>
              <w:jc w:val="left"/>
              <w:rPr>
                <w:rFonts w:eastAsia="Calibri"/>
                <w:b/>
                <w:sz w:val="16"/>
                <w:szCs w:val="16"/>
              </w:rPr>
            </w:pPr>
            <w:r w:rsidRPr="00A83F0B">
              <w:rPr>
                <w:rFonts w:eastAsia="Calibri"/>
                <w:b/>
                <w:sz w:val="16"/>
                <w:szCs w:val="16"/>
              </w:rPr>
              <w:t>1</w:t>
            </w:r>
            <w:r w:rsidR="009E604B" w:rsidRPr="00A83F0B">
              <w:rPr>
                <w:rFonts w:eastAsia="Calibri"/>
                <w:b/>
                <w:sz w:val="16"/>
                <w:szCs w:val="16"/>
              </w:rPr>
              <w:t>5</w:t>
            </w:r>
            <w:r w:rsidR="00E639AE" w:rsidRPr="00A83F0B">
              <w:rPr>
                <w:rFonts w:eastAsia="Calibri"/>
                <w:b/>
                <w:sz w:val="16"/>
                <w:szCs w:val="16"/>
              </w:rPr>
              <w:t>h</w:t>
            </w:r>
            <w:r w:rsidR="004F20A7">
              <w:rPr>
                <w:rFonts w:eastAsia="Calibri"/>
                <w:b/>
                <w:sz w:val="16"/>
                <w:szCs w:val="16"/>
              </w:rPr>
              <w:t xml:space="preserve"> </w:t>
            </w:r>
            <w:r w:rsidRPr="00A83F0B">
              <w:rPr>
                <w:rFonts w:eastAsia="Calibri"/>
                <w:b/>
                <w:sz w:val="16"/>
                <w:szCs w:val="16"/>
              </w:rPr>
              <w:t>30</w:t>
            </w:r>
            <w:r w:rsidR="00E639AE" w:rsidRPr="00A83F0B">
              <w:rPr>
                <w:rFonts w:eastAsia="Calibri"/>
                <w:b/>
                <w:sz w:val="16"/>
                <w:szCs w:val="16"/>
              </w:rPr>
              <w:t>-</w:t>
            </w:r>
            <w:r w:rsidRPr="00A83F0B">
              <w:rPr>
                <w:rFonts w:eastAsia="Calibri"/>
                <w:b/>
                <w:sz w:val="16"/>
                <w:szCs w:val="16"/>
              </w:rPr>
              <w:t>1</w:t>
            </w:r>
            <w:r w:rsidR="009E604B" w:rsidRPr="00A83F0B">
              <w:rPr>
                <w:rFonts w:eastAsia="Calibri"/>
                <w:b/>
                <w:sz w:val="16"/>
                <w:szCs w:val="16"/>
              </w:rPr>
              <w:t>5</w:t>
            </w:r>
            <w:r w:rsidR="00E639AE" w:rsidRPr="00A83F0B">
              <w:rPr>
                <w:rFonts w:eastAsia="Calibri"/>
                <w:b/>
                <w:sz w:val="16"/>
                <w:szCs w:val="16"/>
              </w:rPr>
              <w:t>h</w:t>
            </w:r>
            <w:r w:rsidR="004F20A7">
              <w:rPr>
                <w:rFonts w:eastAsia="Calibri"/>
                <w:b/>
                <w:sz w:val="16"/>
                <w:szCs w:val="16"/>
              </w:rPr>
              <w:t xml:space="preserve"> </w:t>
            </w:r>
            <w:r w:rsidRPr="00A83F0B">
              <w:rPr>
                <w:rFonts w:eastAsia="Calibri"/>
                <w:b/>
                <w:sz w:val="16"/>
                <w:szCs w:val="16"/>
              </w:rPr>
              <w:t>45</w:t>
            </w:r>
          </w:p>
        </w:tc>
        <w:tc>
          <w:tcPr>
            <w:tcW w:w="3996" w:type="pct"/>
            <w:vAlign w:val="center"/>
          </w:tcPr>
          <w:p w:rsidR="00E3120F" w:rsidRPr="00A83F0B" w:rsidRDefault="00A83F0B" w:rsidP="00223FBC">
            <w:pPr>
              <w:jc w:val="left"/>
              <w:rPr>
                <w:rFonts w:eastAsia="Calibri"/>
                <w:b/>
                <w:sz w:val="16"/>
                <w:szCs w:val="16"/>
              </w:rPr>
            </w:pPr>
            <w:r w:rsidRPr="00A83F0B">
              <w:rPr>
                <w:rFonts w:eastAsia="Calibri"/>
                <w:b/>
                <w:sz w:val="16"/>
                <w:szCs w:val="16"/>
              </w:rPr>
              <w:t>PAUSE-CAFÉ</w:t>
            </w:r>
          </w:p>
        </w:tc>
      </w:tr>
      <w:tr w:rsidR="00E3120F" w:rsidRPr="00A83F0B" w:rsidTr="008A239B">
        <w:tblPrEx>
          <w:tblLook w:val="01E0" w:firstRow="1" w:lastRow="1" w:firstColumn="1" w:lastColumn="1" w:noHBand="0" w:noVBand="0"/>
        </w:tblPrEx>
        <w:tc>
          <w:tcPr>
            <w:tcW w:w="1004" w:type="pct"/>
          </w:tcPr>
          <w:p w:rsidR="00E3120F" w:rsidRPr="00A83F0B" w:rsidRDefault="00E3120F" w:rsidP="008A239B">
            <w:pPr>
              <w:keepNext/>
              <w:jc w:val="left"/>
              <w:rPr>
                <w:rFonts w:eastAsia="Calibri"/>
                <w:b/>
                <w:sz w:val="16"/>
                <w:szCs w:val="16"/>
              </w:rPr>
            </w:pPr>
            <w:r w:rsidRPr="00A83F0B">
              <w:rPr>
                <w:rFonts w:eastAsia="Calibri"/>
                <w:b/>
                <w:sz w:val="16"/>
                <w:szCs w:val="16"/>
              </w:rPr>
              <w:lastRenderedPageBreak/>
              <w:t>1</w:t>
            </w:r>
            <w:r w:rsidR="009E604B" w:rsidRPr="00A83F0B">
              <w:rPr>
                <w:rFonts w:eastAsia="Calibri"/>
                <w:b/>
                <w:sz w:val="16"/>
                <w:szCs w:val="16"/>
              </w:rPr>
              <w:t>5</w:t>
            </w:r>
            <w:r w:rsidR="00E639AE" w:rsidRPr="00A83F0B">
              <w:rPr>
                <w:rFonts w:eastAsia="Calibri"/>
                <w:b/>
                <w:sz w:val="16"/>
                <w:szCs w:val="16"/>
              </w:rPr>
              <w:t>h</w:t>
            </w:r>
            <w:r w:rsidR="004F20A7">
              <w:rPr>
                <w:rFonts w:eastAsia="Calibri"/>
                <w:b/>
                <w:sz w:val="16"/>
                <w:szCs w:val="16"/>
              </w:rPr>
              <w:t xml:space="preserve"> </w:t>
            </w:r>
            <w:r w:rsidRPr="00A83F0B">
              <w:rPr>
                <w:rFonts w:eastAsia="Calibri"/>
                <w:b/>
                <w:sz w:val="16"/>
                <w:szCs w:val="16"/>
              </w:rPr>
              <w:t>45</w:t>
            </w:r>
            <w:r w:rsidR="004F20A7">
              <w:rPr>
                <w:rFonts w:eastAsia="Calibri"/>
                <w:b/>
                <w:sz w:val="16"/>
                <w:szCs w:val="16"/>
              </w:rPr>
              <w:t xml:space="preserve"> </w:t>
            </w:r>
            <w:r w:rsidR="00E639AE" w:rsidRPr="00A83F0B">
              <w:rPr>
                <w:rFonts w:eastAsia="Calibri"/>
                <w:b/>
                <w:sz w:val="16"/>
                <w:szCs w:val="16"/>
              </w:rPr>
              <w:t>-</w:t>
            </w:r>
            <w:r w:rsidR="004F20A7">
              <w:rPr>
                <w:rFonts w:eastAsia="Calibri"/>
                <w:b/>
                <w:sz w:val="16"/>
                <w:szCs w:val="16"/>
              </w:rPr>
              <w:t xml:space="preserve"> </w:t>
            </w:r>
            <w:r w:rsidRPr="00A83F0B">
              <w:rPr>
                <w:rFonts w:eastAsia="Calibri"/>
                <w:b/>
                <w:sz w:val="16"/>
                <w:szCs w:val="16"/>
              </w:rPr>
              <w:t>1</w:t>
            </w:r>
            <w:r w:rsidR="009E604B" w:rsidRPr="00A83F0B">
              <w:rPr>
                <w:rFonts w:eastAsia="Calibri"/>
                <w:b/>
                <w:sz w:val="16"/>
                <w:szCs w:val="16"/>
              </w:rPr>
              <w:t>7</w:t>
            </w:r>
            <w:r w:rsidR="004F20A7">
              <w:rPr>
                <w:rFonts w:eastAsia="Calibri"/>
                <w:b/>
                <w:sz w:val="16"/>
                <w:szCs w:val="16"/>
              </w:rPr>
              <w:t>h 00</w:t>
            </w:r>
            <w:r w:rsidR="00E639AE" w:rsidRPr="00A83F0B">
              <w:rPr>
                <w:rFonts w:eastAsia="Calibri"/>
                <w:b/>
                <w:sz w:val="16"/>
                <w:szCs w:val="16"/>
              </w:rPr>
              <w:t xml:space="preserve"> </w:t>
            </w:r>
          </w:p>
          <w:p w:rsidR="00E3120F" w:rsidRPr="00A83F0B" w:rsidRDefault="00E3120F" w:rsidP="008A239B">
            <w:pPr>
              <w:keepNext/>
              <w:jc w:val="left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3996" w:type="pct"/>
          </w:tcPr>
          <w:p w:rsidR="00D427DD" w:rsidRPr="00A83F0B" w:rsidRDefault="00E77653" w:rsidP="00984ECF">
            <w:pPr>
              <w:keepNext/>
              <w:jc w:val="left"/>
              <w:rPr>
                <w:rFonts w:eastAsia="Calibri"/>
                <w:b/>
                <w:sz w:val="16"/>
                <w:szCs w:val="16"/>
              </w:rPr>
            </w:pPr>
            <w:r w:rsidRPr="00A83F0B">
              <w:rPr>
                <w:rFonts w:eastAsia="Calibri"/>
                <w:b/>
                <w:sz w:val="16"/>
                <w:szCs w:val="16"/>
              </w:rPr>
              <w:t xml:space="preserve">Identification des subventions </w:t>
            </w:r>
            <w:r w:rsidR="00297A6F" w:rsidRPr="00A83F0B">
              <w:rPr>
                <w:rFonts w:eastAsia="Calibri"/>
                <w:b/>
                <w:sz w:val="16"/>
                <w:szCs w:val="16"/>
              </w:rPr>
              <w:t>visées par les</w:t>
            </w:r>
            <w:r w:rsidRPr="00A83F0B">
              <w:rPr>
                <w:rFonts w:eastAsia="Calibri"/>
                <w:b/>
                <w:sz w:val="16"/>
                <w:szCs w:val="16"/>
              </w:rPr>
              <w:t xml:space="preserve"> obligations </w:t>
            </w:r>
            <w:r w:rsidR="00297A6F" w:rsidRPr="00A83F0B">
              <w:rPr>
                <w:rFonts w:eastAsia="Calibri"/>
                <w:b/>
                <w:sz w:val="16"/>
                <w:szCs w:val="16"/>
              </w:rPr>
              <w:t>en matière de notification énoncées à l'a</w:t>
            </w:r>
            <w:r w:rsidRPr="00A83F0B">
              <w:rPr>
                <w:rFonts w:eastAsia="Calibri"/>
                <w:b/>
                <w:sz w:val="16"/>
                <w:szCs w:val="16"/>
              </w:rPr>
              <w:t>rticle 25 de l</w:t>
            </w:r>
            <w:r w:rsidR="00297A6F" w:rsidRPr="00A83F0B">
              <w:rPr>
                <w:rFonts w:eastAsia="Calibri"/>
                <w:b/>
                <w:sz w:val="16"/>
                <w:szCs w:val="16"/>
              </w:rPr>
              <w:t>'Accord SMC et applicables</w:t>
            </w:r>
            <w:r w:rsidRPr="00A83F0B">
              <w:rPr>
                <w:rFonts w:eastAsia="Calibri"/>
                <w:b/>
                <w:sz w:val="16"/>
                <w:szCs w:val="16"/>
              </w:rPr>
              <w:t xml:space="preserve"> à tous les niveaux de gouvernement</w:t>
            </w:r>
            <w:r w:rsidR="00297A6F" w:rsidRPr="00A83F0B">
              <w:rPr>
                <w:rFonts w:eastAsia="Calibri"/>
                <w:b/>
                <w:sz w:val="16"/>
                <w:szCs w:val="16"/>
              </w:rPr>
              <w:t xml:space="preserve">, </w:t>
            </w:r>
            <w:r w:rsidRPr="00A83F0B">
              <w:rPr>
                <w:rFonts w:eastAsia="Calibri"/>
                <w:b/>
                <w:sz w:val="16"/>
                <w:szCs w:val="16"/>
              </w:rPr>
              <w:t>y</w:t>
            </w:r>
            <w:r w:rsidR="00297A6F" w:rsidRPr="00A83F0B">
              <w:rPr>
                <w:rFonts w:eastAsia="Calibri"/>
                <w:b/>
                <w:sz w:val="16"/>
                <w:szCs w:val="16"/>
              </w:rPr>
              <w:t xml:space="preserve"> </w:t>
            </w:r>
            <w:r w:rsidRPr="00A83F0B">
              <w:rPr>
                <w:rFonts w:eastAsia="Calibri"/>
                <w:b/>
                <w:sz w:val="16"/>
                <w:szCs w:val="16"/>
              </w:rPr>
              <w:t>compris les subventions à la pêche</w:t>
            </w:r>
            <w:r w:rsidR="00297A6F" w:rsidRPr="00A83F0B">
              <w:rPr>
                <w:rFonts w:eastAsia="Calibri"/>
                <w:b/>
                <w:sz w:val="16"/>
                <w:szCs w:val="16"/>
              </w:rPr>
              <w:t xml:space="preserve"> et</w:t>
            </w:r>
            <w:r w:rsidRPr="00A83F0B">
              <w:rPr>
                <w:rFonts w:eastAsia="Calibri"/>
                <w:b/>
                <w:sz w:val="16"/>
                <w:szCs w:val="16"/>
              </w:rPr>
              <w:t xml:space="preserve"> les subventions </w:t>
            </w:r>
            <w:r w:rsidR="00297A6F" w:rsidRPr="00A83F0B">
              <w:rPr>
                <w:rFonts w:eastAsia="Calibri"/>
                <w:b/>
                <w:sz w:val="16"/>
                <w:szCs w:val="16"/>
              </w:rPr>
              <w:t>à l'agriculture</w:t>
            </w:r>
            <w:r w:rsidRPr="00A83F0B">
              <w:rPr>
                <w:rFonts w:eastAsia="Calibri"/>
                <w:b/>
                <w:sz w:val="16"/>
                <w:szCs w:val="16"/>
              </w:rPr>
              <w:t xml:space="preserve"> – questions pratiques et études de cas</w:t>
            </w:r>
          </w:p>
          <w:p w:rsidR="00D427DD" w:rsidRPr="00A83F0B" w:rsidRDefault="00E77653" w:rsidP="00984ECF">
            <w:pPr>
              <w:pStyle w:val="ListBullet2"/>
              <w:keepNext/>
              <w:spacing w:after="0"/>
              <w:jc w:val="left"/>
              <w:rPr>
                <w:sz w:val="16"/>
                <w:szCs w:val="16"/>
              </w:rPr>
            </w:pPr>
            <w:r w:rsidRPr="00A83F0B">
              <w:rPr>
                <w:sz w:val="16"/>
                <w:szCs w:val="16"/>
              </w:rPr>
              <w:t>Représentant de l'OMC</w:t>
            </w:r>
          </w:p>
          <w:p w:rsidR="00E3120F" w:rsidRPr="00223FBC" w:rsidRDefault="00297A6F" w:rsidP="00984ECF">
            <w:pPr>
              <w:pStyle w:val="ListBullet2"/>
              <w:keepNext/>
              <w:spacing w:after="0"/>
              <w:jc w:val="left"/>
              <w:rPr>
                <w:sz w:val="16"/>
                <w:szCs w:val="16"/>
              </w:rPr>
            </w:pPr>
            <w:r w:rsidRPr="00A83F0B">
              <w:rPr>
                <w:sz w:val="16"/>
                <w:szCs w:val="16"/>
              </w:rPr>
              <w:t>Discussion/Questions-réponses</w:t>
            </w:r>
          </w:p>
        </w:tc>
      </w:tr>
      <w:tr w:rsidR="00E3120F" w:rsidRPr="00A83F0B" w:rsidTr="008A239B">
        <w:tblPrEx>
          <w:tblLook w:val="01E0" w:firstRow="1" w:lastRow="1" w:firstColumn="1" w:lastColumn="1" w:noHBand="0" w:noVBand="0"/>
        </w:tblPrEx>
        <w:tc>
          <w:tcPr>
            <w:tcW w:w="1004" w:type="pct"/>
            <w:tcBorders>
              <w:bottom w:val="single" w:sz="4" w:space="0" w:color="auto"/>
            </w:tcBorders>
            <w:shd w:val="clear" w:color="auto" w:fill="auto"/>
          </w:tcPr>
          <w:p w:rsidR="00E3120F" w:rsidRPr="00A83F0B" w:rsidRDefault="00E639AE" w:rsidP="008A239B">
            <w:pPr>
              <w:jc w:val="left"/>
              <w:rPr>
                <w:rFonts w:eastAsia="Calibri"/>
                <w:b/>
                <w:sz w:val="16"/>
                <w:szCs w:val="16"/>
              </w:rPr>
            </w:pPr>
            <w:r w:rsidRPr="00A83F0B">
              <w:rPr>
                <w:rFonts w:eastAsia="Calibri"/>
                <w:b/>
                <w:sz w:val="16"/>
                <w:szCs w:val="16"/>
              </w:rPr>
              <w:t>15h</w:t>
            </w:r>
            <w:r w:rsidR="004F20A7">
              <w:rPr>
                <w:rFonts w:eastAsia="Calibri"/>
                <w:b/>
                <w:sz w:val="16"/>
                <w:szCs w:val="16"/>
              </w:rPr>
              <w:t xml:space="preserve"> </w:t>
            </w:r>
            <w:r w:rsidR="00E3120F" w:rsidRPr="00A83F0B">
              <w:rPr>
                <w:rFonts w:eastAsia="Calibri"/>
                <w:b/>
                <w:sz w:val="16"/>
                <w:szCs w:val="16"/>
              </w:rPr>
              <w:t>30</w:t>
            </w:r>
            <w:r w:rsidR="004F20A7">
              <w:rPr>
                <w:rFonts w:eastAsia="Calibri"/>
                <w:b/>
                <w:sz w:val="16"/>
                <w:szCs w:val="16"/>
              </w:rPr>
              <w:t xml:space="preserve"> </w:t>
            </w:r>
            <w:r w:rsidRPr="00A83F0B">
              <w:rPr>
                <w:rFonts w:eastAsia="Calibri"/>
                <w:b/>
                <w:sz w:val="16"/>
                <w:szCs w:val="16"/>
              </w:rPr>
              <w:t>-</w:t>
            </w:r>
            <w:r w:rsidR="004F20A7">
              <w:rPr>
                <w:rFonts w:eastAsia="Calibri"/>
                <w:b/>
                <w:sz w:val="16"/>
                <w:szCs w:val="16"/>
              </w:rPr>
              <w:t xml:space="preserve"> </w:t>
            </w:r>
            <w:r w:rsidR="00E3120F" w:rsidRPr="00A83F0B">
              <w:rPr>
                <w:rFonts w:eastAsia="Calibri"/>
                <w:b/>
                <w:sz w:val="16"/>
                <w:szCs w:val="16"/>
              </w:rPr>
              <w:t>17</w:t>
            </w:r>
            <w:r w:rsidR="004F20A7">
              <w:rPr>
                <w:rFonts w:eastAsia="Calibri"/>
                <w:b/>
                <w:sz w:val="16"/>
                <w:szCs w:val="16"/>
              </w:rPr>
              <w:t>h 00</w:t>
            </w:r>
          </w:p>
        </w:tc>
        <w:tc>
          <w:tcPr>
            <w:tcW w:w="3996" w:type="pct"/>
            <w:tcBorders>
              <w:bottom w:val="single" w:sz="4" w:space="0" w:color="auto"/>
            </w:tcBorders>
            <w:shd w:val="clear" w:color="auto" w:fill="auto"/>
          </w:tcPr>
          <w:p w:rsidR="00E3120F" w:rsidRPr="00A83F0B" w:rsidRDefault="00E77653" w:rsidP="00223FBC">
            <w:pPr>
              <w:jc w:val="left"/>
              <w:rPr>
                <w:rFonts w:eastAsia="Calibri"/>
                <w:b/>
                <w:sz w:val="16"/>
                <w:szCs w:val="16"/>
              </w:rPr>
            </w:pPr>
            <w:r w:rsidRPr="00A83F0B">
              <w:rPr>
                <w:rFonts w:eastAsia="Calibri"/>
                <w:b/>
                <w:sz w:val="16"/>
                <w:szCs w:val="16"/>
              </w:rPr>
              <w:t>Exercice pratique – élaboration d'une notification concernant les subventions</w:t>
            </w:r>
          </w:p>
          <w:p w:rsidR="006309F3" w:rsidRPr="00A83F0B" w:rsidRDefault="00297A6F" w:rsidP="00223FBC">
            <w:pPr>
              <w:pStyle w:val="ListBullet2"/>
              <w:spacing w:after="0"/>
              <w:jc w:val="left"/>
              <w:rPr>
                <w:sz w:val="16"/>
                <w:szCs w:val="16"/>
              </w:rPr>
            </w:pPr>
            <w:r w:rsidRPr="00A83F0B">
              <w:rPr>
                <w:sz w:val="16"/>
                <w:szCs w:val="16"/>
              </w:rPr>
              <w:t>Représentants de l'OMC</w:t>
            </w:r>
          </w:p>
          <w:p w:rsidR="00E3120F" w:rsidRPr="00A83F0B" w:rsidRDefault="00297A6F" w:rsidP="00223FBC">
            <w:pPr>
              <w:pStyle w:val="ListBullet2"/>
              <w:spacing w:after="0"/>
              <w:jc w:val="left"/>
              <w:rPr>
                <w:sz w:val="16"/>
                <w:szCs w:val="16"/>
              </w:rPr>
            </w:pPr>
            <w:r w:rsidRPr="00A83F0B">
              <w:rPr>
                <w:sz w:val="16"/>
                <w:szCs w:val="16"/>
              </w:rPr>
              <w:t>Discussion/Questions-réponses</w:t>
            </w:r>
          </w:p>
        </w:tc>
      </w:tr>
      <w:tr w:rsidR="00E3120F" w:rsidRPr="00A83F0B" w:rsidTr="00A83F0B">
        <w:tblPrEx>
          <w:tblLook w:val="01E0" w:firstRow="1" w:lastRow="1" w:firstColumn="1" w:lastColumn="1" w:noHBand="0" w:noVBand="0"/>
        </w:tblPrEx>
        <w:tc>
          <w:tcPr>
            <w:tcW w:w="5000" w:type="pct"/>
            <w:gridSpan w:val="2"/>
            <w:shd w:val="clear" w:color="auto" w:fill="8DB3E2"/>
          </w:tcPr>
          <w:p w:rsidR="00E3120F" w:rsidRDefault="00E639AE" w:rsidP="00223FBC">
            <w:pPr>
              <w:jc w:val="left"/>
              <w:rPr>
                <w:rFonts w:eastAsia="Calibri"/>
                <w:b/>
                <w:sz w:val="16"/>
                <w:szCs w:val="16"/>
              </w:rPr>
            </w:pPr>
            <w:r w:rsidRPr="00A83F0B">
              <w:rPr>
                <w:rFonts w:eastAsia="Calibri"/>
                <w:b/>
                <w:sz w:val="16"/>
                <w:szCs w:val="16"/>
              </w:rPr>
              <w:t>Vendredi 7 juin 2019</w:t>
            </w:r>
          </w:p>
          <w:p w:rsidR="004F20A7" w:rsidRPr="00A83F0B" w:rsidRDefault="004F20A7" w:rsidP="00223FBC">
            <w:pPr>
              <w:jc w:val="left"/>
              <w:rPr>
                <w:rFonts w:eastAsia="Calibri"/>
                <w:b/>
                <w:sz w:val="16"/>
                <w:szCs w:val="16"/>
              </w:rPr>
            </w:pPr>
          </w:p>
        </w:tc>
      </w:tr>
      <w:tr w:rsidR="00E3120F" w:rsidRPr="00A83F0B" w:rsidTr="008A239B">
        <w:tblPrEx>
          <w:tblLook w:val="01E0" w:firstRow="1" w:lastRow="1" w:firstColumn="1" w:lastColumn="1" w:noHBand="0" w:noVBand="0"/>
        </w:tblPrEx>
        <w:tc>
          <w:tcPr>
            <w:tcW w:w="1004" w:type="pct"/>
            <w:shd w:val="clear" w:color="auto" w:fill="C6D9F1"/>
          </w:tcPr>
          <w:p w:rsidR="00E3120F" w:rsidRPr="00A83F0B" w:rsidRDefault="00E3120F" w:rsidP="008A239B">
            <w:pPr>
              <w:jc w:val="left"/>
              <w:rPr>
                <w:rFonts w:eastAsia="Calibri"/>
                <w:b/>
                <w:sz w:val="16"/>
                <w:szCs w:val="16"/>
              </w:rPr>
            </w:pPr>
            <w:r w:rsidRPr="00A83F0B">
              <w:rPr>
                <w:rFonts w:eastAsia="Calibri"/>
                <w:b/>
                <w:sz w:val="16"/>
                <w:szCs w:val="16"/>
              </w:rPr>
              <w:t>9</w:t>
            </w:r>
            <w:r w:rsidR="00E639AE" w:rsidRPr="00A83F0B">
              <w:rPr>
                <w:rFonts w:eastAsia="Calibri"/>
                <w:b/>
                <w:sz w:val="16"/>
                <w:szCs w:val="16"/>
              </w:rPr>
              <w:t>h</w:t>
            </w:r>
            <w:r w:rsidR="004F20A7">
              <w:rPr>
                <w:rFonts w:eastAsia="Calibri"/>
                <w:b/>
                <w:sz w:val="16"/>
                <w:szCs w:val="16"/>
              </w:rPr>
              <w:t xml:space="preserve"> 00 </w:t>
            </w:r>
            <w:r w:rsidR="00E639AE" w:rsidRPr="00A83F0B">
              <w:rPr>
                <w:rFonts w:eastAsia="Calibri"/>
                <w:b/>
                <w:sz w:val="16"/>
                <w:szCs w:val="16"/>
              </w:rPr>
              <w:t>-</w:t>
            </w:r>
            <w:r w:rsidR="004F20A7">
              <w:rPr>
                <w:rFonts w:eastAsia="Calibri"/>
                <w:b/>
                <w:sz w:val="16"/>
                <w:szCs w:val="16"/>
              </w:rPr>
              <w:t xml:space="preserve"> </w:t>
            </w:r>
            <w:r w:rsidR="00462CEE" w:rsidRPr="00A83F0B">
              <w:rPr>
                <w:rFonts w:eastAsia="Calibri"/>
                <w:b/>
                <w:sz w:val="16"/>
                <w:szCs w:val="16"/>
              </w:rPr>
              <w:t>13</w:t>
            </w:r>
            <w:r w:rsidR="00E639AE" w:rsidRPr="00A83F0B">
              <w:rPr>
                <w:rFonts w:eastAsia="Calibri"/>
                <w:b/>
                <w:sz w:val="16"/>
                <w:szCs w:val="16"/>
              </w:rPr>
              <w:t>h</w:t>
            </w:r>
            <w:r w:rsidR="004F20A7">
              <w:rPr>
                <w:rFonts w:eastAsia="Calibri"/>
                <w:b/>
                <w:sz w:val="16"/>
                <w:szCs w:val="16"/>
              </w:rPr>
              <w:t xml:space="preserve"> </w:t>
            </w:r>
            <w:r w:rsidR="00462CEE" w:rsidRPr="00A83F0B">
              <w:rPr>
                <w:rFonts w:eastAsia="Calibri"/>
                <w:b/>
                <w:sz w:val="16"/>
                <w:szCs w:val="16"/>
              </w:rPr>
              <w:t>3</w:t>
            </w:r>
            <w:r w:rsidRPr="00A83F0B"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3996" w:type="pct"/>
            <w:shd w:val="clear" w:color="auto" w:fill="C6D9F1"/>
            <w:vAlign w:val="center"/>
          </w:tcPr>
          <w:p w:rsidR="00E3120F" w:rsidRPr="00A83F0B" w:rsidRDefault="00A83F0B" w:rsidP="00223FBC">
            <w:pPr>
              <w:jc w:val="left"/>
              <w:rPr>
                <w:rFonts w:eastAsia="Calibri"/>
                <w:b/>
                <w:sz w:val="16"/>
                <w:szCs w:val="16"/>
              </w:rPr>
            </w:pPr>
            <w:r w:rsidRPr="00A83F0B">
              <w:rPr>
                <w:rFonts w:eastAsia="Calibri"/>
                <w:b/>
                <w:sz w:val="16"/>
                <w:szCs w:val="16"/>
              </w:rPr>
              <w:t xml:space="preserve">MODULE </w:t>
            </w:r>
            <w:proofErr w:type="gramStart"/>
            <w:r w:rsidRPr="00A83F0B">
              <w:rPr>
                <w:rFonts w:eastAsia="Calibri"/>
                <w:b/>
                <w:sz w:val="16"/>
                <w:szCs w:val="16"/>
              </w:rPr>
              <w:t>II:</w:t>
            </w:r>
            <w:proofErr w:type="gramEnd"/>
            <w:r w:rsidRPr="00A83F0B">
              <w:rPr>
                <w:rFonts w:eastAsia="Calibri"/>
                <w:b/>
                <w:sz w:val="16"/>
                <w:szCs w:val="16"/>
              </w:rPr>
              <w:t xml:space="preserve"> NOTIFICATIONS CONCERNANT LES SUBVENTIONS AU TITRE DE L'ACCORD SMC (SUITE)</w:t>
            </w:r>
          </w:p>
        </w:tc>
      </w:tr>
      <w:tr w:rsidR="00E3120F" w:rsidRPr="00A83F0B" w:rsidTr="008A239B">
        <w:tblPrEx>
          <w:tblLook w:val="01E0" w:firstRow="1" w:lastRow="1" w:firstColumn="1" w:lastColumn="1" w:noHBand="0" w:noVBand="0"/>
        </w:tblPrEx>
        <w:tc>
          <w:tcPr>
            <w:tcW w:w="1004" w:type="pct"/>
            <w:shd w:val="clear" w:color="auto" w:fill="auto"/>
          </w:tcPr>
          <w:p w:rsidR="00E3120F" w:rsidRPr="00A83F0B" w:rsidRDefault="00E3120F" w:rsidP="008A239B">
            <w:pPr>
              <w:jc w:val="left"/>
              <w:rPr>
                <w:rFonts w:eastAsia="Calibri"/>
                <w:b/>
                <w:sz w:val="16"/>
                <w:szCs w:val="16"/>
              </w:rPr>
            </w:pPr>
            <w:r w:rsidRPr="00A83F0B">
              <w:rPr>
                <w:rFonts w:eastAsia="Calibri"/>
                <w:b/>
                <w:sz w:val="16"/>
                <w:szCs w:val="16"/>
              </w:rPr>
              <w:t>9</w:t>
            </w:r>
            <w:r w:rsidR="004F20A7">
              <w:rPr>
                <w:rFonts w:eastAsia="Calibri"/>
                <w:b/>
                <w:sz w:val="16"/>
                <w:szCs w:val="16"/>
              </w:rPr>
              <w:t xml:space="preserve">h 00 </w:t>
            </w:r>
            <w:r w:rsidR="00E639AE" w:rsidRPr="00A83F0B">
              <w:rPr>
                <w:rFonts w:eastAsia="Calibri"/>
                <w:b/>
                <w:sz w:val="16"/>
                <w:szCs w:val="16"/>
              </w:rPr>
              <w:t>-</w:t>
            </w:r>
            <w:r w:rsidR="004F20A7">
              <w:rPr>
                <w:rFonts w:eastAsia="Calibri"/>
                <w:b/>
                <w:sz w:val="16"/>
                <w:szCs w:val="16"/>
              </w:rPr>
              <w:t xml:space="preserve"> </w:t>
            </w:r>
            <w:r w:rsidRPr="00A83F0B">
              <w:rPr>
                <w:rFonts w:eastAsia="Calibri"/>
                <w:b/>
                <w:sz w:val="16"/>
                <w:szCs w:val="16"/>
              </w:rPr>
              <w:t>10</w:t>
            </w:r>
            <w:r w:rsidR="00E639AE" w:rsidRPr="00A83F0B">
              <w:rPr>
                <w:rFonts w:eastAsia="Calibri"/>
                <w:b/>
                <w:sz w:val="16"/>
                <w:szCs w:val="16"/>
              </w:rPr>
              <w:t>h</w:t>
            </w:r>
            <w:r w:rsidR="004F20A7">
              <w:rPr>
                <w:rFonts w:eastAsia="Calibri"/>
                <w:b/>
                <w:sz w:val="16"/>
                <w:szCs w:val="16"/>
              </w:rPr>
              <w:t xml:space="preserve"> </w:t>
            </w:r>
            <w:r w:rsidRPr="00A83F0B">
              <w:rPr>
                <w:rFonts w:eastAsia="Calibri"/>
                <w:b/>
                <w:sz w:val="16"/>
                <w:szCs w:val="16"/>
              </w:rPr>
              <w:t>30</w:t>
            </w:r>
          </w:p>
        </w:tc>
        <w:tc>
          <w:tcPr>
            <w:tcW w:w="3996" w:type="pct"/>
            <w:shd w:val="clear" w:color="auto" w:fill="auto"/>
          </w:tcPr>
          <w:p w:rsidR="00E3120F" w:rsidRPr="00A83F0B" w:rsidRDefault="00E77653" w:rsidP="00223FBC">
            <w:pPr>
              <w:jc w:val="left"/>
              <w:rPr>
                <w:rFonts w:eastAsia="Calibri"/>
                <w:b/>
                <w:sz w:val="16"/>
                <w:szCs w:val="16"/>
              </w:rPr>
            </w:pPr>
            <w:r w:rsidRPr="00A83F0B">
              <w:rPr>
                <w:rFonts w:eastAsia="Calibri"/>
                <w:b/>
                <w:sz w:val="16"/>
                <w:szCs w:val="16"/>
              </w:rPr>
              <w:t xml:space="preserve">Exercice pratique </w:t>
            </w:r>
            <w:r w:rsidR="0031554F">
              <w:rPr>
                <w:rFonts w:eastAsia="Calibri"/>
                <w:b/>
                <w:sz w:val="16"/>
                <w:szCs w:val="16"/>
              </w:rPr>
              <w:t>–</w:t>
            </w:r>
            <w:r w:rsidRPr="00A83F0B">
              <w:rPr>
                <w:rFonts w:eastAsia="Calibri"/>
                <w:b/>
                <w:sz w:val="16"/>
                <w:szCs w:val="16"/>
              </w:rPr>
              <w:t xml:space="preserve"> élaboration d'une notification concernant les subventions (suite)</w:t>
            </w:r>
          </w:p>
          <w:p w:rsidR="00E3120F" w:rsidRPr="00A83F0B" w:rsidRDefault="00297A6F" w:rsidP="00223FBC">
            <w:pPr>
              <w:pStyle w:val="ListBullet2"/>
              <w:spacing w:after="0"/>
              <w:jc w:val="left"/>
              <w:rPr>
                <w:sz w:val="16"/>
                <w:szCs w:val="16"/>
              </w:rPr>
            </w:pPr>
            <w:r w:rsidRPr="00A83F0B">
              <w:rPr>
                <w:sz w:val="16"/>
                <w:szCs w:val="16"/>
              </w:rPr>
              <w:t>Représentants de l'OMC</w:t>
            </w:r>
          </w:p>
          <w:p w:rsidR="00E3120F" w:rsidRPr="00A83F0B" w:rsidRDefault="00297A6F" w:rsidP="00223FBC">
            <w:pPr>
              <w:pStyle w:val="ListBullet2"/>
              <w:spacing w:after="0"/>
              <w:jc w:val="left"/>
              <w:rPr>
                <w:sz w:val="16"/>
                <w:szCs w:val="16"/>
              </w:rPr>
            </w:pPr>
            <w:r w:rsidRPr="00A83F0B">
              <w:rPr>
                <w:sz w:val="16"/>
                <w:szCs w:val="16"/>
              </w:rPr>
              <w:t>Discussion/Questions-réponses</w:t>
            </w:r>
          </w:p>
        </w:tc>
      </w:tr>
      <w:tr w:rsidR="009E604B" w:rsidRPr="00A83F0B" w:rsidTr="00A83F0B">
        <w:tblPrEx>
          <w:tblLook w:val="01E0" w:firstRow="1" w:lastRow="1" w:firstColumn="1" w:lastColumn="1" w:noHBand="0" w:noVBand="0"/>
        </w:tblPrEx>
        <w:tc>
          <w:tcPr>
            <w:tcW w:w="1004" w:type="pct"/>
            <w:shd w:val="clear" w:color="auto" w:fill="auto"/>
            <w:vAlign w:val="center"/>
          </w:tcPr>
          <w:p w:rsidR="009E604B" w:rsidRPr="00A83F0B" w:rsidRDefault="00E639AE" w:rsidP="00223FBC">
            <w:pPr>
              <w:jc w:val="left"/>
              <w:rPr>
                <w:rFonts w:eastAsia="Calibri"/>
                <w:b/>
                <w:sz w:val="16"/>
                <w:szCs w:val="16"/>
              </w:rPr>
            </w:pPr>
            <w:r w:rsidRPr="00A83F0B">
              <w:rPr>
                <w:rFonts w:eastAsia="Calibri"/>
                <w:b/>
                <w:sz w:val="16"/>
                <w:szCs w:val="16"/>
              </w:rPr>
              <w:t>10h</w:t>
            </w:r>
            <w:r w:rsidR="004F20A7">
              <w:rPr>
                <w:rFonts w:eastAsia="Calibri"/>
                <w:b/>
                <w:sz w:val="16"/>
                <w:szCs w:val="16"/>
              </w:rPr>
              <w:t xml:space="preserve"> </w:t>
            </w:r>
            <w:r w:rsidR="009E604B" w:rsidRPr="00A83F0B">
              <w:rPr>
                <w:rFonts w:eastAsia="Calibri"/>
                <w:b/>
                <w:sz w:val="16"/>
                <w:szCs w:val="16"/>
              </w:rPr>
              <w:t>30</w:t>
            </w:r>
            <w:r w:rsidR="004F20A7">
              <w:rPr>
                <w:rFonts w:eastAsia="Calibri"/>
                <w:b/>
                <w:sz w:val="16"/>
                <w:szCs w:val="16"/>
              </w:rPr>
              <w:t xml:space="preserve"> </w:t>
            </w:r>
            <w:r w:rsidRPr="00A83F0B">
              <w:rPr>
                <w:rFonts w:eastAsia="Calibri"/>
                <w:b/>
                <w:sz w:val="16"/>
                <w:szCs w:val="16"/>
              </w:rPr>
              <w:t>-</w:t>
            </w:r>
            <w:r w:rsidR="004F20A7">
              <w:rPr>
                <w:rFonts w:eastAsia="Calibri"/>
                <w:b/>
                <w:sz w:val="16"/>
                <w:szCs w:val="16"/>
              </w:rPr>
              <w:t xml:space="preserve"> </w:t>
            </w:r>
            <w:r w:rsidR="009E604B" w:rsidRPr="00A83F0B">
              <w:rPr>
                <w:rFonts w:eastAsia="Calibri"/>
                <w:b/>
                <w:sz w:val="16"/>
                <w:szCs w:val="16"/>
              </w:rPr>
              <w:t>10</w:t>
            </w:r>
            <w:r w:rsidRPr="00A83F0B">
              <w:rPr>
                <w:rFonts w:eastAsia="Calibri"/>
                <w:b/>
                <w:sz w:val="16"/>
                <w:szCs w:val="16"/>
              </w:rPr>
              <w:t>h</w:t>
            </w:r>
            <w:r w:rsidR="004F20A7">
              <w:rPr>
                <w:rFonts w:eastAsia="Calibri"/>
                <w:b/>
                <w:sz w:val="16"/>
                <w:szCs w:val="16"/>
              </w:rPr>
              <w:t xml:space="preserve"> </w:t>
            </w:r>
            <w:r w:rsidR="009E604B" w:rsidRPr="00A83F0B">
              <w:rPr>
                <w:rFonts w:eastAsia="Calibri"/>
                <w:b/>
                <w:sz w:val="16"/>
                <w:szCs w:val="16"/>
              </w:rPr>
              <w:t>45</w:t>
            </w:r>
          </w:p>
        </w:tc>
        <w:tc>
          <w:tcPr>
            <w:tcW w:w="3996" w:type="pct"/>
            <w:shd w:val="clear" w:color="auto" w:fill="auto"/>
            <w:vAlign w:val="center"/>
          </w:tcPr>
          <w:p w:rsidR="009E604B" w:rsidRPr="00A83F0B" w:rsidRDefault="00A83F0B" w:rsidP="00223FBC">
            <w:pPr>
              <w:jc w:val="left"/>
              <w:rPr>
                <w:rFonts w:eastAsia="Calibri"/>
                <w:b/>
                <w:sz w:val="16"/>
                <w:szCs w:val="16"/>
              </w:rPr>
            </w:pPr>
            <w:r w:rsidRPr="00A83F0B">
              <w:rPr>
                <w:rFonts w:eastAsia="Calibri"/>
                <w:b/>
                <w:sz w:val="16"/>
                <w:szCs w:val="16"/>
              </w:rPr>
              <w:t>PAUSE-CAFÉ</w:t>
            </w:r>
          </w:p>
        </w:tc>
      </w:tr>
      <w:tr w:rsidR="009E604B" w:rsidRPr="00A83F0B" w:rsidTr="008A239B">
        <w:tblPrEx>
          <w:tblLook w:val="01E0" w:firstRow="1" w:lastRow="1" w:firstColumn="1" w:lastColumn="1" w:noHBand="0" w:noVBand="0"/>
        </w:tblPrEx>
        <w:tc>
          <w:tcPr>
            <w:tcW w:w="1004" w:type="pct"/>
            <w:shd w:val="clear" w:color="auto" w:fill="auto"/>
          </w:tcPr>
          <w:p w:rsidR="009E604B" w:rsidRPr="00A83F0B" w:rsidRDefault="009E604B" w:rsidP="008A239B">
            <w:pPr>
              <w:jc w:val="left"/>
              <w:rPr>
                <w:rFonts w:eastAsia="Calibri"/>
                <w:b/>
                <w:sz w:val="16"/>
                <w:szCs w:val="16"/>
              </w:rPr>
            </w:pPr>
            <w:r w:rsidRPr="00A83F0B">
              <w:rPr>
                <w:rFonts w:eastAsia="Calibri"/>
                <w:b/>
                <w:sz w:val="16"/>
                <w:szCs w:val="16"/>
              </w:rPr>
              <w:t>10</w:t>
            </w:r>
            <w:r w:rsidR="00E639AE" w:rsidRPr="00A83F0B">
              <w:rPr>
                <w:rFonts w:eastAsia="Calibri"/>
                <w:b/>
                <w:sz w:val="16"/>
                <w:szCs w:val="16"/>
              </w:rPr>
              <w:t>h</w:t>
            </w:r>
            <w:r w:rsidR="004F20A7">
              <w:rPr>
                <w:rFonts w:eastAsia="Calibri"/>
                <w:b/>
                <w:sz w:val="16"/>
                <w:szCs w:val="16"/>
              </w:rPr>
              <w:t xml:space="preserve"> </w:t>
            </w:r>
            <w:r w:rsidRPr="00A83F0B">
              <w:rPr>
                <w:rFonts w:eastAsia="Calibri"/>
                <w:b/>
                <w:sz w:val="16"/>
                <w:szCs w:val="16"/>
              </w:rPr>
              <w:t>45</w:t>
            </w:r>
            <w:r w:rsidR="004F20A7">
              <w:rPr>
                <w:rFonts w:eastAsia="Calibri"/>
                <w:b/>
                <w:sz w:val="16"/>
                <w:szCs w:val="16"/>
              </w:rPr>
              <w:t xml:space="preserve"> </w:t>
            </w:r>
            <w:r w:rsidRPr="00A83F0B">
              <w:rPr>
                <w:rFonts w:eastAsia="Calibri"/>
                <w:b/>
                <w:sz w:val="16"/>
                <w:szCs w:val="16"/>
              </w:rPr>
              <w:t>-</w:t>
            </w:r>
            <w:r w:rsidR="004F20A7">
              <w:rPr>
                <w:rFonts w:eastAsia="Calibri"/>
                <w:b/>
                <w:sz w:val="16"/>
                <w:szCs w:val="16"/>
              </w:rPr>
              <w:t xml:space="preserve"> </w:t>
            </w:r>
            <w:r w:rsidRPr="00A83F0B">
              <w:rPr>
                <w:rFonts w:eastAsia="Calibri"/>
                <w:b/>
                <w:sz w:val="16"/>
                <w:szCs w:val="16"/>
              </w:rPr>
              <w:t>12</w:t>
            </w:r>
            <w:r w:rsidR="00E639AE" w:rsidRPr="00A83F0B">
              <w:rPr>
                <w:rFonts w:eastAsia="Calibri"/>
                <w:b/>
                <w:sz w:val="16"/>
                <w:szCs w:val="16"/>
              </w:rPr>
              <w:t>h</w:t>
            </w:r>
            <w:r w:rsidR="004F20A7">
              <w:rPr>
                <w:rFonts w:eastAsia="Calibri"/>
                <w:b/>
                <w:sz w:val="16"/>
                <w:szCs w:val="16"/>
              </w:rPr>
              <w:t xml:space="preserve"> </w:t>
            </w:r>
            <w:r w:rsidRPr="00A83F0B">
              <w:rPr>
                <w:rFonts w:eastAsia="Calibri"/>
                <w:b/>
                <w:sz w:val="16"/>
                <w:szCs w:val="16"/>
              </w:rPr>
              <w:t>30</w:t>
            </w:r>
          </w:p>
        </w:tc>
        <w:tc>
          <w:tcPr>
            <w:tcW w:w="3996" w:type="pct"/>
            <w:shd w:val="clear" w:color="auto" w:fill="auto"/>
          </w:tcPr>
          <w:p w:rsidR="009E604B" w:rsidRPr="00A83F0B" w:rsidRDefault="00E77653" w:rsidP="00223FBC">
            <w:pPr>
              <w:jc w:val="left"/>
              <w:rPr>
                <w:rFonts w:eastAsia="Calibri"/>
                <w:b/>
                <w:sz w:val="16"/>
                <w:szCs w:val="16"/>
              </w:rPr>
            </w:pPr>
            <w:r w:rsidRPr="00A83F0B">
              <w:rPr>
                <w:rFonts w:eastAsia="Calibri"/>
                <w:b/>
                <w:sz w:val="16"/>
                <w:szCs w:val="16"/>
              </w:rPr>
              <w:t xml:space="preserve">Exercice pratique </w:t>
            </w:r>
            <w:r w:rsidR="0031554F">
              <w:rPr>
                <w:rFonts w:eastAsia="Calibri"/>
                <w:b/>
                <w:sz w:val="16"/>
                <w:szCs w:val="16"/>
              </w:rPr>
              <w:t>–</w:t>
            </w:r>
            <w:r w:rsidRPr="00A83F0B">
              <w:rPr>
                <w:rFonts w:eastAsia="Calibri"/>
                <w:b/>
                <w:sz w:val="16"/>
                <w:szCs w:val="16"/>
              </w:rPr>
              <w:t xml:space="preserve"> élaboration d'une notification concernant les subventions (suite)</w:t>
            </w:r>
          </w:p>
          <w:p w:rsidR="009E604B" w:rsidRPr="00A83F0B" w:rsidRDefault="00E77653" w:rsidP="00223FBC">
            <w:pPr>
              <w:pStyle w:val="ListBullet2"/>
              <w:spacing w:after="0"/>
              <w:jc w:val="left"/>
              <w:rPr>
                <w:sz w:val="16"/>
                <w:szCs w:val="16"/>
              </w:rPr>
            </w:pPr>
            <w:r w:rsidRPr="00A83F0B">
              <w:rPr>
                <w:sz w:val="16"/>
                <w:szCs w:val="16"/>
              </w:rPr>
              <w:t>Représentants de l</w:t>
            </w:r>
            <w:r w:rsidR="00297A6F" w:rsidRPr="00A83F0B">
              <w:rPr>
                <w:sz w:val="16"/>
                <w:szCs w:val="16"/>
              </w:rPr>
              <w:t>'OMC</w:t>
            </w:r>
          </w:p>
          <w:p w:rsidR="009E604B" w:rsidRPr="00A83F0B" w:rsidRDefault="00297A6F" w:rsidP="00223FBC">
            <w:pPr>
              <w:pStyle w:val="ListBullet2"/>
              <w:spacing w:after="0"/>
              <w:jc w:val="left"/>
              <w:rPr>
                <w:sz w:val="16"/>
                <w:szCs w:val="16"/>
              </w:rPr>
            </w:pPr>
            <w:r w:rsidRPr="00A83F0B">
              <w:rPr>
                <w:sz w:val="16"/>
                <w:szCs w:val="16"/>
              </w:rPr>
              <w:t>Discussion/Questions-réponses</w:t>
            </w:r>
          </w:p>
        </w:tc>
      </w:tr>
      <w:tr w:rsidR="009E604B" w:rsidRPr="00A83F0B" w:rsidTr="00A83F0B">
        <w:tblPrEx>
          <w:tblLook w:val="01E0" w:firstRow="1" w:lastRow="1" w:firstColumn="1" w:lastColumn="1" w:noHBand="0" w:noVBand="0"/>
        </w:tblPrEx>
        <w:tc>
          <w:tcPr>
            <w:tcW w:w="1004" w:type="pct"/>
            <w:vAlign w:val="center"/>
          </w:tcPr>
          <w:p w:rsidR="009E604B" w:rsidRPr="00A83F0B" w:rsidRDefault="009E604B" w:rsidP="00223FBC">
            <w:pPr>
              <w:jc w:val="left"/>
              <w:rPr>
                <w:rFonts w:eastAsia="Calibri"/>
                <w:b/>
                <w:sz w:val="16"/>
                <w:szCs w:val="16"/>
              </w:rPr>
            </w:pPr>
            <w:r w:rsidRPr="00A83F0B">
              <w:rPr>
                <w:rFonts w:eastAsia="Calibri"/>
                <w:b/>
                <w:sz w:val="16"/>
                <w:szCs w:val="16"/>
              </w:rPr>
              <w:t>12</w:t>
            </w:r>
            <w:r w:rsidR="00E639AE" w:rsidRPr="00A83F0B">
              <w:rPr>
                <w:rFonts w:eastAsia="Calibri"/>
                <w:b/>
                <w:sz w:val="16"/>
                <w:szCs w:val="16"/>
              </w:rPr>
              <w:t>h</w:t>
            </w:r>
            <w:r w:rsidR="004F20A7">
              <w:rPr>
                <w:rFonts w:eastAsia="Calibri"/>
                <w:b/>
                <w:sz w:val="16"/>
                <w:szCs w:val="16"/>
              </w:rPr>
              <w:t xml:space="preserve"> </w:t>
            </w:r>
            <w:r w:rsidRPr="00A83F0B">
              <w:rPr>
                <w:rFonts w:eastAsia="Calibri"/>
                <w:b/>
                <w:sz w:val="16"/>
                <w:szCs w:val="16"/>
              </w:rPr>
              <w:t>30</w:t>
            </w:r>
            <w:r w:rsidR="00E639AE" w:rsidRPr="00A83F0B">
              <w:rPr>
                <w:rFonts w:eastAsia="Calibri"/>
                <w:b/>
                <w:sz w:val="16"/>
                <w:szCs w:val="16"/>
              </w:rPr>
              <w:t>-</w:t>
            </w:r>
            <w:r w:rsidRPr="00A83F0B">
              <w:rPr>
                <w:rFonts w:eastAsia="Calibri"/>
                <w:b/>
                <w:sz w:val="16"/>
                <w:szCs w:val="16"/>
              </w:rPr>
              <w:t>14</w:t>
            </w:r>
            <w:r w:rsidR="00E639AE" w:rsidRPr="00A83F0B">
              <w:rPr>
                <w:rFonts w:eastAsia="Calibri"/>
                <w:b/>
                <w:sz w:val="16"/>
                <w:szCs w:val="16"/>
              </w:rPr>
              <w:t>h</w:t>
            </w:r>
            <w:r w:rsidR="004F20A7">
              <w:rPr>
                <w:rFonts w:eastAsia="Calibri"/>
                <w:b/>
                <w:sz w:val="16"/>
                <w:szCs w:val="16"/>
              </w:rPr>
              <w:t xml:space="preserve"> 00</w:t>
            </w:r>
          </w:p>
        </w:tc>
        <w:tc>
          <w:tcPr>
            <w:tcW w:w="3996" w:type="pct"/>
            <w:vAlign w:val="center"/>
          </w:tcPr>
          <w:p w:rsidR="009E604B" w:rsidRPr="00A83F0B" w:rsidRDefault="00297A6F" w:rsidP="00223FBC">
            <w:pPr>
              <w:jc w:val="left"/>
              <w:rPr>
                <w:rFonts w:eastAsia="Calibri"/>
                <w:b/>
                <w:sz w:val="16"/>
                <w:szCs w:val="16"/>
              </w:rPr>
            </w:pPr>
            <w:r w:rsidRPr="00A83F0B">
              <w:rPr>
                <w:rFonts w:eastAsia="Calibri"/>
                <w:b/>
                <w:sz w:val="16"/>
                <w:szCs w:val="16"/>
              </w:rPr>
              <w:t>DÉJEUNER</w:t>
            </w:r>
          </w:p>
        </w:tc>
      </w:tr>
      <w:tr w:rsidR="009E604B" w:rsidRPr="00A83F0B" w:rsidTr="00A83F0B">
        <w:tblPrEx>
          <w:tblLook w:val="01E0" w:firstRow="1" w:lastRow="1" w:firstColumn="1" w:lastColumn="1" w:noHBand="0" w:noVBand="0"/>
        </w:tblPrEx>
        <w:tc>
          <w:tcPr>
            <w:tcW w:w="1004" w:type="pct"/>
            <w:vAlign w:val="center"/>
          </w:tcPr>
          <w:p w:rsidR="009E604B" w:rsidRPr="00A83F0B" w:rsidDel="00E66C3C" w:rsidRDefault="009E604B" w:rsidP="00223FBC">
            <w:pPr>
              <w:jc w:val="left"/>
              <w:rPr>
                <w:rFonts w:eastAsia="Calibri"/>
                <w:b/>
                <w:sz w:val="16"/>
                <w:szCs w:val="16"/>
              </w:rPr>
            </w:pPr>
            <w:r w:rsidRPr="00A83F0B">
              <w:rPr>
                <w:rFonts w:eastAsia="Calibri"/>
                <w:b/>
                <w:sz w:val="16"/>
                <w:szCs w:val="16"/>
              </w:rPr>
              <w:t>14</w:t>
            </w:r>
            <w:r w:rsidR="00E639AE" w:rsidRPr="00A83F0B">
              <w:rPr>
                <w:rFonts w:eastAsia="Calibri"/>
                <w:b/>
                <w:sz w:val="16"/>
                <w:szCs w:val="16"/>
              </w:rPr>
              <w:t>h</w:t>
            </w:r>
            <w:r w:rsidR="004F20A7">
              <w:rPr>
                <w:rFonts w:eastAsia="Calibri"/>
                <w:b/>
                <w:sz w:val="16"/>
                <w:szCs w:val="16"/>
              </w:rPr>
              <w:t xml:space="preserve"> 00</w:t>
            </w:r>
            <w:r w:rsidR="00E639AE" w:rsidRPr="00A83F0B">
              <w:rPr>
                <w:rFonts w:eastAsia="Calibri"/>
                <w:b/>
                <w:sz w:val="16"/>
                <w:szCs w:val="16"/>
              </w:rPr>
              <w:t>-</w:t>
            </w:r>
            <w:r w:rsidRPr="00A83F0B">
              <w:rPr>
                <w:rFonts w:eastAsia="Calibri"/>
                <w:b/>
                <w:sz w:val="16"/>
                <w:szCs w:val="16"/>
              </w:rPr>
              <w:t>15</w:t>
            </w:r>
            <w:r w:rsidR="004F20A7">
              <w:rPr>
                <w:rFonts w:eastAsia="Calibri"/>
                <w:b/>
                <w:sz w:val="16"/>
                <w:szCs w:val="16"/>
              </w:rPr>
              <w:t>h 00</w:t>
            </w:r>
          </w:p>
        </w:tc>
        <w:tc>
          <w:tcPr>
            <w:tcW w:w="3996" w:type="pct"/>
            <w:vAlign w:val="center"/>
          </w:tcPr>
          <w:p w:rsidR="009E604B" w:rsidRPr="00A83F0B" w:rsidRDefault="00E77653" w:rsidP="00223FBC">
            <w:pPr>
              <w:jc w:val="left"/>
              <w:rPr>
                <w:rFonts w:eastAsia="Calibri"/>
                <w:b/>
                <w:sz w:val="16"/>
                <w:szCs w:val="16"/>
              </w:rPr>
            </w:pPr>
            <w:r w:rsidRPr="00A83F0B">
              <w:rPr>
                <w:rFonts w:eastAsia="Calibri"/>
                <w:b/>
                <w:sz w:val="16"/>
                <w:szCs w:val="16"/>
              </w:rPr>
              <w:t>Synthèse et évaluation de l'activité</w:t>
            </w:r>
          </w:p>
          <w:p w:rsidR="000D0D37" w:rsidRPr="00A83F0B" w:rsidRDefault="00297A6F" w:rsidP="00223FBC">
            <w:pPr>
              <w:jc w:val="left"/>
              <w:rPr>
                <w:rFonts w:eastAsia="Calibri"/>
                <w:b/>
                <w:sz w:val="16"/>
                <w:szCs w:val="16"/>
              </w:rPr>
            </w:pPr>
            <w:r w:rsidRPr="00A83F0B">
              <w:rPr>
                <w:rFonts w:eastAsia="Calibri"/>
                <w:b/>
                <w:sz w:val="16"/>
                <w:szCs w:val="16"/>
              </w:rPr>
              <w:t>Cérémonie de clôture</w:t>
            </w:r>
          </w:p>
        </w:tc>
      </w:tr>
    </w:tbl>
    <w:p w:rsidR="00364ACD" w:rsidRDefault="00364ACD" w:rsidP="00A83F0B"/>
    <w:p w:rsidR="00A83F0B" w:rsidRDefault="00A83F0B" w:rsidP="00A83F0B"/>
    <w:p w:rsidR="00A83F0B" w:rsidRPr="00A83F0B" w:rsidRDefault="00A83F0B" w:rsidP="00A83F0B">
      <w:pPr>
        <w:jc w:val="center"/>
      </w:pPr>
      <w:r>
        <w:rPr>
          <w:b/>
        </w:rPr>
        <w:t>__________</w:t>
      </w:r>
      <w:bookmarkEnd w:id="24"/>
    </w:p>
    <w:sectPr w:rsidR="00A83F0B" w:rsidRPr="00A83F0B" w:rsidSect="00341C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7F7D" w:rsidRPr="00A83F0B" w:rsidRDefault="00BA7F7D" w:rsidP="00ED54E0">
      <w:bookmarkStart w:id="12" w:name="_Hlk536785657"/>
      <w:bookmarkStart w:id="13" w:name="_Hlk536785658"/>
      <w:bookmarkStart w:id="14" w:name="_Hlk536785659"/>
      <w:bookmarkStart w:id="15" w:name="_Hlk536799215"/>
      <w:bookmarkStart w:id="16" w:name="_Hlk536799216"/>
      <w:bookmarkStart w:id="17" w:name="_Hlk536799217"/>
      <w:r w:rsidRPr="00A83F0B">
        <w:separator/>
      </w:r>
      <w:bookmarkEnd w:id="12"/>
      <w:bookmarkEnd w:id="13"/>
      <w:bookmarkEnd w:id="14"/>
      <w:bookmarkEnd w:id="15"/>
      <w:bookmarkEnd w:id="16"/>
      <w:bookmarkEnd w:id="17"/>
    </w:p>
  </w:endnote>
  <w:endnote w:type="continuationSeparator" w:id="0">
    <w:p w:rsidR="00BA7F7D" w:rsidRPr="00A83F0B" w:rsidRDefault="00BA7F7D" w:rsidP="00ED54E0">
      <w:bookmarkStart w:id="18" w:name="_Hlk536785660"/>
      <w:bookmarkStart w:id="19" w:name="_Hlk536785661"/>
      <w:bookmarkStart w:id="20" w:name="_Hlk536785662"/>
      <w:bookmarkStart w:id="21" w:name="_Hlk536799218"/>
      <w:bookmarkStart w:id="22" w:name="_Hlk536799219"/>
      <w:bookmarkStart w:id="23" w:name="_Hlk536799220"/>
      <w:r w:rsidRPr="00A83F0B">
        <w:continuationSeparator/>
      </w:r>
      <w:bookmarkEnd w:id="18"/>
      <w:bookmarkEnd w:id="19"/>
      <w:bookmarkEnd w:id="20"/>
      <w:bookmarkEnd w:id="21"/>
      <w:bookmarkEnd w:id="22"/>
      <w:bookmarkEnd w:id="23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062" w:rsidRPr="00A83F0B" w:rsidRDefault="00A83F0B" w:rsidP="00A83F0B">
    <w:pPr>
      <w:pStyle w:val="Footer"/>
    </w:pPr>
    <w:bookmarkStart w:id="32" w:name="_Hlk536785639"/>
    <w:bookmarkStart w:id="33" w:name="_Hlk536785640"/>
    <w:bookmarkStart w:id="34" w:name="_Hlk536785641"/>
    <w:bookmarkStart w:id="35" w:name="_Hlk536799197"/>
    <w:bookmarkStart w:id="36" w:name="_Hlk536799198"/>
    <w:bookmarkStart w:id="37" w:name="_Hlk536799199"/>
    <w:r w:rsidRPr="00A83F0B">
      <w:t xml:space="preserve"> </w:t>
    </w:r>
    <w:bookmarkEnd w:id="32"/>
    <w:bookmarkEnd w:id="33"/>
    <w:bookmarkEnd w:id="34"/>
    <w:bookmarkEnd w:id="35"/>
    <w:bookmarkEnd w:id="36"/>
    <w:bookmarkEnd w:id="37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02E0" w:rsidRPr="00A83F0B" w:rsidRDefault="00A83F0B" w:rsidP="00A83F0B">
    <w:pPr>
      <w:pStyle w:val="Footer"/>
    </w:pPr>
    <w:bookmarkStart w:id="38" w:name="_Hlk536785642"/>
    <w:bookmarkStart w:id="39" w:name="_Hlk536785643"/>
    <w:bookmarkStart w:id="40" w:name="_Hlk536785644"/>
    <w:bookmarkStart w:id="41" w:name="_Hlk536799200"/>
    <w:bookmarkStart w:id="42" w:name="_Hlk536799201"/>
    <w:bookmarkStart w:id="43" w:name="_Hlk536799202"/>
    <w:r w:rsidRPr="00A83F0B">
      <w:t xml:space="preserve"> </w:t>
    </w:r>
    <w:bookmarkEnd w:id="38"/>
    <w:bookmarkEnd w:id="39"/>
    <w:bookmarkEnd w:id="40"/>
    <w:bookmarkEnd w:id="41"/>
    <w:bookmarkEnd w:id="42"/>
    <w:bookmarkEnd w:id="4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3F0B" w:rsidRPr="00A83F0B" w:rsidRDefault="00A83F0B" w:rsidP="00A83F0B">
    <w:pPr>
      <w:pStyle w:val="Footer"/>
    </w:pPr>
    <w:bookmarkStart w:id="50" w:name="_Hlk536785648"/>
    <w:bookmarkStart w:id="51" w:name="_Hlk536785649"/>
    <w:bookmarkStart w:id="52" w:name="_Hlk536785650"/>
    <w:bookmarkStart w:id="53" w:name="_Hlk536799206"/>
    <w:bookmarkStart w:id="54" w:name="_Hlk536799207"/>
    <w:bookmarkStart w:id="55" w:name="_Hlk536799208"/>
    <w:r w:rsidRPr="00A83F0B">
      <w:t xml:space="preserve"> </w:t>
    </w:r>
    <w:bookmarkEnd w:id="50"/>
    <w:bookmarkEnd w:id="51"/>
    <w:bookmarkEnd w:id="52"/>
    <w:bookmarkEnd w:id="53"/>
    <w:bookmarkEnd w:id="54"/>
    <w:bookmarkEnd w:id="5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7F7D" w:rsidRPr="00A83F0B" w:rsidRDefault="00BA7F7D" w:rsidP="00ED54E0">
      <w:bookmarkStart w:id="0" w:name="_Hlk536785651"/>
      <w:bookmarkStart w:id="1" w:name="_Hlk536785652"/>
      <w:bookmarkStart w:id="2" w:name="_Hlk536785653"/>
      <w:bookmarkStart w:id="3" w:name="_Hlk536799209"/>
      <w:bookmarkStart w:id="4" w:name="_Hlk536799210"/>
      <w:bookmarkStart w:id="5" w:name="_Hlk536799211"/>
      <w:r w:rsidRPr="00A83F0B">
        <w:separator/>
      </w:r>
      <w:bookmarkEnd w:id="0"/>
      <w:bookmarkEnd w:id="1"/>
      <w:bookmarkEnd w:id="2"/>
      <w:bookmarkEnd w:id="3"/>
      <w:bookmarkEnd w:id="4"/>
      <w:bookmarkEnd w:id="5"/>
    </w:p>
  </w:footnote>
  <w:footnote w:type="continuationSeparator" w:id="0">
    <w:p w:rsidR="00BA7F7D" w:rsidRPr="00A83F0B" w:rsidRDefault="00BA7F7D" w:rsidP="00ED54E0">
      <w:bookmarkStart w:id="6" w:name="_Hlk536785654"/>
      <w:bookmarkStart w:id="7" w:name="_Hlk536785655"/>
      <w:bookmarkStart w:id="8" w:name="_Hlk536785656"/>
      <w:bookmarkStart w:id="9" w:name="_Hlk536799212"/>
      <w:bookmarkStart w:id="10" w:name="_Hlk536799213"/>
      <w:bookmarkStart w:id="11" w:name="_Hlk536799214"/>
      <w:r w:rsidRPr="00A83F0B">
        <w:continuationSeparator/>
      </w:r>
      <w:bookmarkEnd w:id="6"/>
      <w:bookmarkEnd w:id="7"/>
      <w:bookmarkEnd w:id="8"/>
      <w:bookmarkEnd w:id="9"/>
      <w:bookmarkEnd w:id="10"/>
      <w:bookmarkEnd w:id="1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3F0B" w:rsidRPr="00A83F0B" w:rsidRDefault="00A83F0B" w:rsidP="00A83F0B">
    <w:pPr>
      <w:pStyle w:val="Header"/>
      <w:spacing w:after="240"/>
      <w:jc w:val="center"/>
    </w:pPr>
    <w:bookmarkStart w:id="26" w:name="_Hlk536785636"/>
    <w:bookmarkStart w:id="27" w:name="_Hlk536785637"/>
    <w:bookmarkStart w:id="28" w:name="_Hlk536785638"/>
    <w:bookmarkStart w:id="29" w:name="_Hlk536799194"/>
    <w:bookmarkStart w:id="30" w:name="_Hlk536799195"/>
    <w:bookmarkStart w:id="31" w:name="_Hlk536799196"/>
  </w:p>
  <w:p w:rsidR="00A83F0B" w:rsidRPr="00A83F0B" w:rsidRDefault="00A83F0B" w:rsidP="00A83F0B">
    <w:pPr>
      <w:pStyle w:val="Header"/>
      <w:pBdr>
        <w:bottom w:val="single" w:sz="4" w:space="1" w:color="auto"/>
      </w:pBdr>
      <w:jc w:val="center"/>
    </w:pPr>
    <w:r w:rsidRPr="00A83F0B">
      <w:t xml:space="preserve">- </w:t>
    </w:r>
    <w:r w:rsidRPr="00A83F0B">
      <w:fldChar w:fldCharType="begin"/>
    </w:r>
    <w:r w:rsidRPr="00A83F0B">
      <w:instrText xml:space="preserve"> PAGE  \* Arabic  \* MERGEFORMAT </w:instrText>
    </w:r>
    <w:r w:rsidRPr="00A83F0B">
      <w:fldChar w:fldCharType="separate"/>
    </w:r>
    <w:r w:rsidRPr="00A83F0B">
      <w:t>1</w:t>
    </w:r>
    <w:r w:rsidRPr="00A83F0B">
      <w:fldChar w:fldCharType="end"/>
    </w:r>
    <w:r w:rsidRPr="00A83F0B">
      <w:t xml:space="preserve"> -</w:t>
    </w:r>
    <w:bookmarkEnd w:id="26"/>
    <w:bookmarkEnd w:id="27"/>
    <w:bookmarkEnd w:id="28"/>
    <w:bookmarkEnd w:id="29"/>
    <w:bookmarkEnd w:id="30"/>
    <w:bookmarkEnd w:id="3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3F0B" w:rsidRPr="004F20A7" w:rsidRDefault="004F20A7" w:rsidP="004F20A7">
    <w:pPr>
      <w:pStyle w:val="Header"/>
    </w:pPr>
    <w:r>
      <w:rPr>
        <w:noProof/>
      </w:rPr>
      <w:drawing>
        <wp:inline distT="0" distB="0" distL="0" distR="0">
          <wp:extent cx="782588" cy="953333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588" cy="953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54F" w:rsidRDefault="0031554F">
    <w:pPr>
      <w:pStyle w:val="Header"/>
    </w:pPr>
    <w:bookmarkStart w:id="44" w:name="_Hlk536785645"/>
    <w:bookmarkStart w:id="45" w:name="_Hlk536785646"/>
    <w:bookmarkStart w:id="46" w:name="_Hlk536785647"/>
    <w:bookmarkStart w:id="47" w:name="_Hlk536799203"/>
    <w:bookmarkStart w:id="48" w:name="_Hlk536799204"/>
    <w:bookmarkStart w:id="49" w:name="_Hlk536799205"/>
    <w:bookmarkEnd w:id="44"/>
    <w:bookmarkEnd w:id="45"/>
    <w:bookmarkEnd w:id="46"/>
    <w:bookmarkEnd w:id="47"/>
    <w:bookmarkEnd w:id="48"/>
    <w:bookmarkEnd w:id="4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77DEDF1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67EC5128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6162F1F"/>
    <w:multiLevelType w:val="hybridMultilevel"/>
    <w:tmpl w:val="3D763C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630FA2"/>
    <w:multiLevelType w:val="hybridMultilevel"/>
    <w:tmpl w:val="CCDEE9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E948C5"/>
    <w:multiLevelType w:val="multilevel"/>
    <w:tmpl w:val="5E1A78F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8" w15:restartNumberingAfterBreak="0">
    <w:nsid w:val="5525466C"/>
    <w:multiLevelType w:val="hybridMultilevel"/>
    <w:tmpl w:val="CCDEE9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551E12"/>
    <w:multiLevelType w:val="multilevel"/>
    <w:tmpl w:val="E28E0AD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0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6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C71"/>
    <w:rsid w:val="000004C1"/>
    <w:rsid w:val="00000BE1"/>
    <w:rsid w:val="00001AAB"/>
    <w:rsid w:val="00002B6A"/>
    <w:rsid w:val="00004E10"/>
    <w:rsid w:val="00012F2C"/>
    <w:rsid w:val="00015312"/>
    <w:rsid w:val="0001753D"/>
    <w:rsid w:val="000272F6"/>
    <w:rsid w:val="00034ADB"/>
    <w:rsid w:val="00037AC4"/>
    <w:rsid w:val="0004011C"/>
    <w:rsid w:val="00041016"/>
    <w:rsid w:val="000423BF"/>
    <w:rsid w:val="00044E08"/>
    <w:rsid w:val="00045FB4"/>
    <w:rsid w:val="0004684D"/>
    <w:rsid w:val="000469E1"/>
    <w:rsid w:val="00056613"/>
    <w:rsid w:val="000577BB"/>
    <w:rsid w:val="00061CD7"/>
    <w:rsid w:val="00062CB1"/>
    <w:rsid w:val="00062CDE"/>
    <w:rsid w:val="00064D53"/>
    <w:rsid w:val="000664CE"/>
    <w:rsid w:val="00075902"/>
    <w:rsid w:val="00077819"/>
    <w:rsid w:val="00083588"/>
    <w:rsid w:val="00087358"/>
    <w:rsid w:val="00090F1B"/>
    <w:rsid w:val="00094B47"/>
    <w:rsid w:val="0009532C"/>
    <w:rsid w:val="000A4945"/>
    <w:rsid w:val="000A4B52"/>
    <w:rsid w:val="000A4BE6"/>
    <w:rsid w:val="000A572D"/>
    <w:rsid w:val="000A6348"/>
    <w:rsid w:val="000B0087"/>
    <w:rsid w:val="000B30A5"/>
    <w:rsid w:val="000B31E1"/>
    <w:rsid w:val="000B5429"/>
    <w:rsid w:val="000B58C9"/>
    <w:rsid w:val="000C2686"/>
    <w:rsid w:val="000C2CEE"/>
    <w:rsid w:val="000C6EBB"/>
    <w:rsid w:val="000D0D37"/>
    <w:rsid w:val="000D139E"/>
    <w:rsid w:val="000D4C71"/>
    <w:rsid w:val="000E4A40"/>
    <w:rsid w:val="000E73E5"/>
    <w:rsid w:val="000F6C20"/>
    <w:rsid w:val="00101E89"/>
    <w:rsid w:val="00103C65"/>
    <w:rsid w:val="00103F95"/>
    <w:rsid w:val="00107D7D"/>
    <w:rsid w:val="0011356B"/>
    <w:rsid w:val="00114051"/>
    <w:rsid w:val="00116D7E"/>
    <w:rsid w:val="00116E05"/>
    <w:rsid w:val="0012061A"/>
    <w:rsid w:val="00122837"/>
    <w:rsid w:val="00130D4F"/>
    <w:rsid w:val="0013337F"/>
    <w:rsid w:val="00135A82"/>
    <w:rsid w:val="00142437"/>
    <w:rsid w:val="00142A9D"/>
    <w:rsid w:val="001547A2"/>
    <w:rsid w:val="001552E5"/>
    <w:rsid w:val="00167FED"/>
    <w:rsid w:val="00173B4F"/>
    <w:rsid w:val="00175A92"/>
    <w:rsid w:val="00176136"/>
    <w:rsid w:val="00177F51"/>
    <w:rsid w:val="00180754"/>
    <w:rsid w:val="00181FD8"/>
    <w:rsid w:val="00182B84"/>
    <w:rsid w:val="0018624B"/>
    <w:rsid w:val="001946F2"/>
    <w:rsid w:val="00197E45"/>
    <w:rsid w:val="001A2315"/>
    <w:rsid w:val="001A7392"/>
    <w:rsid w:val="001A7E10"/>
    <w:rsid w:val="001B0224"/>
    <w:rsid w:val="001B344F"/>
    <w:rsid w:val="001C11CF"/>
    <w:rsid w:val="001C1CD7"/>
    <w:rsid w:val="001C1FA9"/>
    <w:rsid w:val="001C38C8"/>
    <w:rsid w:val="001D0F5C"/>
    <w:rsid w:val="001D29BA"/>
    <w:rsid w:val="001D2B2E"/>
    <w:rsid w:val="001E291F"/>
    <w:rsid w:val="001F2550"/>
    <w:rsid w:val="001F4ABE"/>
    <w:rsid w:val="002006AA"/>
    <w:rsid w:val="0020374D"/>
    <w:rsid w:val="002047C9"/>
    <w:rsid w:val="0020561F"/>
    <w:rsid w:val="002061B1"/>
    <w:rsid w:val="00210227"/>
    <w:rsid w:val="00212A7D"/>
    <w:rsid w:val="00212E19"/>
    <w:rsid w:val="002131B6"/>
    <w:rsid w:val="00215AEB"/>
    <w:rsid w:val="00215D14"/>
    <w:rsid w:val="00223FBC"/>
    <w:rsid w:val="00224D7D"/>
    <w:rsid w:val="00225675"/>
    <w:rsid w:val="00225C1A"/>
    <w:rsid w:val="00226006"/>
    <w:rsid w:val="0023308B"/>
    <w:rsid w:val="00233408"/>
    <w:rsid w:val="0023402A"/>
    <w:rsid w:val="00236A10"/>
    <w:rsid w:val="002376B6"/>
    <w:rsid w:val="00242984"/>
    <w:rsid w:val="00242F48"/>
    <w:rsid w:val="002459BD"/>
    <w:rsid w:val="00245E50"/>
    <w:rsid w:val="002467E8"/>
    <w:rsid w:val="00247078"/>
    <w:rsid w:val="002504D4"/>
    <w:rsid w:val="00250973"/>
    <w:rsid w:val="002510E1"/>
    <w:rsid w:val="002534D4"/>
    <w:rsid w:val="00255F2C"/>
    <w:rsid w:val="00256571"/>
    <w:rsid w:val="00263B34"/>
    <w:rsid w:val="002651CC"/>
    <w:rsid w:val="00267AD5"/>
    <w:rsid w:val="0027067B"/>
    <w:rsid w:val="002716C8"/>
    <w:rsid w:val="00276DC8"/>
    <w:rsid w:val="00280CDF"/>
    <w:rsid w:val="00282BA2"/>
    <w:rsid w:val="0028714A"/>
    <w:rsid w:val="002914CC"/>
    <w:rsid w:val="00297A6F"/>
    <w:rsid w:val="002A139F"/>
    <w:rsid w:val="002A15FB"/>
    <w:rsid w:val="002A567A"/>
    <w:rsid w:val="002A5FB7"/>
    <w:rsid w:val="002A6D82"/>
    <w:rsid w:val="002B39CF"/>
    <w:rsid w:val="002C0223"/>
    <w:rsid w:val="002C0F0E"/>
    <w:rsid w:val="002C33DE"/>
    <w:rsid w:val="002C488C"/>
    <w:rsid w:val="002C5E4E"/>
    <w:rsid w:val="002D1506"/>
    <w:rsid w:val="002E00F9"/>
    <w:rsid w:val="002E3E4D"/>
    <w:rsid w:val="002E4951"/>
    <w:rsid w:val="002E61AF"/>
    <w:rsid w:val="002F0E29"/>
    <w:rsid w:val="002F0E33"/>
    <w:rsid w:val="002F0FE6"/>
    <w:rsid w:val="00301E7D"/>
    <w:rsid w:val="00312D98"/>
    <w:rsid w:val="00313DF9"/>
    <w:rsid w:val="00313E1D"/>
    <w:rsid w:val="0031442E"/>
    <w:rsid w:val="0031554F"/>
    <w:rsid w:val="00317AE0"/>
    <w:rsid w:val="0032449D"/>
    <w:rsid w:val="00325EDF"/>
    <w:rsid w:val="003373FF"/>
    <w:rsid w:val="003406E5"/>
    <w:rsid w:val="00341C54"/>
    <w:rsid w:val="00341C7C"/>
    <w:rsid w:val="003433B4"/>
    <w:rsid w:val="003504CE"/>
    <w:rsid w:val="00350FEE"/>
    <w:rsid w:val="0035453B"/>
    <w:rsid w:val="00354D38"/>
    <w:rsid w:val="003572B4"/>
    <w:rsid w:val="00360690"/>
    <w:rsid w:val="00360AFE"/>
    <w:rsid w:val="00361655"/>
    <w:rsid w:val="003624B6"/>
    <w:rsid w:val="00364ACD"/>
    <w:rsid w:val="00380D99"/>
    <w:rsid w:val="00383F10"/>
    <w:rsid w:val="00393E01"/>
    <w:rsid w:val="003A2537"/>
    <w:rsid w:val="003A25BE"/>
    <w:rsid w:val="003A3119"/>
    <w:rsid w:val="003A37E9"/>
    <w:rsid w:val="003A3CB1"/>
    <w:rsid w:val="003A3E01"/>
    <w:rsid w:val="003A6F59"/>
    <w:rsid w:val="003B27C9"/>
    <w:rsid w:val="003B39F8"/>
    <w:rsid w:val="003B3EC2"/>
    <w:rsid w:val="003B42F4"/>
    <w:rsid w:val="003C1A98"/>
    <w:rsid w:val="003C262E"/>
    <w:rsid w:val="003C35C6"/>
    <w:rsid w:val="003C4FE4"/>
    <w:rsid w:val="003C58C7"/>
    <w:rsid w:val="003D226F"/>
    <w:rsid w:val="003D2C65"/>
    <w:rsid w:val="003D5B15"/>
    <w:rsid w:val="003D5E22"/>
    <w:rsid w:val="003D7DC9"/>
    <w:rsid w:val="003E27E5"/>
    <w:rsid w:val="003E4BB0"/>
    <w:rsid w:val="003E4EB0"/>
    <w:rsid w:val="003E5F7D"/>
    <w:rsid w:val="003E7DA4"/>
    <w:rsid w:val="003F0AE5"/>
    <w:rsid w:val="003F3252"/>
    <w:rsid w:val="0040412B"/>
    <w:rsid w:val="00404284"/>
    <w:rsid w:val="0040540A"/>
    <w:rsid w:val="00407B4D"/>
    <w:rsid w:val="00411BB5"/>
    <w:rsid w:val="0041566F"/>
    <w:rsid w:val="00422433"/>
    <w:rsid w:val="004245A3"/>
    <w:rsid w:val="004272CE"/>
    <w:rsid w:val="00433F83"/>
    <w:rsid w:val="00434824"/>
    <w:rsid w:val="00434863"/>
    <w:rsid w:val="00436D46"/>
    <w:rsid w:val="00440003"/>
    <w:rsid w:val="00441C95"/>
    <w:rsid w:val="00442709"/>
    <w:rsid w:val="00444580"/>
    <w:rsid w:val="00446279"/>
    <w:rsid w:val="004463A4"/>
    <w:rsid w:val="00454F67"/>
    <w:rsid w:val="00457312"/>
    <w:rsid w:val="00461922"/>
    <w:rsid w:val="00462CEE"/>
    <w:rsid w:val="004630FB"/>
    <w:rsid w:val="004653AD"/>
    <w:rsid w:val="004653E1"/>
    <w:rsid w:val="00467032"/>
    <w:rsid w:val="0046754A"/>
    <w:rsid w:val="00472424"/>
    <w:rsid w:val="00473D9E"/>
    <w:rsid w:val="00476582"/>
    <w:rsid w:val="00481D41"/>
    <w:rsid w:val="00482790"/>
    <w:rsid w:val="00482BD0"/>
    <w:rsid w:val="004849B9"/>
    <w:rsid w:val="00484C73"/>
    <w:rsid w:val="00493485"/>
    <w:rsid w:val="00496E17"/>
    <w:rsid w:val="004A12B8"/>
    <w:rsid w:val="004A2545"/>
    <w:rsid w:val="004A31FF"/>
    <w:rsid w:val="004A4432"/>
    <w:rsid w:val="004A6E51"/>
    <w:rsid w:val="004A7CD9"/>
    <w:rsid w:val="004B1637"/>
    <w:rsid w:val="004B3BF2"/>
    <w:rsid w:val="004B6FAC"/>
    <w:rsid w:val="004C2102"/>
    <w:rsid w:val="004C3A22"/>
    <w:rsid w:val="004C3FD8"/>
    <w:rsid w:val="004C618F"/>
    <w:rsid w:val="004E12A3"/>
    <w:rsid w:val="004E3762"/>
    <w:rsid w:val="004E69F3"/>
    <w:rsid w:val="004F1A7D"/>
    <w:rsid w:val="004F203A"/>
    <w:rsid w:val="004F20A7"/>
    <w:rsid w:val="004F3283"/>
    <w:rsid w:val="004F376C"/>
    <w:rsid w:val="004F737A"/>
    <w:rsid w:val="00500014"/>
    <w:rsid w:val="00501929"/>
    <w:rsid w:val="00501E47"/>
    <w:rsid w:val="00506B9C"/>
    <w:rsid w:val="005111A0"/>
    <w:rsid w:val="00511AAE"/>
    <w:rsid w:val="00512FF5"/>
    <w:rsid w:val="00521AE9"/>
    <w:rsid w:val="00521C43"/>
    <w:rsid w:val="005336B8"/>
    <w:rsid w:val="00536369"/>
    <w:rsid w:val="00540626"/>
    <w:rsid w:val="00541543"/>
    <w:rsid w:val="005451D9"/>
    <w:rsid w:val="0055131E"/>
    <w:rsid w:val="00551E9B"/>
    <w:rsid w:val="00553EFD"/>
    <w:rsid w:val="00562CAC"/>
    <w:rsid w:val="00571CB3"/>
    <w:rsid w:val="0057326D"/>
    <w:rsid w:val="005747AC"/>
    <w:rsid w:val="00574EE9"/>
    <w:rsid w:val="005765D0"/>
    <w:rsid w:val="005777D2"/>
    <w:rsid w:val="00583AF9"/>
    <w:rsid w:val="005842A3"/>
    <w:rsid w:val="00587B70"/>
    <w:rsid w:val="00593421"/>
    <w:rsid w:val="005942A0"/>
    <w:rsid w:val="00595A95"/>
    <w:rsid w:val="0059638A"/>
    <w:rsid w:val="005A0C37"/>
    <w:rsid w:val="005B04B9"/>
    <w:rsid w:val="005B22B9"/>
    <w:rsid w:val="005B28C3"/>
    <w:rsid w:val="005B53E8"/>
    <w:rsid w:val="005B68C7"/>
    <w:rsid w:val="005B7054"/>
    <w:rsid w:val="005C11BD"/>
    <w:rsid w:val="005C76E9"/>
    <w:rsid w:val="005D2A07"/>
    <w:rsid w:val="005D2D39"/>
    <w:rsid w:val="005D4E03"/>
    <w:rsid w:val="005D5981"/>
    <w:rsid w:val="005D5E5F"/>
    <w:rsid w:val="005E217B"/>
    <w:rsid w:val="005E7A06"/>
    <w:rsid w:val="005F0931"/>
    <w:rsid w:val="005F16D7"/>
    <w:rsid w:val="005F30CB"/>
    <w:rsid w:val="005F44F8"/>
    <w:rsid w:val="006011A6"/>
    <w:rsid w:val="0060790A"/>
    <w:rsid w:val="00612644"/>
    <w:rsid w:val="006135E8"/>
    <w:rsid w:val="006169B9"/>
    <w:rsid w:val="00624265"/>
    <w:rsid w:val="0062621C"/>
    <w:rsid w:val="00626EED"/>
    <w:rsid w:val="006309F3"/>
    <w:rsid w:val="0063682F"/>
    <w:rsid w:val="00637C93"/>
    <w:rsid w:val="006402DF"/>
    <w:rsid w:val="00640B56"/>
    <w:rsid w:val="006435D7"/>
    <w:rsid w:val="006447F4"/>
    <w:rsid w:val="00644C5D"/>
    <w:rsid w:val="00645D36"/>
    <w:rsid w:val="006475A3"/>
    <w:rsid w:val="0065025E"/>
    <w:rsid w:val="006504CF"/>
    <w:rsid w:val="0065210F"/>
    <w:rsid w:val="00656D3D"/>
    <w:rsid w:val="006650EB"/>
    <w:rsid w:val="006652F7"/>
    <w:rsid w:val="00665469"/>
    <w:rsid w:val="0067161B"/>
    <w:rsid w:val="00674CCD"/>
    <w:rsid w:val="0068199D"/>
    <w:rsid w:val="00695C9D"/>
    <w:rsid w:val="00696584"/>
    <w:rsid w:val="0069754A"/>
    <w:rsid w:val="006A7307"/>
    <w:rsid w:val="006A76B1"/>
    <w:rsid w:val="006B2173"/>
    <w:rsid w:val="006B252F"/>
    <w:rsid w:val="006B2EBD"/>
    <w:rsid w:val="006B32F4"/>
    <w:rsid w:val="006B3D0E"/>
    <w:rsid w:val="006B59DD"/>
    <w:rsid w:val="006C2E4E"/>
    <w:rsid w:val="006C3609"/>
    <w:rsid w:val="006C4DFC"/>
    <w:rsid w:val="006C67F4"/>
    <w:rsid w:val="006C723F"/>
    <w:rsid w:val="006C75CF"/>
    <w:rsid w:val="006D011D"/>
    <w:rsid w:val="006D13F5"/>
    <w:rsid w:val="006D5AD7"/>
    <w:rsid w:val="006E053F"/>
    <w:rsid w:val="006E2212"/>
    <w:rsid w:val="006E3654"/>
    <w:rsid w:val="006E6B37"/>
    <w:rsid w:val="006F55E2"/>
    <w:rsid w:val="006F5826"/>
    <w:rsid w:val="006F66FA"/>
    <w:rsid w:val="00700181"/>
    <w:rsid w:val="00703B70"/>
    <w:rsid w:val="007061FA"/>
    <w:rsid w:val="00707241"/>
    <w:rsid w:val="0070796A"/>
    <w:rsid w:val="00713509"/>
    <w:rsid w:val="007141CF"/>
    <w:rsid w:val="00714C29"/>
    <w:rsid w:val="007208A6"/>
    <w:rsid w:val="007216A3"/>
    <w:rsid w:val="00724C59"/>
    <w:rsid w:val="00730EFD"/>
    <w:rsid w:val="00735012"/>
    <w:rsid w:val="00737FC5"/>
    <w:rsid w:val="00745146"/>
    <w:rsid w:val="007466AB"/>
    <w:rsid w:val="00755420"/>
    <w:rsid w:val="007577E3"/>
    <w:rsid w:val="00760DB3"/>
    <w:rsid w:val="00767204"/>
    <w:rsid w:val="00767542"/>
    <w:rsid w:val="00771FD3"/>
    <w:rsid w:val="0078485B"/>
    <w:rsid w:val="0079050D"/>
    <w:rsid w:val="00790688"/>
    <w:rsid w:val="00790889"/>
    <w:rsid w:val="00792EF2"/>
    <w:rsid w:val="007A5AEF"/>
    <w:rsid w:val="007A7707"/>
    <w:rsid w:val="007B08EA"/>
    <w:rsid w:val="007C62E1"/>
    <w:rsid w:val="007C79F0"/>
    <w:rsid w:val="007D170E"/>
    <w:rsid w:val="007D1B75"/>
    <w:rsid w:val="007D4484"/>
    <w:rsid w:val="007D7CCE"/>
    <w:rsid w:val="007E06DC"/>
    <w:rsid w:val="007E44CD"/>
    <w:rsid w:val="007E4919"/>
    <w:rsid w:val="007E6507"/>
    <w:rsid w:val="007F25C7"/>
    <w:rsid w:val="007F2B8E"/>
    <w:rsid w:val="007F2C03"/>
    <w:rsid w:val="007F33A5"/>
    <w:rsid w:val="007F7A16"/>
    <w:rsid w:val="007F7BE4"/>
    <w:rsid w:val="0080124D"/>
    <w:rsid w:val="0080358C"/>
    <w:rsid w:val="008052C0"/>
    <w:rsid w:val="00805A8E"/>
    <w:rsid w:val="00807247"/>
    <w:rsid w:val="00807B47"/>
    <w:rsid w:val="00812230"/>
    <w:rsid w:val="00813ECF"/>
    <w:rsid w:val="00822AC4"/>
    <w:rsid w:val="0082388E"/>
    <w:rsid w:val="0082424D"/>
    <w:rsid w:val="008242FD"/>
    <w:rsid w:val="00836853"/>
    <w:rsid w:val="00836C76"/>
    <w:rsid w:val="008402B9"/>
    <w:rsid w:val="00840C2B"/>
    <w:rsid w:val="00842E58"/>
    <w:rsid w:val="00845745"/>
    <w:rsid w:val="008471F3"/>
    <w:rsid w:val="00853835"/>
    <w:rsid w:val="0085551B"/>
    <w:rsid w:val="00857694"/>
    <w:rsid w:val="00862703"/>
    <w:rsid w:val="0086464E"/>
    <w:rsid w:val="00867074"/>
    <w:rsid w:val="008739FD"/>
    <w:rsid w:val="008820D0"/>
    <w:rsid w:val="00885391"/>
    <w:rsid w:val="0088629E"/>
    <w:rsid w:val="00887BCF"/>
    <w:rsid w:val="00893095"/>
    <w:rsid w:val="008932A4"/>
    <w:rsid w:val="00894229"/>
    <w:rsid w:val="008949C0"/>
    <w:rsid w:val="008951C2"/>
    <w:rsid w:val="00895EF4"/>
    <w:rsid w:val="008A239B"/>
    <w:rsid w:val="008A330A"/>
    <w:rsid w:val="008A4E47"/>
    <w:rsid w:val="008B1A35"/>
    <w:rsid w:val="008B7B05"/>
    <w:rsid w:val="008C235F"/>
    <w:rsid w:val="008C6681"/>
    <w:rsid w:val="008D2CEF"/>
    <w:rsid w:val="008D68E3"/>
    <w:rsid w:val="008E372C"/>
    <w:rsid w:val="008F054F"/>
    <w:rsid w:val="008F3042"/>
    <w:rsid w:val="008F41F2"/>
    <w:rsid w:val="008F5680"/>
    <w:rsid w:val="008F7091"/>
    <w:rsid w:val="00900A3B"/>
    <w:rsid w:val="00902F98"/>
    <w:rsid w:val="00903BB1"/>
    <w:rsid w:val="00911000"/>
    <w:rsid w:val="00920ADC"/>
    <w:rsid w:val="00924FFC"/>
    <w:rsid w:val="00930E2B"/>
    <w:rsid w:val="009349CD"/>
    <w:rsid w:val="0093614E"/>
    <w:rsid w:val="009435E8"/>
    <w:rsid w:val="00947C03"/>
    <w:rsid w:val="00953E6C"/>
    <w:rsid w:val="00957D8A"/>
    <w:rsid w:val="00966F39"/>
    <w:rsid w:val="00967B8A"/>
    <w:rsid w:val="00975EDA"/>
    <w:rsid w:val="009776B9"/>
    <w:rsid w:val="00981A89"/>
    <w:rsid w:val="00984ECF"/>
    <w:rsid w:val="00985F91"/>
    <w:rsid w:val="00987062"/>
    <w:rsid w:val="0099073A"/>
    <w:rsid w:val="00990826"/>
    <w:rsid w:val="00991B0B"/>
    <w:rsid w:val="009955AD"/>
    <w:rsid w:val="009A4850"/>
    <w:rsid w:val="009A6453"/>
    <w:rsid w:val="009A6F54"/>
    <w:rsid w:val="009B293A"/>
    <w:rsid w:val="009B400E"/>
    <w:rsid w:val="009B538D"/>
    <w:rsid w:val="009C724C"/>
    <w:rsid w:val="009D3689"/>
    <w:rsid w:val="009D3835"/>
    <w:rsid w:val="009E3672"/>
    <w:rsid w:val="009E39EE"/>
    <w:rsid w:val="009E604B"/>
    <w:rsid w:val="009F11DE"/>
    <w:rsid w:val="009F3970"/>
    <w:rsid w:val="009F5A2B"/>
    <w:rsid w:val="00A01A02"/>
    <w:rsid w:val="00A02F71"/>
    <w:rsid w:val="00A100DD"/>
    <w:rsid w:val="00A128CA"/>
    <w:rsid w:val="00A176C3"/>
    <w:rsid w:val="00A17885"/>
    <w:rsid w:val="00A215DA"/>
    <w:rsid w:val="00A237A7"/>
    <w:rsid w:val="00A326CE"/>
    <w:rsid w:val="00A40F39"/>
    <w:rsid w:val="00A41670"/>
    <w:rsid w:val="00A43218"/>
    <w:rsid w:val="00A44627"/>
    <w:rsid w:val="00A45D28"/>
    <w:rsid w:val="00A50B30"/>
    <w:rsid w:val="00A53DCE"/>
    <w:rsid w:val="00A6057A"/>
    <w:rsid w:val="00A6174B"/>
    <w:rsid w:val="00A63DC6"/>
    <w:rsid w:val="00A66D77"/>
    <w:rsid w:val="00A71F94"/>
    <w:rsid w:val="00A72B40"/>
    <w:rsid w:val="00A74017"/>
    <w:rsid w:val="00A80881"/>
    <w:rsid w:val="00A82803"/>
    <w:rsid w:val="00A83F0B"/>
    <w:rsid w:val="00A85942"/>
    <w:rsid w:val="00A90B8C"/>
    <w:rsid w:val="00A91D2A"/>
    <w:rsid w:val="00A92AEE"/>
    <w:rsid w:val="00A934D5"/>
    <w:rsid w:val="00A97A1E"/>
    <w:rsid w:val="00AA0DA9"/>
    <w:rsid w:val="00AA1C85"/>
    <w:rsid w:val="00AA332C"/>
    <w:rsid w:val="00AA4AB9"/>
    <w:rsid w:val="00AA5DC1"/>
    <w:rsid w:val="00AA5FB0"/>
    <w:rsid w:val="00AA7AC8"/>
    <w:rsid w:val="00AB0590"/>
    <w:rsid w:val="00AB3DA3"/>
    <w:rsid w:val="00AB79D3"/>
    <w:rsid w:val="00AC0CAB"/>
    <w:rsid w:val="00AC27F8"/>
    <w:rsid w:val="00AC3B3D"/>
    <w:rsid w:val="00AD452B"/>
    <w:rsid w:val="00AD4C72"/>
    <w:rsid w:val="00AE0F4F"/>
    <w:rsid w:val="00AE1F08"/>
    <w:rsid w:val="00AE20ED"/>
    <w:rsid w:val="00AE24BE"/>
    <w:rsid w:val="00AE2AEE"/>
    <w:rsid w:val="00AE2B3E"/>
    <w:rsid w:val="00AE3DEA"/>
    <w:rsid w:val="00AE744E"/>
    <w:rsid w:val="00AE7D2C"/>
    <w:rsid w:val="00AF063A"/>
    <w:rsid w:val="00AF3AE2"/>
    <w:rsid w:val="00AF47FA"/>
    <w:rsid w:val="00AF5265"/>
    <w:rsid w:val="00B11D40"/>
    <w:rsid w:val="00B15564"/>
    <w:rsid w:val="00B17DE4"/>
    <w:rsid w:val="00B21B19"/>
    <w:rsid w:val="00B230EC"/>
    <w:rsid w:val="00B23737"/>
    <w:rsid w:val="00B24AF9"/>
    <w:rsid w:val="00B25F19"/>
    <w:rsid w:val="00B270AD"/>
    <w:rsid w:val="00B271F7"/>
    <w:rsid w:val="00B30993"/>
    <w:rsid w:val="00B3700A"/>
    <w:rsid w:val="00B41228"/>
    <w:rsid w:val="00B56EDC"/>
    <w:rsid w:val="00B612F0"/>
    <w:rsid w:val="00B65DE8"/>
    <w:rsid w:val="00B66B11"/>
    <w:rsid w:val="00B75814"/>
    <w:rsid w:val="00B91B02"/>
    <w:rsid w:val="00B94679"/>
    <w:rsid w:val="00B957BF"/>
    <w:rsid w:val="00B95A1E"/>
    <w:rsid w:val="00BA2FF3"/>
    <w:rsid w:val="00BA7F7D"/>
    <w:rsid w:val="00BB17AC"/>
    <w:rsid w:val="00BB1F84"/>
    <w:rsid w:val="00BB2F0B"/>
    <w:rsid w:val="00BC329A"/>
    <w:rsid w:val="00BC6035"/>
    <w:rsid w:val="00BC6F3A"/>
    <w:rsid w:val="00BD6294"/>
    <w:rsid w:val="00BE5468"/>
    <w:rsid w:val="00BE5607"/>
    <w:rsid w:val="00BF4244"/>
    <w:rsid w:val="00BF568B"/>
    <w:rsid w:val="00C028A7"/>
    <w:rsid w:val="00C07860"/>
    <w:rsid w:val="00C11EAC"/>
    <w:rsid w:val="00C14235"/>
    <w:rsid w:val="00C16BFE"/>
    <w:rsid w:val="00C2019E"/>
    <w:rsid w:val="00C2202D"/>
    <w:rsid w:val="00C23B13"/>
    <w:rsid w:val="00C248B3"/>
    <w:rsid w:val="00C30323"/>
    <w:rsid w:val="00C305D7"/>
    <w:rsid w:val="00C30F2A"/>
    <w:rsid w:val="00C31F8B"/>
    <w:rsid w:val="00C33959"/>
    <w:rsid w:val="00C34634"/>
    <w:rsid w:val="00C35B97"/>
    <w:rsid w:val="00C41BE5"/>
    <w:rsid w:val="00C43456"/>
    <w:rsid w:val="00C453DE"/>
    <w:rsid w:val="00C525C1"/>
    <w:rsid w:val="00C6547B"/>
    <w:rsid w:val="00C65C0C"/>
    <w:rsid w:val="00C65CA7"/>
    <w:rsid w:val="00C73D89"/>
    <w:rsid w:val="00C808FC"/>
    <w:rsid w:val="00C868C4"/>
    <w:rsid w:val="00C87A93"/>
    <w:rsid w:val="00C916F1"/>
    <w:rsid w:val="00C92512"/>
    <w:rsid w:val="00CA27AE"/>
    <w:rsid w:val="00CA6BE5"/>
    <w:rsid w:val="00CA7178"/>
    <w:rsid w:val="00CA733C"/>
    <w:rsid w:val="00CB0203"/>
    <w:rsid w:val="00CB0599"/>
    <w:rsid w:val="00CB0899"/>
    <w:rsid w:val="00CB1992"/>
    <w:rsid w:val="00CB2E2F"/>
    <w:rsid w:val="00CB3718"/>
    <w:rsid w:val="00CB45FB"/>
    <w:rsid w:val="00CB5283"/>
    <w:rsid w:val="00CC2934"/>
    <w:rsid w:val="00CC5DCA"/>
    <w:rsid w:val="00CC5F19"/>
    <w:rsid w:val="00CC659A"/>
    <w:rsid w:val="00CC755B"/>
    <w:rsid w:val="00CD7D97"/>
    <w:rsid w:val="00CE320C"/>
    <w:rsid w:val="00CE3EE6"/>
    <w:rsid w:val="00CE4BA1"/>
    <w:rsid w:val="00CE6CA4"/>
    <w:rsid w:val="00CF4615"/>
    <w:rsid w:val="00CF4FD8"/>
    <w:rsid w:val="00D000C7"/>
    <w:rsid w:val="00D02EEE"/>
    <w:rsid w:val="00D0396F"/>
    <w:rsid w:val="00D0770E"/>
    <w:rsid w:val="00D106FB"/>
    <w:rsid w:val="00D16B84"/>
    <w:rsid w:val="00D20ECA"/>
    <w:rsid w:val="00D210E2"/>
    <w:rsid w:val="00D24867"/>
    <w:rsid w:val="00D30264"/>
    <w:rsid w:val="00D32F02"/>
    <w:rsid w:val="00D415C9"/>
    <w:rsid w:val="00D41937"/>
    <w:rsid w:val="00D427DD"/>
    <w:rsid w:val="00D52A9D"/>
    <w:rsid w:val="00D52D5B"/>
    <w:rsid w:val="00D54CCB"/>
    <w:rsid w:val="00D55AAD"/>
    <w:rsid w:val="00D57B38"/>
    <w:rsid w:val="00D57F1D"/>
    <w:rsid w:val="00D60238"/>
    <w:rsid w:val="00D602E0"/>
    <w:rsid w:val="00D67729"/>
    <w:rsid w:val="00D7445A"/>
    <w:rsid w:val="00D747AE"/>
    <w:rsid w:val="00D75062"/>
    <w:rsid w:val="00D75B5D"/>
    <w:rsid w:val="00D765FB"/>
    <w:rsid w:val="00D8278B"/>
    <w:rsid w:val="00D82D66"/>
    <w:rsid w:val="00D83630"/>
    <w:rsid w:val="00D92068"/>
    <w:rsid w:val="00D9226C"/>
    <w:rsid w:val="00D95951"/>
    <w:rsid w:val="00D95D2B"/>
    <w:rsid w:val="00DA20BD"/>
    <w:rsid w:val="00DA674E"/>
    <w:rsid w:val="00DB0E4B"/>
    <w:rsid w:val="00DB12C2"/>
    <w:rsid w:val="00DB24FB"/>
    <w:rsid w:val="00DB6A87"/>
    <w:rsid w:val="00DC0676"/>
    <w:rsid w:val="00DC4D41"/>
    <w:rsid w:val="00DC5DBD"/>
    <w:rsid w:val="00DC6574"/>
    <w:rsid w:val="00DD23B1"/>
    <w:rsid w:val="00DD522F"/>
    <w:rsid w:val="00DE035F"/>
    <w:rsid w:val="00DE2F05"/>
    <w:rsid w:val="00DE50DB"/>
    <w:rsid w:val="00DE683A"/>
    <w:rsid w:val="00DE6D2F"/>
    <w:rsid w:val="00DF0DFA"/>
    <w:rsid w:val="00DF6AE1"/>
    <w:rsid w:val="00DF799C"/>
    <w:rsid w:val="00DF79C2"/>
    <w:rsid w:val="00E00C62"/>
    <w:rsid w:val="00E0347A"/>
    <w:rsid w:val="00E06FD3"/>
    <w:rsid w:val="00E07018"/>
    <w:rsid w:val="00E11980"/>
    <w:rsid w:val="00E15988"/>
    <w:rsid w:val="00E26268"/>
    <w:rsid w:val="00E308E6"/>
    <w:rsid w:val="00E3120F"/>
    <w:rsid w:val="00E349A0"/>
    <w:rsid w:val="00E439B8"/>
    <w:rsid w:val="00E44541"/>
    <w:rsid w:val="00E445A9"/>
    <w:rsid w:val="00E46FD5"/>
    <w:rsid w:val="00E477E3"/>
    <w:rsid w:val="00E51B30"/>
    <w:rsid w:val="00E538D4"/>
    <w:rsid w:val="00E544BB"/>
    <w:rsid w:val="00E55AFC"/>
    <w:rsid w:val="00E56545"/>
    <w:rsid w:val="00E61585"/>
    <w:rsid w:val="00E6210B"/>
    <w:rsid w:val="00E639AE"/>
    <w:rsid w:val="00E64EA4"/>
    <w:rsid w:val="00E658AD"/>
    <w:rsid w:val="00E65CB8"/>
    <w:rsid w:val="00E65CD4"/>
    <w:rsid w:val="00E71D6B"/>
    <w:rsid w:val="00E73E31"/>
    <w:rsid w:val="00E75153"/>
    <w:rsid w:val="00E77653"/>
    <w:rsid w:val="00E77F9C"/>
    <w:rsid w:val="00E8480F"/>
    <w:rsid w:val="00E85004"/>
    <w:rsid w:val="00E868FE"/>
    <w:rsid w:val="00E90AB5"/>
    <w:rsid w:val="00EA1776"/>
    <w:rsid w:val="00EA1A4B"/>
    <w:rsid w:val="00EA29FC"/>
    <w:rsid w:val="00EA5D4F"/>
    <w:rsid w:val="00EB0BFE"/>
    <w:rsid w:val="00EB10AE"/>
    <w:rsid w:val="00EB45E5"/>
    <w:rsid w:val="00EB6C56"/>
    <w:rsid w:val="00EC0D90"/>
    <w:rsid w:val="00EC3943"/>
    <w:rsid w:val="00EC65B3"/>
    <w:rsid w:val="00ED1B3F"/>
    <w:rsid w:val="00ED3E85"/>
    <w:rsid w:val="00ED4E50"/>
    <w:rsid w:val="00ED54C6"/>
    <w:rsid w:val="00ED54E0"/>
    <w:rsid w:val="00EE0C1F"/>
    <w:rsid w:val="00EE0E0E"/>
    <w:rsid w:val="00EF03E1"/>
    <w:rsid w:val="00EF2B23"/>
    <w:rsid w:val="00EF3FEA"/>
    <w:rsid w:val="00EF4AFD"/>
    <w:rsid w:val="00EF545E"/>
    <w:rsid w:val="00EF6A0B"/>
    <w:rsid w:val="00F012A3"/>
    <w:rsid w:val="00F03766"/>
    <w:rsid w:val="00F06DAC"/>
    <w:rsid w:val="00F07D35"/>
    <w:rsid w:val="00F07E81"/>
    <w:rsid w:val="00F10F36"/>
    <w:rsid w:val="00F11C48"/>
    <w:rsid w:val="00F11E13"/>
    <w:rsid w:val="00F153F0"/>
    <w:rsid w:val="00F16425"/>
    <w:rsid w:val="00F16A59"/>
    <w:rsid w:val="00F207C3"/>
    <w:rsid w:val="00F2117A"/>
    <w:rsid w:val="00F23F17"/>
    <w:rsid w:val="00F252BC"/>
    <w:rsid w:val="00F27D00"/>
    <w:rsid w:val="00F31A13"/>
    <w:rsid w:val="00F32397"/>
    <w:rsid w:val="00F3795F"/>
    <w:rsid w:val="00F40595"/>
    <w:rsid w:val="00F47064"/>
    <w:rsid w:val="00F47122"/>
    <w:rsid w:val="00F47EF3"/>
    <w:rsid w:val="00F506ED"/>
    <w:rsid w:val="00F52FEF"/>
    <w:rsid w:val="00F5316C"/>
    <w:rsid w:val="00F5583E"/>
    <w:rsid w:val="00F646DB"/>
    <w:rsid w:val="00F70A3A"/>
    <w:rsid w:val="00F72431"/>
    <w:rsid w:val="00F73027"/>
    <w:rsid w:val="00F82299"/>
    <w:rsid w:val="00F9100D"/>
    <w:rsid w:val="00F946B2"/>
    <w:rsid w:val="00F973B0"/>
    <w:rsid w:val="00F97BFE"/>
    <w:rsid w:val="00FA2806"/>
    <w:rsid w:val="00FA2DB3"/>
    <w:rsid w:val="00FA33DE"/>
    <w:rsid w:val="00FA378D"/>
    <w:rsid w:val="00FA411F"/>
    <w:rsid w:val="00FA55EA"/>
    <w:rsid w:val="00FA5B66"/>
    <w:rsid w:val="00FA5EBC"/>
    <w:rsid w:val="00FA6636"/>
    <w:rsid w:val="00FA67CC"/>
    <w:rsid w:val="00FA6968"/>
    <w:rsid w:val="00FB0323"/>
    <w:rsid w:val="00FB430A"/>
    <w:rsid w:val="00FB54F7"/>
    <w:rsid w:val="00FC2D55"/>
    <w:rsid w:val="00FC3131"/>
    <w:rsid w:val="00FD224A"/>
    <w:rsid w:val="00FE3407"/>
    <w:rsid w:val="00FE470C"/>
    <w:rsid w:val="00FF09D9"/>
    <w:rsid w:val="00FF348F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EDCDFD1"/>
  <w15:chartTrackingRefBased/>
  <w15:docId w15:val="{2AF20579-0D8B-4D0C-90A7-9FE4FA3C3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59" w:qFormat="1"/>
    <w:lsdException w:name="Quote" w:semiHidden="1" w:uiPriority="59" w:qFormat="1"/>
    <w:lsdException w:name="Intense Quote" w:semiHidden="1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3F0B"/>
    <w:pPr>
      <w:jc w:val="both"/>
    </w:pPr>
    <w:rPr>
      <w:rFonts w:ascii="Verdana" w:eastAsiaTheme="minorHAnsi" w:hAnsi="Verdana" w:cstheme="minorBidi"/>
      <w:sz w:val="18"/>
      <w:szCs w:val="22"/>
      <w:lang w:val="fr-FR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A83F0B"/>
    <w:pPr>
      <w:keepNext/>
      <w:keepLines/>
      <w:numPr>
        <w:numId w:val="5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A83F0B"/>
    <w:pPr>
      <w:keepNext/>
      <w:keepLines/>
      <w:numPr>
        <w:ilvl w:val="1"/>
        <w:numId w:val="5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A83F0B"/>
    <w:pPr>
      <w:keepNext/>
      <w:keepLines/>
      <w:numPr>
        <w:ilvl w:val="2"/>
        <w:numId w:val="5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A83F0B"/>
    <w:pPr>
      <w:keepNext/>
      <w:keepLines/>
      <w:numPr>
        <w:ilvl w:val="3"/>
        <w:numId w:val="5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A83F0B"/>
    <w:pPr>
      <w:keepNext/>
      <w:keepLines/>
      <w:numPr>
        <w:ilvl w:val="4"/>
        <w:numId w:val="5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A83F0B"/>
    <w:pPr>
      <w:keepNext/>
      <w:keepLines/>
      <w:numPr>
        <w:ilvl w:val="5"/>
        <w:numId w:val="5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A83F0B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A83F0B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A83F0B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83F0B"/>
    <w:rPr>
      <w:rFonts w:ascii="Verdana" w:eastAsiaTheme="majorEastAsia" w:hAnsi="Verdana" w:cstheme="majorBidi"/>
      <w:b/>
      <w:bCs/>
      <w:caps/>
      <w:color w:val="006283"/>
      <w:sz w:val="18"/>
      <w:szCs w:val="28"/>
      <w:lang w:val="fr-FR"/>
    </w:rPr>
  </w:style>
  <w:style w:type="character" w:customStyle="1" w:styleId="Heading2Char">
    <w:name w:val="Heading 2 Char"/>
    <w:basedOn w:val="DefaultParagraphFont"/>
    <w:link w:val="Heading2"/>
    <w:uiPriority w:val="2"/>
    <w:rsid w:val="00A83F0B"/>
    <w:rPr>
      <w:rFonts w:ascii="Verdana" w:eastAsiaTheme="majorEastAsia" w:hAnsi="Verdana" w:cstheme="majorBidi"/>
      <w:b/>
      <w:bCs/>
      <w:color w:val="006283"/>
      <w:sz w:val="18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uiPriority w:val="2"/>
    <w:rsid w:val="00A83F0B"/>
    <w:rPr>
      <w:rFonts w:ascii="Verdana" w:eastAsiaTheme="majorEastAsia" w:hAnsi="Verdana" w:cstheme="majorBidi"/>
      <w:b/>
      <w:bCs/>
      <w:color w:val="006283"/>
      <w:sz w:val="18"/>
      <w:szCs w:val="22"/>
      <w:lang w:val="fr-FR"/>
    </w:rPr>
  </w:style>
  <w:style w:type="character" w:customStyle="1" w:styleId="Heading4Char">
    <w:name w:val="Heading 4 Char"/>
    <w:basedOn w:val="DefaultParagraphFont"/>
    <w:link w:val="Heading4"/>
    <w:uiPriority w:val="2"/>
    <w:rsid w:val="00A83F0B"/>
    <w:rPr>
      <w:rFonts w:ascii="Verdana" w:eastAsiaTheme="majorEastAsia" w:hAnsi="Verdana" w:cstheme="majorBidi"/>
      <w:b/>
      <w:bCs/>
      <w:iCs/>
      <w:color w:val="006283"/>
      <w:sz w:val="18"/>
      <w:szCs w:val="22"/>
      <w:lang w:val="fr-FR"/>
    </w:rPr>
  </w:style>
  <w:style w:type="character" w:customStyle="1" w:styleId="Heading5Char">
    <w:name w:val="Heading 5 Char"/>
    <w:basedOn w:val="DefaultParagraphFont"/>
    <w:link w:val="Heading5"/>
    <w:uiPriority w:val="2"/>
    <w:rsid w:val="00A83F0B"/>
    <w:rPr>
      <w:rFonts w:ascii="Verdana" w:eastAsiaTheme="majorEastAsia" w:hAnsi="Verdana" w:cstheme="majorBidi"/>
      <w:b/>
      <w:color w:val="006283"/>
      <w:sz w:val="18"/>
      <w:szCs w:val="22"/>
      <w:lang w:val="fr-FR"/>
    </w:rPr>
  </w:style>
  <w:style w:type="character" w:customStyle="1" w:styleId="Heading6Char">
    <w:name w:val="Heading 6 Char"/>
    <w:basedOn w:val="DefaultParagraphFont"/>
    <w:link w:val="Heading6"/>
    <w:uiPriority w:val="2"/>
    <w:rsid w:val="00A83F0B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Heading7Char">
    <w:name w:val="Heading 7 Char"/>
    <w:basedOn w:val="DefaultParagraphFont"/>
    <w:link w:val="Heading7"/>
    <w:uiPriority w:val="2"/>
    <w:rsid w:val="00A83F0B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Heading8Char">
    <w:name w:val="Heading 8 Char"/>
    <w:basedOn w:val="DefaultParagraphFont"/>
    <w:link w:val="Heading8"/>
    <w:uiPriority w:val="2"/>
    <w:rsid w:val="00A83F0B"/>
    <w:rPr>
      <w:rFonts w:ascii="Verdana" w:eastAsiaTheme="majorEastAsia" w:hAnsi="Verdana" w:cstheme="majorBidi"/>
      <w:b/>
      <w:i/>
      <w:color w:val="006283"/>
      <w:sz w:val="18"/>
      <w:lang w:val="fr-FR"/>
    </w:rPr>
  </w:style>
  <w:style w:type="character" w:customStyle="1" w:styleId="Heading9Char">
    <w:name w:val="Heading 9 Char"/>
    <w:basedOn w:val="DefaultParagraphFont"/>
    <w:link w:val="Heading9"/>
    <w:uiPriority w:val="2"/>
    <w:rsid w:val="00A83F0B"/>
    <w:rPr>
      <w:rFonts w:ascii="Verdana" w:eastAsiaTheme="majorEastAsia" w:hAnsi="Verdana" w:cstheme="majorBidi"/>
      <w:b/>
      <w:iCs/>
      <w:color w:val="006283"/>
      <w:sz w:val="18"/>
      <w:u w:val="single"/>
      <w:lang w:val="fr-FR"/>
    </w:rPr>
  </w:style>
  <w:style w:type="paragraph" w:styleId="Title">
    <w:name w:val="Title"/>
    <w:basedOn w:val="Normal"/>
    <w:next w:val="Normal"/>
    <w:link w:val="TitleChar"/>
    <w:uiPriority w:val="5"/>
    <w:qFormat/>
    <w:rsid w:val="00A83F0B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A83F0B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/>
    </w:rPr>
  </w:style>
  <w:style w:type="paragraph" w:styleId="BodyText">
    <w:name w:val="Body Text"/>
    <w:basedOn w:val="Normal"/>
    <w:link w:val="BodyTextChar"/>
    <w:uiPriority w:val="1"/>
    <w:qFormat/>
    <w:rsid w:val="00A83F0B"/>
    <w:pPr>
      <w:numPr>
        <w:ilvl w:val="6"/>
        <w:numId w:val="5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A83F0B"/>
    <w:rPr>
      <w:rFonts w:ascii="Verdana" w:eastAsiaTheme="minorHAnsi" w:hAnsi="Verdana" w:cstheme="minorBidi"/>
      <w:sz w:val="18"/>
      <w:szCs w:val="22"/>
      <w:lang w:val="fr-FR"/>
    </w:rPr>
  </w:style>
  <w:style w:type="paragraph" w:styleId="BodyText2">
    <w:name w:val="Body Text 2"/>
    <w:basedOn w:val="Normal"/>
    <w:link w:val="BodyText2Char"/>
    <w:uiPriority w:val="1"/>
    <w:qFormat/>
    <w:rsid w:val="00A83F0B"/>
    <w:pPr>
      <w:numPr>
        <w:ilvl w:val="7"/>
        <w:numId w:val="5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A83F0B"/>
    <w:rPr>
      <w:rFonts w:ascii="Verdana" w:eastAsiaTheme="minorHAnsi" w:hAnsi="Verdana" w:cstheme="minorBidi"/>
      <w:sz w:val="18"/>
      <w:szCs w:val="22"/>
      <w:lang w:val="fr-FR"/>
    </w:rPr>
  </w:style>
  <w:style w:type="paragraph" w:styleId="BodyText3">
    <w:name w:val="Body Text 3"/>
    <w:basedOn w:val="Normal"/>
    <w:link w:val="BodyText3Char"/>
    <w:uiPriority w:val="1"/>
    <w:qFormat/>
    <w:rsid w:val="00A83F0B"/>
    <w:pPr>
      <w:numPr>
        <w:ilvl w:val="8"/>
        <w:numId w:val="5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A83F0B"/>
    <w:rPr>
      <w:rFonts w:ascii="Verdana" w:eastAsiaTheme="minorHAnsi" w:hAnsi="Verdana" w:cstheme="minorBidi"/>
      <w:sz w:val="18"/>
      <w:szCs w:val="16"/>
      <w:lang w:val="fr-FR"/>
    </w:rPr>
  </w:style>
  <w:style w:type="numbering" w:customStyle="1" w:styleId="LegalHeadings">
    <w:name w:val="LegalHeadings"/>
    <w:uiPriority w:val="99"/>
    <w:rsid w:val="00A83F0B"/>
    <w:pPr>
      <w:numPr>
        <w:numId w:val="1"/>
      </w:numPr>
    </w:pPr>
  </w:style>
  <w:style w:type="paragraph" w:styleId="ListBullet">
    <w:name w:val="List Bullet"/>
    <w:basedOn w:val="Normal"/>
    <w:uiPriority w:val="1"/>
    <w:rsid w:val="00A83F0B"/>
    <w:pPr>
      <w:numPr>
        <w:numId w:val="7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A83F0B"/>
    <w:pPr>
      <w:numPr>
        <w:ilvl w:val="1"/>
        <w:numId w:val="7"/>
      </w:numPr>
      <w:tabs>
        <w:tab w:val="left" w:pos="1134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A83F0B"/>
    <w:pPr>
      <w:numPr>
        <w:ilvl w:val="2"/>
        <w:numId w:val="7"/>
      </w:numPr>
      <w:tabs>
        <w:tab w:val="left" w:pos="1701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A83F0B"/>
    <w:pPr>
      <w:numPr>
        <w:ilvl w:val="3"/>
        <w:numId w:val="7"/>
      </w:numPr>
      <w:tabs>
        <w:tab w:val="left" w:pos="226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A83F0B"/>
    <w:pPr>
      <w:numPr>
        <w:ilvl w:val="4"/>
        <w:numId w:val="7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A83F0B"/>
    <w:pPr>
      <w:numPr>
        <w:numId w:val="12"/>
      </w:numPr>
    </w:pPr>
  </w:style>
  <w:style w:type="paragraph" w:customStyle="1" w:styleId="Answer">
    <w:name w:val="Answer"/>
    <w:basedOn w:val="Normal"/>
    <w:link w:val="AnswerChar"/>
    <w:uiPriority w:val="6"/>
    <w:qFormat/>
    <w:rsid w:val="00A83F0B"/>
    <w:pPr>
      <w:spacing w:after="240"/>
      <w:ind w:left="1077"/>
    </w:pPr>
    <w:rPr>
      <w:rFonts w:eastAsia="Calibri" w:cs="Times New Roman"/>
    </w:rPr>
  </w:style>
  <w:style w:type="character" w:customStyle="1" w:styleId="AnswerCar">
    <w:name w:val="Answer Car"/>
    <w:uiPriority w:val="6"/>
    <w:rsid w:val="0046754A"/>
    <w:rPr>
      <w:rFonts w:ascii="Verdana" w:eastAsia="Calibri" w:hAnsi="Verdana" w:cs="Times New Roman"/>
      <w:sz w:val="18"/>
      <w:lang w:val="fr-FR"/>
    </w:rPr>
  </w:style>
  <w:style w:type="paragraph" w:styleId="Caption">
    <w:name w:val="caption"/>
    <w:basedOn w:val="Normal"/>
    <w:next w:val="Normal"/>
    <w:uiPriority w:val="6"/>
    <w:qFormat/>
    <w:rsid w:val="00A83F0B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A83F0B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A83F0B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A83F0B"/>
    <w:rPr>
      <w:rFonts w:ascii="Verdana" w:eastAsia="Calibri" w:hAnsi="Verdana"/>
      <w:sz w:val="16"/>
      <w:szCs w:val="18"/>
      <w:lang w:val="fr-FR" w:eastAsia="en-GB"/>
    </w:rPr>
  </w:style>
  <w:style w:type="paragraph" w:styleId="EndnoteText">
    <w:name w:val="endnote text"/>
    <w:basedOn w:val="FootnoteText"/>
    <w:link w:val="EndnoteTextChar"/>
    <w:uiPriority w:val="49"/>
    <w:rsid w:val="00A83F0B"/>
    <w:rPr>
      <w:szCs w:val="20"/>
    </w:rPr>
  </w:style>
  <w:style w:type="character" w:customStyle="1" w:styleId="EndnoteTextChar">
    <w:name w:val="Endnote Text Char"/>
    <w:link w:val="EndnoteText"/>
    <w:uiPriority w:val="49"/>
    <w:rsid w:val="00A83F0B"/>
    <w:rPr>
      <w:rFonts w:ascii="Verdana" w:eastAsia="Calibri" w:hAnsi="Verdana"/>
      <w:sz w:val="16"/>
      <w:lang w:val="fr-FR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A83F0B"/>
    <w:pPr>
      <w:spacing w:after="240"/>
      <w:ind w:left="720"/>
    </w:pPr>
    <w:rPr>
      <w:rFonts w:eastAsia="Calibri" w:cs="Times New Roman"/>
      <w:i/>
    </w:rPr>
  </w:style>
  <w:style w:type="character" w:customStyle="1" w:styleId="FollowUpCar">
    <w:name w:val="FollowUp Car"/>
    <w:uiPriority w:val="6"/>
    <w:rsid w:val="0046754A"/>
    <w:rPr>
      <w:rFonts w:ascii="Verdana" w:eastAsia="Calibri" w:hAnsi="Verdana" w:cs="Times New Roman"/>
      <w:i/>
      <w:sz w:val="18"/>
      <w:lang w:val="fr-FR"/>
    </w:rPr>
  </w:style>
  <w:style w:type="paragraph" w:styleId="Footer">
    <w:name w:val="footer"/>
    <w:basedOn w:val="Normal"/>
    <w:link w:val="FooterChar"/>
    <w:uiPriority w:val="3"/>
    <w:rsid w:val="00A83F0B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A83F0B"/>
    <w:rPr>
      <w:rFonts w:ascii="Verdana" w:eastAsia="Calibri" w:hAnsi="Verdana"/>
      <w:sz w:val="18"/>
      <w:szCs w:val="18"/>
      <w:lang w:val="fr-FR" w:eastAsia="en-GB"/>
    </w:rPr>
  </w:style>
  <w:style w:type="paragraph" w:customStyle="1" w:styleId="FootnoteQuotation">
    <w:name w:val="Footnote Quotation"/>
    <w:basedOn w:val="FootnoteText"/>
    <w:uiPriority w:val="5"/>
    <w:rsid w:val="00A83F0B"/>
    <w:pPr>
      <w:ind w:left="567" w:right="567" w:firstLine="0"/>
    </w:pPr>
  </w:style>
  <w:style w:type="character" w:styleId="FootnoteReference">
    <w:name w:val="footnote reference"/>
    <w:uiPriority w:val="5"/>
    <w:rsid w:val="00A83F0B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A83F0B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A83F0B"/>
    <w:rPr>
      <w:rFonts w:ascii="Verdana" w:eastAsia="Calibri" w:hAnsi="Verdana"/>
      <w:sz w:val="18"/>
      <w:szCs w:val="18"/>
      <w:lang w:val="fr-FR" w:eastAsia="en-GB"/>
    </w:rPr>
  </w:style>
  <w:style w:type="paragraph" w:customStyle="1" w:styleId="Quotation">
    <w:name w:val="Quotation"/>
    <w:basedOn w:val="Normal"/>
    <w:uiPriority w:val="5"/>
    <w:qFormat/>
    <w:rsid w:val="00A83F0B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A83F0B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A83F0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A83F0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A83F0B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A83F0B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A83F0B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A83F0B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A83F0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A83F0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A83F0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A83F0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A83F0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A83F0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A83F0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A83F0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A83F0B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A83F0B"/>
    <w:rPr>
      <w:rFonts w:ascii="Verdana" w:eastAsia="Calibri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83F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F0B"/>
    <w:rPr>
      <w:rFonts w:ascii="Tahoma" w:eastAsiaTheme="minorHAnsi" w:hAnsi="Tahoma" w:cs="Tahoma"/>
      <w:sz w:val="16"/>
      <w:szCs w:val="16"/>
      <w:lang w:val="fr-FR"/>
    </w:rPr>
  </w:style>
  <w:style w:type="paragraph" w:styleId="Subtitle">
    <w:name w:val="Subtitle"/>
    <w:basedOn w:val="Normal"/>
    <w:next w:val="Normal"/>
    <w:link w:val="SubtitleChar"/>
    <w:uiPriority w:val="6"/>
    <w:qFormat/>
    <w:rsid w:val="00A83F0B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A83F0B"/>
    <w:rPr>
      <w:rFonts w:ascii="Verdana" w:eastAsiaTheme="majorEastAsia" w:hAnsi="Verdana" w:cstheme="majorBidi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A83F0B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A83F0B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A83F0B"/>
    <w:pPr>
      <w:numPr>
        <w:numId w:val="2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83F0B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A83F0B"/>
    <w:rPr>
      <w:rFonts w:eastAsia="Calibri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A83F0B"/>
    <w:rPr>
      <w:rFonts w:ascii="Verdana" w:eastAsia="Calibri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A83F0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A83F0B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A83F0B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A83F0B"/>
    <w:rPr>
      <w:color w:val="0563C1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A83F0B"/>
  </w:style>
  <w:style w:type="paragraph" w:styleId="BlockText">
    <w:name w:val="Block Text"/>
    <w:basedOn w:val="Normal"/>
    <w:uiPriority w:val="99"/>
    <w:semiHidden/>
    <w:unhideWhenUsed/>
    <w:rsid w:val="00A83F0B"/>
    <w:pPr>
      <w:pBdr>
        <w:top w:val="single" w:sz="2" w:space="10" w:color="4472C4" w:themeColor="accent1" w:shadow="1" w:frame="1"/>
        <w:left w:val="single" w:sz="2" w:space="10" w:color="4472C4" w:themeColor="accent1" w:shadow="1" w:frame="1"/>
        <w:bottom w:val="single" w:sz="2" w:space="10" w:color="4472C4" w:themeColor="accent1" w:shadow="1" w:frame="1"/>
        <w:right w:val="single" w:sz="2" w:space="10" w:color="4472C4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472C4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83F0B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83F0B"/>
    <w:rPr>
      <w:rFonts w:ascii="Verdana" w:eastAsiaTheme="minorHAnsi" w:hAnsi="Verdana" w:cstheme="minorBidi"/>
      <w:sz w:val="18"/>
      <w:szCs w:val="22"/>
      <w:lang w:val="fr-F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83F0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83F0B"/>
    <w:rPr>
      <w:rFonts w:ascii="Verdana" w:eastAsiaTheme="minorHAnsi" w:hAnsi="Verdana" w:cstheme="minorBidi"/>
      <w:sz w:val="18"/>
      <w:szCs w:val="22"/>
      <w:lang w:val="fr-FR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83F0B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83F0B"/>
    <w:rPr>
      <w:rFonts w:ascii="Verdana" w:eastAsiaTheme="minorHAnsi" w:hAnsi="Verdana" w:cstheme="minorBidi"/>
      <w:sz w:val="18"/>
      <w:szCs w:val="22"/>
      <w:lang w:val="fr-F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83F0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83F0B"/>
    <w:rPr>
      <w:rFonts w:ascii="Verdana" w:eastAsiaTheme="minorHAnsi" w:hAnsi="Verdana" w:cstheme="minorBidi"/>
      <w:sz w:val="18"/>
      <w:szCs w:val="22"/>
      <w:lang w:val="fr-F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83F0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83F0B"/>
    <w:rPr>
      <w:rFonts w:ascii="Verdana" w:eastAsiaTheme="minorHAnsi" w:hAnsi="Verdana" w:cstheme="minorBidi"/>
      <w:sz w:val="16"/>
      <w:szCs w:val="16"/>
      <w:lang w:val="fr-FR"/>
    </w:rPr>
  </w:style>
  <w:style w:type="character" w:styleId="BookTitle">
    <w:name w:val="Book Title"/>
    <w:basedOn w:val="DefaultParagraphFont"/>
    <w:uiPriority w:val="99"/>
    <w:semiHidden/>
    <w:qFormat/>
    <w:rsid w:val="00A83F0B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A83F0B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83F0B"/>
    <w:rPr>
      <w:rFonts w:ascii="Verdana" w:eastAsiaTheme="minorHAnsi" w:hAnsi="Verdana" w:cstheme="minorBidi"/>
      <w:sz w:val="18"/>
      <w:szCs w:val="22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A83F0B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A83F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83F0B"/>
    <w:rPr>
      <w:rFonts w:ascii="Verdana" w:eastAsiaTheme="minorHAnsi" w:hAnsi="Verdana" w:cstheme="minorBidi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A83F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83F0B"/>
    <w:rPr>
      <w:rFonts w:ascii="Verdana" w:eastAsiaTheme="minorHAnsi" w:hAnsi="Verdana" w:cstheme="minorBidi"/>
      <w:b/>
      <w:bCs/>
      <w:lang w:val="fr-FR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83F0B"/>
  </w:style>
  <w:style w:type="character" w:customStyle="1" w:styleId="DateChar">
    <w:name w:val="Date Char"/>
    <w:basedOn w:val="DefaultParagraphFont"/>
    <w:link w:val="Date"/>
    <w:uiPriority w:val="99"/>
    <w:semiHidden/>
    <w:rsid w:val="00A83F0B"/>
    <w:rPr>
      <w:rFonts w:ascii="Verdana" w:eastAsiaTheme="minorHAnsi" w:hAnsi="Verdana" w:cstheme="minorBidi"/>
      <w:sz w:val="18"/>
      <w:szCs w:val="22"/>
      <w:lang w:val="fr-F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83F0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83F0B"/>
    <w:rPr>
      <w:rFonts w:ascii="Tahoma" w:eastAsiaTheme="minorHAnsi" w:hAnsi="Tahoma" w:cs="Tahoma"/>
      <w:sz w:val="16"/>
      <w:szCs w:val="16"/>
      <w:lang w:val="fr-FR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83F0B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83F0B"/>
    <w:rPr>
      <w:rFonts w:ascii="Verdana" w:eastAsiaTheme="minorHAnsi" w:hAnsi="Verdana" w:cstheme="minorBidi"/>
      <w:sz w:val="18"/>
      <w:szCs w:val="22"/>
      <w:lang w:val="fr-FR"/>
    </w:rPr>
  </w:style>
  <w:style w:type="character" w:styleId="Emphasis">
    <w:name w:val="Emphasis"/>
    <w:basedOn w:val="DefaultParagraphFont"/>
    <w:uiPriority w:val="99"/>
    <w:semiHidden/>
    <w:qFormat/>
    <w:rsid w:val="00A83F0B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A83F0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83F0B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A83F0B"/>
    <w:rPr>
      <w:color w:val="954F72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A83F0B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83F0B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83F0B"/>
    <w:rPr>
      <w:rFonts w:ascii="Verdana" w:eastAsiaTheme="minorHAnsi" w:hAnsi="Verdana" w:cstheme="minorBidi"/>
      <w:i/>
      <w:iCs/>
      <w:sz w:val="18"/>
      <w:szCs w:val="22"/>
      <w:lang w:val="fr-FR"/>
    </w:rPr>
  </w:style>
  <w:style w:type="character" w:styleId="HTMLCite">
    <w:name w:val="HTML Cite"/>
    <w:basedOn w:val="DefaultParagraphFont"/>
    <w:uiPriority w:val="99"/>
    <w:semiHidden/>
    <w:unhideWhenUsed/>
    <w:rsid w:val="00A83F0B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A83F0B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A83F0B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A83F0B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83F0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83F0B"/>
    <w:rPr>
      <w:rFonts w:ascii="Consolas" w:eastAsiaTheme="minorHAnsi" w:hAnsi="Consolas" w:cs="Consolas"/>
      <w:lang w:val="fr-FR"/>
    </w:rPr>
  </w:style>
  <w:style w:type="character" w:styleId="HTMLSample">
    <w:name w:val="HTML Sample"/>
    <w:basedOn w:val="DefaultParagraphFont"/>
    <w:uiPriority w:val="99"/>
    <w:semiHidden/>
    <w:unhideWhenUsed/>
    <w:rsid w:val="00A83F0B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A83F0B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A83F0B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A83F0B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A83F0B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A83F0B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A83F0B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A83F0B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A83F0B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A83F0B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A83F0B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A83F0B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83F0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A83F0B"/>
    <w:rPr>
      <w:b/>
      <w:bCs/>
      <w:i/>
      <w:iCs/>
      <w:color w:val="4472C4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A83F0B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A83F0B"/>
    <w:rPr>
      <w:rFonts w:ascii="Verdana" w:eastAsiaTheme="minorHAnsi" w:hAnsi="Verdana" w:cstheme="minorBidi"/>
      <w:b/>
      <w:bCs/>
      <w:i/>
      <w:iCs/>
      <w:color w:val="4472C4" w:themeColor="accent1"/>
      <w:sz w:val="18"/>
      <w:szCs w:val="22"/>
      <w:lang w:val="fr-FR"/>
    </w:rPr>
  </w:style>
  <w:style w:type="character" w:styleId="IntenseReference">
    <w:name w:val="Intense Reference"/>
    <w:basedOn w:val="DefaultParagraphFont"/>
    <w:uiPriority w:val="99"/>
    <w:semiHidden/>
    <w:qFormat/>
    <w:rsid w:val="00A83F0B"/>
    <w:rPr>
      <w:b/>
      <w:bCs/>
      <w:smallCaps/>
      <w:color w:val="ED7D31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A83F0B"/>
    <w:rPr>
      <w:lang w:val="fr-FR"/>
    </w:rPr>
  </w:style>
  <w:style w:type="paragraph" w:styleId="List">
    <w:name w:val="List"/>
    <w:basedOn w:val="Normal"/>
    <w:uiPriority w:val="99"/>
    <w:semiHidden/>
    <w:unhideWhenUsed/>
    <w:rsid w:val="00A83F0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A83F0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A83F0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A83F0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A83F0B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A83F0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83F0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83F0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83F0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83F0B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A83F0B"/>
    <w:pPr>
      <w:numPr>
        <w:numId w:val="3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A83F0B"/>
    <w:pPr>
      <w:numPr>
        <w:numId w:val="4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A83F0B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A83F0B"/>
    <w:pPr>
      <w:numPr>
        <w:numId w:val="6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A83F0B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A83F0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val="fr-FR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83F0B"/>
    <w:rPr>
      <w:rFonts w:ascii="Consolas" w:eastAsiaTheme="minorHAnsi" w:hAnsi="Consolas" w:cs="Consolas"/>
      <w:lang w:val="fr-FR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83F0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83F0B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Spacing">
    <w:name w:val="No Spacing"/>
    <w:uiPriority w:val="1"/>
    <w:semiHidden/>
    <w:qFormat/>
    <w:rsid w:val="00A83F0B"/>
    <w:pPr>
      <w:jc w:val="both"/>
    </w:pPr>
    <w:rPr>
      <w:rFonts w:ascii="Verdana" w:eastAsiaTheme="minorHAnsi" w:hAnsi="Verdana" w:cstheme="minorBidi"/>
      <w:sz w:val="18"/>
      <w:szCs w:val="22"/>
      <w:lang w:val="fr-FR"/>
    </w:rPr>
  </w:style>
  <w:style w:type="paragraph" w:styleId="NormalWeb">
    <w:name w:val="Normal (Web)"/>
    <w:basedOn w:val="Normal"/>
    <w:uiPriority w:val="99"/>
    <w:semiHidden/>
    <w:unhideWhenUsed/>
    <w:rsid w:val="00A83F0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83F0B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83F0B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83F0B"/>
    <w:rPr>
      <w:rFonts w:ascii="Verdana" w:eastAsiaTheme="minorHAnsi" w:hAnsi="Verdana" w:cstheme="minorBidi"/>
      <w:sz w:val="18"/>
      <w:szCs w:val="22"/>
      <w:lang w:val="fr-FR"/>
    </w:rPr>
  </w:style>
  <w:style w:type="character" w:styleId="PageNumber">
    <w:name w:val="page number"/>
    <w:basedOn w:val="DefaultParagraphFont"/>
    <w:uiPriority w:val="99"/>
    <w:semiHidden/>
    <w:unhideWhenUsed/>
    <w:rsid w:val="00A83F0B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A83F0B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A83F0B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83F0B"/>
    <w:rPr>
      <w:rFonts w:ascii="Consolas" w:eastAsiaTheme="minorHAnsi" w:hAnsi="Consolas" w:cs="Consolas"/>
      <w:sz w:val="21"/>
      <w:szCs w:val="21"/>
      <w:lang w:val="fr-FR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A83F0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A83F0B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83F0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83F0B"/>
    <w:rPr>
      <w:rFonts w:ascii="Verdana" w:eastAsiaTheme="minorHAnsi" w:hAnsi="Verdana" w:cstheme="minorBidi"/>
      <w:sz w:val="18"/>
      <w:szCs w:val="22"/>
      <w:lang w:val="fr-FR"/>
    </w:rPr>
  </w:style>
  <w:style w:type="paragraph" w:styleId="Signature">
    <w:name w:val="Signature"/>
    <w:basedOn w:val="Normal"/>
    <w:link w:val="SignatureChar"/>
    <w:uiPriority w:val="99"/>
    <w:semiHidden/>
    <w:unhideWhenUsed/>
    <w:rsid w:val="00A83F0B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83F0B"/>
    <w:rPr>
      <w:rFonts w:ascii="Verdana" w:eastAsiaTheme="minorHAnsi" w:hAnsi="Verdana" w:cstheme="minorBidi"/>
      <w:sz w:val="18"/>
      <w:szCs w:val="22"/>
      <w:lang w:val="fr-FR"/>
    </w:rPr>
  </w:style>
  <w:style w:type="character" w:styleId="Strong">
    <w:name w:val="Strong"/>
    <w:basedOn w:val="DefaultParagraphFont"/>
    <w:uiPriority w:val="99"/>
    <w:semiHidden/>
    <w:qFormat/>
    <w:rsid w:val="00A83F0B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A83F0B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A83F0B"/>
    <w:rPr>
      <w:smallCaps/>
      <w:color w:val="ED7D31" w:themeColor="accent2"/>
      <w:u w:val="single"/>
      <w:lang w:val="fr-FR"/>
    </w:rPr>
  </w:style>
  <w:style w:type="paragraph" w:styleId="TOAHeading">
    <w:name w:val="toa heading"/>
    <w:basedOn w:val="Normal"/>
    <w:next w:val="Normal"/>
    <w:uiPriority w:val="39"/>
    <w:unhideWhenUsed/>
    <w:rsid w:val="00A83F0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LightList-Accent1">
    <w:name w:val="Light List Accent 1"/>
    <w:basedOn w:val="TableNormal"/>
    <w:uiPriority w:val="61"/>
    <w:rsid w:val="0075542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Revision">
    <w:name w:val="Revision"/>
    <w:hidden/>
    <w:uiPriority w:val="99"/>
    <w:semiHidden/>
    <w:rsid w:val="00012F2C"/>
    <w:rPr>
      <w:rFonts w:ascii="Verdana" w:hAnsi="Verdana"/>
      <w:sz w:val="18"/>
      <w:szCs w:val="22"/>
      <w:lang w:val="en-GB" w:eastAsia="ja-JP"/>
    </w:rPr>
  </w:style>
  <w:style w:type="character" w:styleId="UnresolvedMention">
    <w:name w:val="Unresolved Mention"/>
    <w:uiPriority w:val="99"/>
    <w:semiHidden/>
    <w:unhideWhenUsed/>
    <w:rsid w:val="00C248B3"/>
    <w:rPr>
      <w:color w:val="808080"/>
      <w:shd w:val="clear" w:color="auto" w:fill="E6E6E6"/>
      <w:lang w:val="fr-FR"/>
    </w:rPr>
  </w:style>
  <w:style w:type="table" w:styleId="TableColumns1">
    <w:name w:val="Table Columns 1"/>
    <w:basedOn w:val="TableNormal"/>
    <w:uiPriority w:val="99"/>
    <w:semiHidden/>
    <w:unhideWhenUsed/>
    <w:rsid w:val="00A83F0B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83F0B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83F0B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83F0B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83F0B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3Deffects1">
    <w:name w:val="Table 3D effects 1"/>
    <w:basedOn w:val="TableNormal"/>
    <w:uiPriority w:val="99"/>
    <w:semiHidden/>
    <w:unhideWhenUsed/>
    <w:rsid w:val="00A83F0B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83F0B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83F0B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Grid">
    <w:name w:val="Light Grid"/>
    <w:basedOn w:val="TableNormal"/>
    <w:uiPriority w:val="62"/>
    <w:semiHidden/>
    <w:unhideWhenUsed/>
    <w:rsid w:val="00A83F0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A83F0B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83F0B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83F0B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83F0B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83F0B"/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83F0B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ColorfulGrid">
    <w:name w:val="Colorful Grid"/>
    <w:basedOn w:val="TableNormal"/>
    <w:uiPriority w:val="73"/>
    <w:semiHidden/>
    <w:unhideWhenUsed/>
    <w:rsid w:val="00A83F0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83F0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83F0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83F0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83F0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83F0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83F0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TableGrid1">
    <w:name w:val="Table Grid 1"/>
    <w:basedOn w:val="TableNormal"/>
    <w:uiPriority w:val="99"/>
    <w:semiHidden/>
    <w:unhideWhenUsed/>
    <w:rsid w:val="00A83F0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83F0B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83F0B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83F0B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83F0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83F0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83F0B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83F0B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A83F0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MediumGrid1">
    <w:name w:val="Medium Grid 1"/>
    <w:basedOn w:val="TableNormal"/>
    <w:uiPriority w:val="67"/>
    <w:semiHidden/>
    <w:unhideWhenUsed/>
    <w:rsid w:val="00A83F0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83F0B"/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83F0B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83F0B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83F0B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83F0B"/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83F0B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83F0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83F0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83F0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83F0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83F0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83F0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83F0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83F0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83F0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83F0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83F0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83F0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83F0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83F0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character" w:styleId="SmartHyperlink">
    <w:name w:val="Smart Hyperlink"/>
    <w:basedOn w:val="DefaultParagraphFont"/>
    <w:uiPriority w:val="99"/>
    <w:semiHidden/>
    <w:unhideWhenUsed/>
    <w:rsid w:val="00A83F0B"/>
    <w:rPr>
      <w:u w:val="dotted"/>
      <w:lang w:val="fr-FR"/>
    </w:rPr>
  </w:style>
  <w:style w:type="table" w:styleId="LightList">
    <w:name w:val="Light List"/>
    <w:basedOn w:val="TableNormal"/>
    <w:uiPriority w:val="61"/>
    <w:semiHidden/>
    <w:unhideWhenUsed/>
    <w:rsid w:val="00A83F0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83F0B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83F0B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83F0B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83F0B"/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83F0B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ColorfulList">
    <w:name w:val="Colorful List"/>
    <w:basedOn w:val="TableNormal"/>
    <w:uiPriority w:val="72"/>
    <w:semiHidden/>
    <w:unhideWhenUsed/>
    <w:rsid w:val="00A83F0B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83F0B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83F0B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83F0B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83F0B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83F0B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83F0B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DarkList">
    <w:name w:val="Dark List"/>
    <w:basedOn w:val="TableNormal"/>
    <w:uiPriority w:val="70"/>
    <w:semiHidden/>
    <w:unhideWhenUsed/>
    <w:rsid w:val="00A83F0B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83F0B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83F0B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83F0B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83F0B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83F0B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83F0B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MediumList1">
    <w:name w:val="Medium List 1"/>
    <w:basedOn w:val="TableNormal"/>
    <w:uiPriority w:val="65"/>
    <w:semiHidden/>
    <w:unhideWhenUsed/>
    <w:rsid w:val="00A83F0B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A83F0B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83F0B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83F0B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83F0B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83F0B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83F0B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83F0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83F0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83F0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83F0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83F0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83F0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83F0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A83F0B"/>
    <w:rPr>
      <w:color w:val="2B579A"/>
      <w:shd w:val="clear" w:color="auto" w:fill="E6E6E6"/>
      <w:lang w:val="fr-FR"/>
    </w:rPr>
  </w:style>
  <w:style w:type="character" w:styleId="Hashtag">
    <w:name w:val="Hashtag"/>
    <w:basedOn w:val="DefaultParagraphFont"/>
    <w:uiPriority w:val="99"/>
    <w:semiHidden/>
    <w:unhideWhenUsed/>
    <w:rsid w:val="00A83F0B"/>
    <w:rPr>
      <w:color w:val="2B579A"/>
      <w:shd w:val="clear" w:color="auto" w:fill="E6E6E6"/>
      <w:lang w:val="fr-FR"/>
    </w:rPr>
  </w:style>
  <w:style w:type="table" w:styleId="LightShading">
    <w:name w:val="Light Shading"/>
    <w:basedOn w:val="TableNormal"/>
    <w:uiPriority w:val="60"/>
    <w:semiHidden/>
    <w:unhideWhenUsed/>
    <w:rsid w:val="00A83F0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Classic1">
    <w:name w:val="Table Classic 1"/>
    <w:basedOn w:val="TableNormal"/>
    <w:uiPriority w:val="99"/>
    <w:semiHidden/>
    <w:unhideWhenUsed/>
    <w:rsid w:val="00A83F0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83F0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83F0B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83F0B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83F0B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83F0B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83F0B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A83F0B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83F0B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dTable1Light">
    <w:name w:val="Grid Table 1 Light"/>
    <w:basedOn w:val="TableNormal"/>
    <w:uiPriority w:val="46"/>
    <w:rsid w:val="00A83F0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83F0B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83F0B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83F0B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83F0B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83F0B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83F0B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83F0B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A83F0B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A83F0B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A83F0B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83F0B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A83F0B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A83F0B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A83F0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A83F0B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83F0B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83F0B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A83F0B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A83F0B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A83F0B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A83F0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A83F0B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A83F0B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A83F0B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A83F0B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83F0B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83F0B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83F0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A83F0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A83F0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83F0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83F0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A83F0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83F0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A83F0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83F0B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83F0B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83F0B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83F0B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83F0B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83F0B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A83F0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83F0B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83F0B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83F0B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83F0B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83F0B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83F0B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83F0B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83F0B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83F0B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83F0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83F0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83F0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83F0B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83F0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ListTable1Light">
    <w:name w:val="List Table 1 Light"/>
    <w:basedOn w:val="TableNormal"/>
    <w:uiPriority w:val="46"/>
    <w:rsid w:val="00A83F0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A83F0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A83F0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A83F0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A83F0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A83F0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A83F0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A83F0B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A83F0B"/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A83F0B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A83F0B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A83F0B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A83F0B"/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A83F0B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A83F0B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83F0B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83F0B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83F0B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83F0B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83F0B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83F0B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83F0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A83F0B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A83F0B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A83F0B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A83F0B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83F0B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83F0B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A83F0B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83F0B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83F0B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83F0B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83F0B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83F0B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83F0B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83F0B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83F0B"/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A83F0B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A83F0B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A83F0B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A83F0B"/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A83F0B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A83F0B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83F0B"/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83F0B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83F0B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83F0B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83F0B"/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83F0B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Subtle1">
    <w:name w:val="Table Subtle 1"/>
    <w:basedOn w:val="TableNormal"/>
    <w:uiPriority w:val="99"/>
    <w:semiHidden/>
    <w:unhideWhenUsed/>
    <w:rsid w:val="00A83F0B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83F0B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A83F0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83F0B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83F0B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83F0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lainTable1">
    <w:name w:val="Plain Table 1"/>
    <w:basedOn w:val="TableNormal"/>
    <w:uiPriority w:val="41"/>
    <w:rsid w:val="00A83F0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83F0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83F0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83F0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83F0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A83F0B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83F0B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83F0B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83F0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semiHidden/>
    <w:unhideWhenUsed/>
    <w:rsid w:val="00A83F0B"/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83F0B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83F0B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83F0B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83F0B"/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83F0B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83F0B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83F0B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83F0B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83F0B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83F0B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83F0B"/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83F0B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Shading1">
    <w:name w:val="Medium Shading 1"/>
    <w:basedOn w:val="TableNormal"/>
    <w:uiPriority w:val="63"/>
    <w:semiHidden/>
    <w:unhideWhenUsed/>
    <w:rsid w:val="00A83F0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83F0B"/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83F0B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83F0B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83F0B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83F0B"/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83F0B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83F0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A83F0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83F0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83F0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83F0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83F0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83F0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AnswerChar">
    <w:name w:val="Answer Char"/>
    <w:link w:val="Answer"/>
    <w:uiPriority w:val="6"/>
    <w:rsid w:val="00A83F0B"/>
    <w:rPr>
      <w:rFonts w:ascii="Verdana" w:eastAsia="Calibri" w:hAnsi="Verdana"/>
      <w:sz w:val="18"/>
      <w:szCs w:val="22"/>
      <w:lang w:val="fr-FR"/>
    </w:rPr>
  </w:style>
  <w:style w:type="character" w:customStyle="1" w:styleId="FollowUpChar">
    <w:name w:val="FollowUp Char"/>
    <w:link w:val="FollowUp"/>
    <w:uiPriority w:val="6"/>
    <w:rsid w:val="00A83F0B"/>
    <w:rPr>
      <w:rFonts w:ascii="Verdana" w:eastAsia="Calibri" w:hAnsi="Verdana"/>
      <w:i/>
      <w:sz w:val="18"/>
      <w:szCs w:val="22"/>
      <w:lang w:val="fr-FR"/>
    </w:rPr>
  </w:style>
  <w:style w:type="paragraph" w:customStyle="1" w:styleId="TitleDate">
    <w:name w:val="Title Date"/>
    <w:basedOn w:val="Normal"/>
    <w:next w:val="Normal"/>
    <w:uiPriority w:val="5"/>
    <w:qFormat/>
    <w:rsid w:val="00A83F0B"/>
    <w:pPr>
      <w:spacing w:after="240"/>
      <w:jc w:val="center"/>
    </w:pPr>
    <w:rPr>
      <w:rFonts w:eastAsia="Calibri" w:cs="Times New Roman"/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9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uillaud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04030-A557-4D20-8D1A-AF7C1527A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2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OMC - WTO</Company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Haari, Laetitia</dc:creator>
  <cp:keywords/>
  <dc:description>LDIMD - DTU</dc:description>
  <cp:lastModifiedBy>Brouillaud, Nadine</cp:lastModifiedBy>
  <cp:revision>2</cp:revision>
  <cp:lastPrinted>2019-02-01T14:44:00Z</cp:lastPrinted>
  <dcterms:created xsi:type="dcterms:W3CDTF">2019-02-05T09:28:00Z</dcterms:created>
  <dcterms:modified xsi:type="dcterms:W3CDTF">2019-02-05T09:28:00Z</dcterms:modified>
</cp:coreProperties>
</file>