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AB" w:rsidRPr="00D2504A" w:rsidRDefault="00C16D6F" w:rsidP="00EB5F88">
      <w:pPr>
        <w:pStyle w:val="Title"/>
        <w:spacing w:after="120"/>
        <w:contextualSpacing w:val="0"/>
        <w:rPr>
          <w:lang w:val="es-ES"/>
        </w:rPr>
      </w:pPr>
      <w:r w:rsidRPr="00D2504A">
        <w:rPr>
          <w:lang w:val="es-ES"/>
        </w:rPr>
        <w:t>Seminario Nacional</w:t>
      </w:r>
    </w:p>
    <w:p w:rsidR="00C16D6F" w:rsidRPr="00D2504A" w:rsidRDefault="00EB5F88" w:rsidP="00C16D6F">
      <w:pPr>
        <w:pStyle w:val="Title"/>
        <w:rPr>
          <w:lang w:val="es-ES"/>
        </w:rPr>
      </w:pPr>
      <w:r>
        <w:rPr>
          <w:lang w:val="es-ES"/>
        </w:rPr>
        <w:t>divulgaciÓ</w:t>
      </w:r>
      <w:r w:rsidR="00D27BE8">
        <w:rPr>
          <w:lang w:val="es-ES"/>
        </w:rPr>
        <w:t>n resultados “</w:t>
      </w:r>
      <w:r w:rsidR="00D91CA3">
        <w:rPr>
          <w:lang w:val="es-ES"/>
        </w:rPr>
        <w:t>sexto</w:t>
      </w:r>
      <w:r>
        <w:rPr>
          <w:lang w:val="es-ES"/>
        </w:rPr>
        <w:t xml:space="preserve"> examen de las polí</w:t>
      </w:r>
      <w:r w:rsidR="00D27BE8">
        <w:rPr>
          <w:lang w:val="es-ES"/>
        </w:rPr>
        <w:t>ticas comerciales de</w:t>
      </w:r>
      <w:r>
        <w:rPr>
          <w:lang w:val="es-ES"/>
        </w:rPr>
        <w:t xml:space="preserve"> </w:t>
      </w:r>
      <w:r w:rsidR="00D91CA3">
        <w:rPr>
          <w:lang w:val="es-ES"/>
        </w:rPr>
        <w:t>MÉxico</w:t>
      </w:r>
      <w:r w:rsidR="00D27BE8">
        <w:rPr>
          <w:lang w:val="es-ES"/>
        </w:rPr>
        <w:t>”</w:t>
      </w:r>
    </w:p>
    <w:p w:rsidR="00D92DAC" w:rsidRPr="00D92DAC" w:rsidRDefault="00F70381" w:rsidP="00B2748A">
      <w:pPr>
        <w:pStyle w:val="Title2"/>
        <w:rPr>
          <w:lang w:val="es-ES"/>
        </w:rPr>
      </w:pPr>
      <w:r>
        <w:rPr>
          <w:lang w:val="es-ES"/>
        </w:rPr>
        <w:t>Mexico</w:t>
      </w:r>
      <w:r w:rsidR="00B021AB" w:rsidRPr="00D2504A">
        <w:rPr>
          <w:lang w:val="es-ES"/>
        </w:rPr>
        <w:t xml:space="preserve">, </w:t>
      </w:r>
      <w:r w:rsidR="00D91CA3">
        <w:rPr>
          <w:lang w:val="es-ES"/>
        </w:rPr>
        <w:t xml:space="preserve">7 </w:t>
      </w:r>
      <w:r w:rsidR="001E6E25">
        <w:rPr>
          <w:lang w:val="es-ES"/>
        </w:rPr>
        <w:t>al</w:t>
      </w:r>
      <w:r w:rsidR="005628E9">
        <w:rPr>
          <w:lang w:val="es-ES"/>
        </w:rPr>
        <w:t xml:space="preserve"> </w:t>
      </w:r>
      <w:r w:rsidR="00D91CA3">
        <w:rPr>
          <w:lang w:val="es-ES"/>
        </w:rPr>
        <w:t>9</w:t>
      </w:r>
      <w:r w:rsidR="00076C77">
        <w:rPr>
          <w:lang w:val="es-ES"/>
        </w:rPr>
        <w:t xml:space="preserve"> de octubre de 201</w:t>
      </w:r>
      <w:r>
        <w:rPr>
          <w:lang w:val="es-E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464"/>
      </w:tblGrid>
      <w:tr w:rsidR="00D53C31" w:rsidRPr="00E57E33" w:rsidTr="00E57E33">
        <w:tc>
          <w:tcPr>
            <w:tcW w:w="9242" w:type="dxa"/>
            <w:gridSpan w:val="3"/>
            <w:shd w:val="clear" w:color="auto" w:fill="006283"/>
          </w:tcPr>
          <w:p w:rsidR="00C01C4D" w:rsidRPr="00E57E33" w:rsidRDefault="00C01C4D" w:rsidP="00EB5F88">
            <w:pPr>
              <w:spacing w:before="120" w:after="120"/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>1er</w:t>
            </w:r>
            <w:r w:rsidR="001B3F6C" w:rsidRPr="00E57E33">
              <w:rPr>
                <w:b/>
                <w:color w:val="FFFFFF"/>
                <w:sz w:val="16"/>
                <w:lang w:val="es-ES" w:eastAsia="en-GB"/>
              </w:rPr>
              <w:t xml:space="preserve"> Día</w:t>
            </w:r>
            <w:r w:rsidR="005208DA" w:rsidRPr="00E57E33">
              <w:rPr>
                <w:b/>
                <w:color w:val="FFFFFF"/>
                <w:sz w:val="16"/>
                <w:lang w:val="es-ES" w:eastAsia="en-GB"/>
              </w:rPr>
              <w:t xml:space="preserve">: </w:t>
            </w:r>
            <w:r w:rsidR="00D91CA3">
              <w:rPr>
                <w:b/>
                <w:color w:val="FFFFFF"/>
                <w:sz w:val="16"/>
                <w:lang w:val="es-ES" w:eastAsia="en-GB"/>
              </w:rPr>
              <w:t xml:space="preserve">7 </w:t>
            </w:r>
            <w:r w:rsidR="00076C77" w:rsidRPr="00E57E33">
              <w:rPr>
                <w:b/>
                <w:color w:val="FFFFFF"/>
                <w:sz w:val="16"/>
                <w:lang w:val="es-ES" w:eastAsia="en-GB"/>
              </w:rPr>
              <w:t>de octubre</w:t>
            </w:r>
          </w:p>
        </w:tc>
      </w:tr>
      <w:tr w:rsidR="009A5254" w:rsidRPr="00E11FDD" w:rsidTr="00E57E33">
        <w:tc>
          <w:tcPr>
            <w:tcW w:w="1526" w:type="dxa"/>
            <w:shd w:val="clear" w:color="auto" w:fill="auto"/>
          </w:tcPr>
          <w:p w:rsidR="00076C77" w:rsidRPr="00E57E33" w:rsidRDefault="00085E8D" w:rsidP="00977628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10:00</w:t>
            </w:r>
            <w:r w:rsidR="00076C77" w:rsidRPr="00E57E33">
              <w:rPr>
                <w:sz w:val="16"/>
                <w:lang w:val="es-ES" w:eastAsia="en-GB"/>
              </w:rPr>
              <w:t>-12</w:t>
            </w:r>
            <w:r w:rsidR="00DA1945" w:rsidRPr="00E57E33">
              <w:rPr>
                <w:sz w:val="16"/>
                <w:lang w:val="es-ES" w:eastAsia="en-GB"/>
              </w:rPr>
              <w:t>:00</w:t>
            </w:r>
            <w:r w:rsidRPr="00E57E33">
              <w:rPr>
                <w:sz w:val="16"/>
                <w:lang w:val="es-ES" w:eastAsia="en-GB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A5254" w:rsidRPr="00E57E33" w:rsidRDefault="00085E8D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Reunión de Coordinación</w:t>
            </w:r>
            <w:r w:rsidR="00E37EE7" w:rsidRPr="00E57E33">
              <w:rPr>
                <w:b/>
                <w:sz w:val="16"/>
                <w:lang w:val="es-ES" w:eastAsia="en-GB"/>
              </w:rPr>
              <w:t xml:space="preserve"> y Preparación </w:t>
            </w:r>
          </w:p>
          <w:p w:rsidR="00085E8D" w:rsidRPr="00E57E33" w:rsidRDefault="00076C77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 xml:space="preserve">OMC </w:t>
            </w:r>
          </w:p>
        </w:tc>
        <w:tc>
          <w:tcPr>
            <w:tcW w:w="3464" w:type="dxa"/>
            <w:shd w:val="clear" w:color="auto" w:fill="auto"/>
          </w:tcPr>
          <w:p w:rsidR="00E42990" w:rsidRPr="00E57E33" w:rsidRDefault="00E42990" w:rsidP="00CA26A5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076C77" w:rsidRPr="00E11FDD" w:rsidTr="00E57E33">
        <w:tc>
          <w:tcPr>
            <w:tcW w:w="1526" w:type="dxa"/>
            <w:shd w:val="clear" w:color="auto" w:fill="C9DED4"/>
          </w:tcPr>
          <w:p w:rsidR="00076C77" w:rsidRPr="00E57E33" w:rsidRDefault="00076C77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12:00 – 1</w:t>
            </w:r>
            <w:r w:rsidR="003461B9" w:rsidRPr="00E57E33">
              <w:rPr>
                <w:sz w:val="16"/>
                <w:lang w:val="es-ES" w:eastAsia="en-GB"/>
              </w:rPr>
              <w:t>3</w:t>
            </w:r>
            <w:r w:rsidRPr="00E57E33">
              <w:rPr>
                <w:sz w:val="16"/>
                <w:lang w:val="es-ES" w:eastAsia="en-GB"/>
              </w:rPr>
              <w:t>:00</w:t>
            </w:r>
          </w:p>
        </w:tc>
        <w:tc>
          <w:tcPr>
            <w:tcW w:w="4252" w:type="dxa"/>
            <w:shd w:val="clear" w:color="auto" w:fill="C9DED4"/>
          </w:tcPr>
          <w:p w:rsidR="00076C77" w:rsidRPr="00E57E33" w:rsidRDefault="00F70381" w:rsidP="00F70381">
            <w:pPr>
              <w:jc w:val="left"/>
              <w:rPr>
                <w:b/>
                <w:sz w:val="16"/>
                <w:lang w:val="es-ES" w:eastAsia="en-GB"/>
              </w:rPr>
            </w:pPr>
            <w:r>
              <w:rPr>
                <w:b/>
                <w:sz w:val="16"/>
                <w:lang w:val="es-ES" w:eastAsia="en-GB"/>
              </w:rPr>
              <w:t xml:space="preserve">[Posible </w:t>
            </w:r>
            <w:r w:rsidR="00076C77" w:rsidRPr="00E57E33">
              <w:rPr>
                <w:b/>
                <w:sz w:val="16"/>
                <w:lang w:val="es-ES" w:eastAsia="en-GB"/>
              </w:rPr>
              <w:t xml:space="preserve">Reunión con la </w:t>
            </w:r>
            <w:r>
              <w:rPr>
                <w:b/>
                <w:sz w:val="16"/>
                <w:lang w:val="es-ES" w:eastAsia="en-GB"/>
              </w:rPr>
              <w:t>v</w:t>
            </w:r>
            <w:r w:rsidRPr="00E57E33">
              <w:rPr>
                <w:b/>
                <w:sz w:val="16"/>
                <w:lang w:val="es-ES" w:eastAsia="en-GB"/>
              </w:rPr>
              <w:t>ice</w:t>
            </w:r>
            <w:r>
              <w:rPr>
                <w:b/>
                <w:sz w:val="16"/>
                <w:lang w:val="es-ES" w:eastAsia="en-GB"/>
              </w:rPr>
              <w:t>secretaria/o</w:t>
            </w:r>
            <w:r w:rsidR="00076C77" w:rsidRPr="00E57E33">
              <w:rPr>
                <w:b/>
                <w:sz w:val="16"/>
                <w:lang w:val="es-ES" w:eastAsia="en-GB"/>
              </w:rPr>
              <w:t xml:space="preserve"> </w:t>
            </w:r>
            <w:r>
              <w:rPr>
                <w:b/>
                <w:sz w:val="16"/>
                <w:lang w:val="es-ES" w:eastAsia="en-GB"/>
              </w:rPr>
              <w:t xml:space="preserve">viceministra/o </w:t>
            </w:r>
            <w:r w:rsidR="00076C77" w:rsidRPr="00E57E33">
              <w:rPr>
                <w:b/>
                <w:sz w:val="16"/>
                <w:lang w:val="es-ES" w:eastAsia="en-GB"/>
              </w:rPr>
              <w:t>de Comercio Exterior</w:t>
            </w:r>
            <w:r>
              <w:rPr>
                <w:b/>
                <w:sz w:val="16"/>
                <w:lang w:val="es-ES" w:eastAsia="en-GB"/>
              </w:rPr>
              <w:t>]</w:t>
            </w:r>
          </w:p>
        </w:tc>
        <w:tc>
          <w:tcPr>
            <w:tcW w:w="3464" w:type="dxa"/>
            <w:shd w:val="clear" w:color="auto" w:fill="C9DED4"/>
          </w:tcPr>
          <w:p w:rsidR="00E42990" w:rsidRPr="00E57E33" w:rsidRDefault="00E42990" w:rsidP="00CA26A5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3461B9" w:rsidRPr="00E57E33" w:rsidTr="00E57E33">
        <w:tc>
          <w:tcPr>
            <w:tcW w:w="1526" w:type="dxa"/>
            <w:shd w:val="clear" w:color="auto" w:fill="auto"/>
          </w:tcPr>
          <w:p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13:00 – 14:00</w:t>
            </w:r>
          </w:p>
        </w:tc>
        <w:tc>
          <w:tcPr>
            <w:tcW w:w="4252" w:type="dxa"/>
            <w:shd w:val="clear" w:color="auto" w:fill="auto"/>
          </w:tcPr>
          <w:p w:rsidR="003461B9" w:rsidRPr="00E57E33" w:rsidRDefault="003461B9" w:rsidP="00E57E33">
            <w:pPr>
              <w:jc w:val="left"/>
              <w:rPr>
                <w:i/>
                <w:sz w:val="16"/>
                <w:lang w:val="es-ES" w:eastAsia="en-GB"/>
              </w:rPr>
            </w:pPr>
            <w:r w:rsidRPr="00E57E33">
              <w:rPr>
                <w:i/>
                <w:sz w:val="16"/>
                <w:lang w:val="es-ES" w:eastAsia="en-GB"/>
              </w:rPr>
              <w:t xml:space="preserve">Almuerzo </w:t>
            </w:r>
          </w:p>
        </w:tc>
        <w:tc>
          <w:tcPr>
            <w:tcW w:w="3464" w:type="dxa"/>
            <w:shd w:val="clear" w:color="auto" w:fill="auto"/>
          </w:tcPr>
          <w:p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</w:tbl>
    <w:p w:rsidR="00FD4A5F" w:rsidRPr="00EB5F88" w:rsidRDefault="00FD4A5F" w:rsidP="00EB5F88"/>
    <w:p w:rsidR="00BA2617" w:rsidRPr="00EB5F88" w:rsidRDefault="00BA2617" w:rsidP="00EB5F8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26"/>
        <w:gridCol w:w="4252"/>
        <w:gridCol w:w="3544"/>
      </w:tblGrid>
      <w:tr w:rsidR="00475315" w:rsidRPr="00E11FDD" w:rsidTr="00E57E33">
        <w:tc>
          <w:tcPr>
            <w:tcW w:w="9322" w:type="dxa"/>
            <w:gridSpan w:val="3"/>
            <w:shd w:val="clear" w:color="auto" w:fill="006283"/>
            <w:hideMark/>
          </w:tcPr>
          <w:p w:rsidR="00475315" w:rsidRPr="00E57E33" w:rsidRDefault="00475315" w:rsidP="00EB5F88">
            <w:pPr>
              <w:spacing w:before="120" w:after="120"/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1er Día: </w:t>
            </w:r>
            <w:r w:rsidR="00D91CA3">
              <w:rPr>
                <w:b/>
                <w:color w:val="FFFFFF"/>
                <w:sz w:val="16"/>
                <w:lang w:val="es-ES" w:eastAsia="en-GB"/>
              </w:rPr>
              <w:t>7</w:t>
            </w: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 de octubre </w:t>
            </w:r>
          </w:p>
          <w:p w:rsidR="00BA2617" w:rsidRPr="00E57E33" w:rsidRDefault="00BA2617" w:rsidP="00EB5F88">
            <w:pPr>
              <w:tabs>
                <w:tab w:val="center" w:pos="4553"/>
                <w:tab w:val="left" w:pos="6786"/>
              </w:tabs>
              <w:spacing w:before="120" w:after="120"/>
              <w:jc w:val="left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ab/>
            </w:r>
            <w:r w:rsidR="00475315" w:rsidRPr="00E57E33">
              <w:rPr>
                <w:b/>
                <w:color w:val="FFFFFF"/>
                <w:sz w:val="16"/>
                <w:lang w:val="es-ES" w:eastAsia="en-GB"/>
              </w:rPr>
              <w:t>EVENTO SECTOR PUBLICO</w:t>
            </w: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 Y PRIVADO</w:t>
            </w:r>
          </w:p>
        </w:tc>
      </w:tr>
      <w:tr w:rsidR="00475315" w:rsidRPr="00E57E33" w:rsidTr="00E57E33">
        <w:tc>
          <w:tcPr>
            <w:tcW w:w="1526" w:type="dxa"/>
            <w:shd w:val="clear" w:color="auto" w:fill="auto"/>
            <w:hideMark/>
          </w:tcPr>
          <w:p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14:00 – 14:30</w:t>
            </w:r>
          </w:p>
        </w:tc>
        <w:tc>
          <w:tcPr>
            <w:tcW w:w="4252" w:type="dxa"/>
            <w:shd w:val="clear" w:color="auto" w:fill="auto"/>
            <w:hideMark/>
          </w:tcPr>
          <w:p w:rsidR="003B000A" w:rsidRPr="00E57E33" w:rsidRDefault="00475315" w:rsidP="0096039A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Registro Participantes</w:t>
            </w:r>
          </w:p>
        </w:tc>
        <w:tc>
          <w:tcPr>
            <w:tcW w:w="3544" w:type="dxa"/>
            <w:shd w:val="clear" w:color="auto" w:fill="auto"/>
          </w:tcPr>
          <w:p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475315" w:rsidRPr="00F70381" w:rsidTr="00E57E33">
        <w:tc>
          <w:tcPr>
            <w:tcW w:w="1526" w:type="dxa"/>
            <w:shd w:val="clear" w:color="auto" w:fill="C9DED4"/>
            <w:hideMark/>
          </w:tcPr>
          <w:p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14:30 – 15:00</w:t>
            </w:r>
          </w:p>
        </w:tc>
        <w:tc>
          <w:tcPr>
            <w:tcW w:w="4252" w:type="dxa"/>
            <w:shd w:val="clear" w:color="auto" w:fill="C9DED4"/>
            <w:hideMark/>
          </w:tcPr>
          <w:p w:rsidR="003B000A" w:rsidRPr="00E57E33" w:rsidRDefault="00475315" w:rsidP="0096039A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Apertura por las Autoridades de</w:t>
            </w:r>
            <w:r w:rsidR="00316D7B">
              <w:rPr>
                <w:b/>
                <w:sz w:val="16"/>
                <w:lang w:val="es-ES" w:eastAsia="en-GB"/>
              </w:rPr>
              <w:t xml:space="preserve"> </w:t>
            </w:r>
            <w:r w:rsidRPr="00E57E33">
              <w:rPr>
                <w:b/>
                <w:sz w:val="16"/>
                <w:lang w:val="es-ES" w:eastAsia="en-GB"/>
              </w:rPr>
              <w:t>l</w:t>
            </w:r>
            <w:r w:rsidR="00316D7B">
              <w:rPr>
                <w:b/>
                <w:sz w:val="16"/>
                <w:lang w:val="es-ES" w:eastAsia="en-GB"/>
              </w:rPr>
              <w:t xml:space="preserve">a </w:t>
            </w:r>
            <w:r w:rsidR="00F01F96">
              <w:rPr>
                <w:b/>
                <w:sz w:val="16"/>
                <w:lang w:val="es-ES" w:eastAsia="en-GB"/>
              </w:rPr>
              <w:t xml:space="preserve">Sub - </w:t>
            </w:r>
            <w:r w:rsidR="00316D7B">
              <w:rPr>
                <w:b/>
                <w:sz w:val="16"/>
                <w:lang w:val="es-ES" w:eastAsia="en-GB"/>
              </w:rPr>
              <w:t xml:space="preserve">Secretaria </w:t>
            </w:r>
            <w:r w:rsidRPr="00E57E33">
              <w:rPr>
                <w:b/>
                <w:sz w:val="16"/>
                <w:lang w:val="es-ES" w:eastAsia="en-GB"/>
              </w:rPr>
              <w:t>de Comercio</w:t>
            </w:r>
          </w:p>
        </w:tc>
        <w:tc>
          <w:tcPr>
            <w:tcW w:w="3544" w:type="dxa"/>
            <w:shd w:val="clear" w:color="auto" w:fill="C9DED4"/>
            <w:hideMark/>
          </w:tcPr>
          <w:p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Ministro/Viceministra</w:t>
            </w:r>
          </w:p>
          <w:p w:rsidR="00BA2617" w:rsidRPr="00E57E33" w:rsidRDefault="00BA2617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475315" w:rsidRPr="00E57E33" w:rsidTr="00E57E33">
        <w:tc>
          <w:tcPr>
            <w:tcW w:w="1526" w:type="dxa"/>
            <w:shd w:val="clear" w:color="auto" w:fill="auto"/>
            <w:hideMark/>
          </w:tcPr>
          <w:p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15:00 – 16:00</w:t>
            </w:r>
          </w:p>
        </w:tc>
        <w:tc>
          <w:tcPr>
            <w:tcW w:w="4252" w:type="dxa"/>
            <w:shd w:val="clear" w:color="auto" w:fill="auto"/>
            <w:hideMark/>
          </w:tcPr>
          <w:p w:rsidR="003B000A" w:rsidRPr="00E57E33" w:rsidRDefault="00475315" w:rsidP="0096039A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El Mecanismo del Examen de las Políticas Comerciales de la OMC: su importancia </w:t>
            </w:r>
          </w:p>
        </w:tc>
        <w:tc>
          <w:tcPr>
            <w:tcW w:w="3544" w:type="dxa"/>
            <w:shd w:val="clear" w:color="auto" w:fill="auto"/>
            <w:hideMark/>
          </w:tcPr>
          <w:p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475315" w:rsidRPr="00E57E33" w:rsidTr="00E57E33">
        <w:tc>
          <w:tcPr>
            <w:tcW w:w="1526" w:type="dxa"/>
            <w:shd w:val="clear" w:color="auto" w:fill="C9DED4"/>
            <w:hideMark/>
          </w:tcPr>
          <w:p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16:00 – 17:00</w:t>
            </w:r>
          </w:p>
        </w:tc>
        <w:tc>
          <w:tcPr>
            <w:tcW w:w="4252" w:type="dxa"/>
            <w:shd w:val="clear" w:color="auto" w:fill="C9DED4"/>
            <w:hideMark/>
          </w:tcPr>
          <w:p w:rsidR="003B000A" w:rsidRPr="00E57E33" w:rsidRDefault="00475315" w:rsidP="0096039A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Panorama general de los resultados del quinto Examen de las políticas comerciales de </w:t>
            </w:r>
            <w:r w:rsidR="00F70381">
              <w:rPr>
                <w:b/>
                <w:sz w:val="16"/>
                <w:lang w:val="es-ES" w:eastAsia="en-GB"/>
              </w:rPr>
              <w:t>......</w:t>
            </w:r>
          </w:p>
        </w:tc>
        <w:tc>
          <w:tcPr>
            <w:tcW w:w="3544" w:type="dxa"/>
            <w:shd w:val="clear" w:color="auto" w:fill="C9DED4"/>
            <w:hideMark/>
          </w:tcPr>
          <w:p w:rsidR="00475315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</w:tbl>
    <w:p w:rsidR="00076C77" w:rsidRPr="00EB5F88" w:rsidRDefault="00076C77" w:rsidP="00EB5F88"/>
    <w:p w:rsidR="00475315" w:rsidRPr="00EB5F88" w:rsidRDefault="00475315" w:rsidP="00EB5F8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26"/>
        <w:gridCol w:w="4252"/>
        <w:gridCol w:w="3544"/>
      </w:tblGrid>
      <w:tr w:rsidR="00143A6E" w:rsidRPr="00E11FDD" w:rsidTr="001D50FF">
        <w:trPr>
          <w:tblHeader/>
        </w:trPr>
        <w:tc>
          <w:tcPr>
            <w:tcW w:w="9322" w:type="dxa"/>
            <w:gridSpan w:val="3"/>
            <w:shd w:val="clear" w:color="auto" w:fill="006283"/>
            <w:hideMark/>
          </w:tcPr>
          <w:p w:rsidR="00143A6E" w:rsidRPr="00871203" w:rsidRDefault="00143A6E" w:rsidP="00EB5F88">
            <w:pPr>
              <w:spacing w:before="120" w:after="120"/>
              <w:jc w:val="center"/>
              <w:rPr>
                <w:b/>
                <w:color w:val="FFFFFF"/>
                <w:sz w:val="15"/>
                <w:szCs w:val="15"/>
                <w:lang w:val="es-ES" w:eastAsia="en-GB"/>
              </w:rPr>
            </w:pPr>
            <w:r w:rsidRPr="00871203">
              <w:rPr>
                <w:b/>
                <w:color w:val="FFFFFF"/>
                <w:sz w:val="15"/>
                <w:szCs w:val="15"/>
                <w:lang w:val="es-ES" w:eastAsia="en-GB"/>
              </w:rPr>
              <w:t xml:space="preserve">2do Día: </w:t>
            </w:r>
            <w:r w:rsidR="00D91CA3">
              <w:rPr>
                <w:b/>
                <w:color w:val="FFFFFF"/>
                <w:sz w:val="15"/>
                <w:szCs w:val="15"/>
                <w:lang w:val="es-ES" w:eastAsia="en-GB"/>
              </w:rPr>
              <w:t>8</w:t>
            </w:r>
            <w:r w:rsidRPr="00871203">
              <w:rPr>
                <w:b/>
                <w:color w:val="FFFFFF"/>
                <w:sz w:val="15"/>
                <w:szCs w:val="15"/>
                <w:lang w:val="es-ES" w:eastAsia="en-GB"/>
              </w:rPr>
              <w:t xml:space="preserve"> de octubre </w:t>
            </w:r>
          </w:p>
          <w:p w:rsidR="00E42990" w:rsidRPr="00871203" w:rsidRDefault="00E42990" w:rsidP="00EB5F88">
            <w:pPr>
              <w:spacing w:before="120" w:after="120"/>
              <w:jc w:val="center"/>
              <w:rPr>
                <w:b/>
                <w:color w:val="FFFFFF"/>
                <w:sz w:val="15"/>
                <w:szCs w:val="15"/>
                <w:lang w:val="es-ES" w:eastAsia="en-GB"/>
              </w:rPr>
            </w:pPr>
            <w:r w:rsidRPr="00871203">
              <w:rPr>
                <w:b/>
                <w:color w:val="FFFFFF"/>
                <w:sz w:val="15"/>
                <w:szCs w:val="15"/>
                <w:lang w:val="es-ES" w:eastAsia="en-GB"/>
              </w:rPr>
              <w:t>EVENTO SECTOR PUBLICO Y PRIVADO</w:t>
            </w:r>
          </w:p>
        </w:tc>
      </w:tr>
      <w:tr w:rsidR="00143A6E" w:rsidRPr="00871203" w:rsidTr="00E57E33">
        <w:tc>
          <w:tcPr>
            <w:tcW w:w="1526" w:type="dxa"/>
            <w:shd w:val="clear" w:color="auto" w:fill="auto"/>
            <w:hideMark/>
          </w:tcPr>
          <w:p w:rsidR="00143A6E" w:rsidRPr="00871203" w:rsidRDefault="00143A6E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9:00 – 9:30</w:t>
            </w:r>
          </w:p>
        </w:tc>
        <w:tc>
          <w:tcPr>
            <w:tcW w:w="4252" w:type="dxa"/>
            <w:shd w:val="clear" w:color="auto" w:fill="auto"/>
            <w:hideMark/>
          </w:tcPr>
          <w:p w:rsidR="00B75E99" w:rsidRPr="00871203" w:rsidRDefault="00143A6E" w:rsidP="00EB5F88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Registro Participantes</w:t>
            </w:r>
          </w:p>
        </w:tc>
        <w:tc>
          <w:tcPr>
            <w:tcW w:w="3544" w:type="dxa"/>
            <w:shd w:val="clear" w:color="auto" w:fill="auto"/>
          </w:tcPr>
          <w:p w:rsidR="00143A6E" w:rsidRPr="00871203" w:rsidRDefault="00143A6E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</w:p>
        </w:tc>
      </w:tr>
      <w:tr w:rsidR="00475315" w:rsidRPr="00871203" w:rsidTr="00E57E33">
        <w:tc>
          <w:tcPr>
            <w:tcW w:w="1526" w:type="dxa"/>
            <w:shd w:val="clear" w:color="auto" w:fill="C9DED4"/>
            <w:hideMark/>
          </w:tcPr>
          <w:p w:rsidR="00475315" w:rsidRPr="00871203" w:rsidRDefault="005A2A1C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9:30 – 10:1</w:t>
            </w:r>
            <w:r w:rsidR="00BA2617" w:rsidRPr="00871203">
              <w:rPr>
                <w:sz w:val="15"/>
                <w:szCs w:val="15"/>
                <w:lang w:val="es-ES" w:eastAsia="en-GB"/>
              </w:rPr>
              <w:t>5</w:t>
            </w:r>
          </w:p>
        </w:tc>
        <w:tc>
          <w:tcPr>
            <w:tcW w:w="4252" w:type="dxa"/>
            <w:shd w:val="clear" w:color="auto" w:fill="C9DED4"/>
          </w:tcPr>
          <w:p w:rsidR="00B75E99" w:rsidRPr="00871203" w:rsidRDefault="005A2A1C" w:rsidP="00EB5F88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b/>
                <w:sz w:val="15"/>
                <w:szCs w:val="15"/>
                <w:lang w:val="es-ES" w:eastAsia="en-GB"/>
              </w:rPr>
              <w:t>Aspectos generales de los Regímenes de comercio e Inversión</w:t>
            </w:r>
          </w:p>
        </w:tc>
        <w:tc>
          <w:tcPr>
            <w:tcW w:w="3544" w:type="dxa"/>
            <w:shd w:val="clear" w:color="auto" w:fill="C9DED4"/>
          </w:tcPr>
          <w:p w:rsidR="00475315" w:rsidRPr="00871203" w:rsidRDefault="00475315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Funcionarios OMC</w:t>
            </w:r>
            <w:r w:rsidR="00F66576" w:rsidRPr="00871203">
              <w:rPr>
                <w:sz w:val="15"/>
                <w:szCs w:val="15"/>
                <w:lang w:val="es-ES" w:eastAsia="en-GB"/>
              </w:rPr>
              <w:t xml:space="preserve"> </w:t>
            </w:r>
          </w:p>
        </w:tc>
      </w:tr>
      <w:tr w:rsidR="00475315" w:rsidRPr="00871203" w:rsidTr="00E57E33">
        <w:tc>
          <w:tcPr>
            <w:tcW w:w="1526" w:type="dxa"/>
            <w:shd w:val="clear" w:color="auto" w:fill="auto"/>
            <w:hideMark/>
          </w:tcPr>
          <w:p w:rsidR="00475315" w:rsidRPr="00871203" w:rsidRDefault="005A2A1C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10:1</w:t>
            </w:r>
            <w:r w:rsidR="00BA2617" w:rsidRPr="00871203">
              <w:rPr>
                <w:sz w:val="15"/>
                <w:szCs w:val="15"/>
                <w:lang w:val="es-ES" w:eastAsia="en-GB"/>
              </w:rPr>
              <w:t>5</w:t>
            </w:r>
            <w:r w:rsidR="00475315" w:rsidRPr="00871203">
              <w:rPr>
                <w:sz w:val="15"/>
                <w:szCs w:val="15"/>
                <w:lang w:val="es-ES" w:eastAsia="en-GB"/>
              </w:rPr>
              <w:t xml:space="preserve"> – 11:00</w:t>
            </w:r>
          </w:p>
        </w:tc>
        <w:tc>
          <w:tcPr>
            <w:tcW w:w="4252" w:type="dxa"/>
            <w:shd w:val="clear" w:color="auto" w:fill="auto"/>
            <w:hideMark/>
          </w:tcPr>
          <w:p w:rsidR="005A2A1C" w:rsidRPr="00871203" w:rsidRDefault="005A2A1C" w:rsidP="00E57E33">
            <w:pPr>
              <w:jc w:val="left"/>
              <w:rPr>
                <w:b/>
                <w:sz w:val="15"/>
                <w:szCs w:val="15"/>
                <w:lang w:val="es-ES" w:eastAsia="en-GB"/>
              </w:rPr>
            </w:pPr>
            <w:r w:rsidRPr="00871203">
              <w:rPr>
                <w:b/>
                <w:sz w:val="15"/>
                <w:szCs w:val="15"/>
                <w:lang w:val="es-ES" w:eastAsia="en-GB"/>
              </w:rPr>
              <w:t>Principales resultados concernientes a las medidas comerciales relativas a las importaciones</w:t>
            </w:r>
          </w:p>
          <w:p w:rsidR="003B000A" w:rsidRPr="00871203" w:rsidRDefault="005A2A1C" w:rsidP="00EB5F88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(</w:t>
            </w:r>
            <w:r w:rsidR="00CB7DD9" w:rsidRPr="00871203">
              <w:rPr>
                <w:sz w:val="15"/>
                <w:szCs w:val="15"/>
                <w:lang w:val="es-ES" w:eastAsia="en-GB"/>
              </w:rPr>
              <w:t>Procedimientos aduaneros</w:t>
            </w:r>
            <w:r w:rsidRPr="00871203">
              <w:rPr>
                <w:sz w:val="15"/>
                <w:szCs w:val="15"/>
                <w:lang w:val="es-ES" w:eastAsia="en-GB"/>
              </w:rPr>
              <w:t>, licencias de importación, medidas de defensa comercial)</w:t>
            </w:r>
          </w:p>
        </w:tc>
        <w:tc>
          <w:tcPr>
            <w:tcW w:w="3544" w:type="dxa"/>
            <w:shd w:val="clear" w:color="auto" w:fill="auto"/>
          </w:tcPr>
          <w:p w:rsidR="00475315" w:rsidRPr="00871203" w:rsidRDefault="00E42990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Funcionarios OMC</w:t>
            </w:r>
            <w:r w:rsidR="00F66576" w:rsidRPr="00871203">
              <w:rPr>
                <w:sz w:val="15"/>
                <w:szCs w:val="15"/>
                <w:lang w:val="es-ES" w:eastAsia="en-GB"/>
              </w:rPr>
              <w:t xml:space="preserve"> </w:t>
            </w:r>
          </w:p>
        </w:tc>
      </w:tr>
      <w:tr w:rsidR="00475315" w:rsidRPr="00871203" w:rsidTr="00E57E33">
        <w:tc>
          <w:tcPr>
            <w:tcW w:w="1526" w:type="dxa"/>
            <w:shd w:val="clear" w:color="auto" w:fill="C9DED4"/>
            <w:hideMark/>
          </w:tcPr>
          <w:p w:rsidR="00475315" w:rsidRPr="00871203" w:rsidRDefault="00475315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11:00 – 1</w:t>
            </w:r>
            <w:r w:rsidR="005A2A1C" w:rsidRPr="00871203">
              <w:rPr>
                <w:sz w:val="15"/>
                <w:szCs w:val="15"/>
                <w:lang w:val="es-ES" w:eastAsia="en-GB"/>
              </w:rPr>
              <w:t>1</w:t>
            </w:r>
            <w:r w:rsidRPr="00871203">
              <w:rPr>
                <w:sz w:val="15"/>
                <w:szCs w:val="15"/>
                <w:lang w:val="es-ES" w:eastAsia="en-GB"/>
              </w:rPr>
              <w:t>:</w:t>
            </w:r>
            <w:r w:rsidR="005A2A1C" w:rsidRPr="00871203">
              <w:rPr>
                <w:sz w:val="15"/>
                <w:szCs w:val="15"/>
                <w:lang w:val="es-ES" w:eastAsia="en-GB"/>
              </w:rPr>
              <w:t>15</w:t>
            </w:r>
          </w:p>
        </w:tc>
        <w:tc>
          <w:tcPr>
            <w:tcW w:w="4252" w:type="dxa"/>
            <w:shd w:val="clear" w:color="auto" w:fill="C9DED4"/>
          </w:tcPr>
          <w:p w:rsidR="003B000A" w:rsidRPr="00871203" w:rsidRDefault="005A2A1C" w:rsidP="00EB5F88">
            <w:pPr>
              <w:jc w:val="left"/>
              <w:rPr>
                <w:i/>
                <w:sz w:val="15"/>
                <w:szCs w:val="15"/>
                <w:lang w:val="es-ES" w:eastAsia="en-GB"/>
              </w:rPr>
            </w:pPr>
            <w:r w:rsidRPr="00871203">
              <w:rPr>
                <w:i/>
                <w:sz w:val="15"/>
                <w:szCs w:val="15"/>
                <w:lang w:val="es-ES" w:eastAsia="en-GB"/>
              </w:rPr>
              <w:t>Café</w:t>
            </w:r>
          </w:p>
        </w:tc>
        <w:tc>
          <w:tcPr>
            <w:tcW w:w="3544" w:type="dxa"/>
            <w:shd w:val="clear" w:color="auto" w:fill="C9DED4"/>
          </w:tcPr>
          <w:p w:rsidR="00475315" w:rsidRPr="00871203" w:rsidRDefault="00B75E99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Funcionarios OMC</w:t>
            </w:r>
          </w:p>
        </w:tc>
      </w:tr>
      <w:tr w:rsidR="005A2A1C" w:rsidRPr="00871203" w:rsidTr="00E57E33">
        <w:tc>
          <w:tcPr>
            <w:tcW w:w="1526" w:type="dxa"/>
            <w:shd w:val="clear" w:color="auto" w:fill="auto"/>
          </w:tcPr>
          <w:p w:rsidR="005A2A1C" w:rsidRPr="00871203" w:rsidRDefault="005A2A1C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11:15 – 12:30</w:t>
            </w:r>
          </w:p>
        </w:tc>
        <w:tc>
          <w:tcPr>
            <w:tcW w:w="4252" w:type="dxa"/>
            <w:shd w:val="clear" w:color="auto" w:fill="auto"/>
          </w:tcPr>
          <w:p w:rsidR="005A2A1C" w:rsidRPr="00871203" w:rsidRDefault="005A2A1C" w:rsidP="00E57E33">
            <w:pPr>
              <w:jc w:val="left"/>
              <w:rPr>
                <w:b/>
                <w:sz w:val="15"/>
                <w:szCs w:val="15"/>
                <w:lang w:val="es-ES" w:eastAsia="en-GB"/>
              </w:rPr>
            </w:pPr>
            <w:r w:rsidRPr="00871203">
              <w:rPr>
                <w:b/>
                <w:sz w:val="15"/>
                <w:szCs w:val="15"/>
                <w:lang w:val="es-ES" w:eastAsia="en-GB"/>
              </w:rPr>
              <w:t xml:space="preserve">Principales resultados concernientes a las medidas comerciales relativas a las </w:t>
            </w:r>
            <w:r w:rsidR="003B000A" w:rsidRPr="00871203">
              <w:rPr>
                <w:b/>
                <w:sz w:val="15"/>
                <w:szCs w:val="15"/>
                <w:lang w:val="es-ES" w:eastAsia="en-GB"/>
              </w:rPr>
              <w:t xml:space="preserve">Exportaciones y </w:t>
            </w:r>
            <w:r w:rsidR="00EB69A4" w:rsidRPr="00871203">
              <w:rPr>
                <w:b/>
                <w:sz w:val="15"/>
                <w:szCs w:val="15"/>
                <w:lang w:val="es-ES" w:eastAsia="en-GB"/>
              </w:rPr>
              <w:t>otras medidas relativas a la</w:t>
            </w:r>
            <w:r w:rsidR="003B000A" w:rsidRPr="00871203">
              <w:rPr>
                <w:b/>
                <w:sz w:val="15"/>
                <w:szCs w:val="15"/>
                <w:lang w:val="es-ES" w:eastAsia="en-GB"/>
              </w:rPr>
              <w:t xml:space="preserve"> producción y el comercio I </w:t>
            </w:r>
          </w:p>
          <w:p w:rsidR="003B000A" w:rsidRPr="00871203" w:rsidRDefault="005A2A1C" w:rsidP="00EB5F88">
            <w:pPr>
              <w:jc w:val="left"/>
              <w:rPr>
                <w:i/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(</w:t>
            </w:r>
            <w:r w:rsidR="003B000A" w:rsidRPr="00871203">
              <w:rPr>
                <w:sz w:val="15"/>
                <w:szCs w:val="15"/>
                <w:lang w:val="es-ES" w:eastAsia="en-GB"/>
              </w:rPr>
              <w:t>Procedimientos aduaneros, Incentivos, Normas y</w:t>
            </w:r>
            <w:r w:rsidRPr="00871203">
              <w:rPr>
                <w:sz w:val="15"/>
                <w:szCs w:val="15"/>
                <w:lang w:val="es-ES" w:eastAsia="en-GB"/>
              </w:rPr>
              <w:t xml:space="preserve"> reglamentos técnicos, medidas sanitarias y fitosanitarias, etc.)</w:t>
            </w:r>
          </w:p>
        </w:tc>
        <w:tc>
          <w:tcPr>
            <w:tcW w:w="3544" w:type="dxa"/>
            <w:shd w:val="clear" w:color="auto" w:fill="auto"/>
          </w:tcPr>
          <w:p w:rsidR="005A2A1C" w:rsidRPr="00871203" w:rsidRDefault="00EB69A4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Funcionarios OMC</w:t>
            </w:r>
            <w:r w:rsidR="00F66576" w:rsidRPr="00871203">
              <w:rPr>
                <w:sz w:val="15"/>
                <w:szCs w:val="15"/>
                <w:lang w:val="es-ES" w:eastAsia="en-GB"/>
              </w:rPr>
              <w:t xml:space="preserve"> </w:t>
            </w:r>
          </w:p>
        </w:tc>
      </w:tr>
      <w:tr w:rsidR="00475315" w:rsidRPr="00871203" w:rsidTr="00E57E33">
        <w:tc>
          <w:tcPr>
            <w:tcW w:w="1526" w:type="dxa"/>
            <w:shd w:val="clear" w:color="auto" w:fill="C9DED4"/>
            <w:hideMark/>
          </w:tcPr>
          <w:p w:rsidR="00475315" w:rsidRPr="00871203" w:rsidRDefault="00475315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12:</w:t>
            </w:r>
            <w:r w:rsidR="00BA2617" w:rsidRPr="00871203">
              <w:rPr>
                <w:sz w:val="15"/>
                <w:szCs w:val="15"/>
                <w:lang w:val="es-ES" w:eastAsia="en-GB"/>
              </w:rPr>
              <w:t>3</w:t>
            </w:r>
            <w:r w:rsidRPr="00871203">
              <w:rPr>
                <w:sz w:val="15"/>
                <w:szCs w:val="15"/>
                <w:lang w:val="es-ES" w:eastAsia="en-GB"/>
              </w:rPr>
              <w:t>0 – 1</w:t>
            </w:r>
            <w:r w:rsidR="00BA2617" w:rsidRPr="00871203">
              <w:rPr>
                <w:sz w:val="15"/>
                <w:szCs w:val="15"/>
                <w:lang w:val="es-ES" w:eastAsia="en-GB"/>
              </w:rPr>
              <w:t>4</w:t>
            </w:r>
            <w:r w:rsidRPr="00871203">
              <w:rPr>
                <w:sz w:val="15"/>
                <w:szCs w:val="15"/>
                <w:lang w:val="es-ES" w:eastAsia="en-GB"/>
              </w:rPr>
              <w:t>:00</w:t>
            </w:r>
          </w:p>
        </w:tc>
        <w:tc>
          <w:tcPr>
            <w:tcW w:w="4252" w:type="dxa"/>
            <w:shd w:val="clear" w:color="auto" w:fill="C9DED4"/>
          </w:tcPr>
          <w:p w:rsidR="003B000A" w:rsidRPr="00871203" w:rsidRDefault="00BA2617" w:rsidP="00EB5F88">
            <w:pPr>
              <w:jc w:val="left"/>
              <w:rPr>
                <w:b/>
                <w:sz w:val="15"/>
                <w:szCs w:val="15"/>
                <w:lang w:val="es-ES" w:eastAsia="en-GB"/>
              </w:rPr>
            </w:pPr>
            <w:r w:rsidRPr="00871203">
              <w:rPr>
                <w:i/>
                <w:sz w:val="15"/>
                <w:szCs w:val="15"/>
                <w:lang w:val="es-ES" w:eastAsia="en-GB"/>
              </w:rPr>
              <w:t>Almuerzo</w:t>
            </w:r>
          </w:p>
        </w:tc>
        <w:tc>
          <w:tcPr>
            <w:tcW w:w="3544" w:type="dxa"/>
            <w:shd w:val="clear" w:color="auto" w:fill="C9DED4"/>
          </w:tcPr>
          <w:p w:rsidR="00475315" w:rsidRPr="00871203" w:rsidRDefault="00475315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</w:p>
        </w:tc>
      </w:tr>
      <w:tr w:rsidR="00475315" w:rsidRPr="00F70381" w:rsidTr="00E57E33">
        <w:trPr>
          <w:trHeight w:val="417"/>
        </w:trPr>
        <w:tc>
          <w:tcPr>
            <w:tcW w:w="1526" w:type="dxa"/>
            <w:shd w:val="clear" w:color="auto" w:fill="auto"/>
            <w:hideMark/>
          </w:tcPr>
          <w:p w:rsidR="00475315" w:rsidRPr="00871203" w:rsidRDefault="00784936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14</w:t>
            </w:r>
            <w:r w:rsidR="00475315" w:rsidRPr="00871203">
              <w:rPr>
                <w:sz w:val="15"/>
                <w:szCs w:val="15"/>
                <w:lang w:val="es-ES" w:eastAsia="en-GB"/>
              </w:rPr>
              <w:t>:00– 1</w:t>
            </w:r>
            <w:r w:rsidRPr="00871203">
              <w:rPr>
                <w:sz w:val="15"/>
                <w:szCs w:val="15"/>
                <w:lang w:val="es-ES" w:eastAsia="en-GB"/>
              </w:rPr>
              <w:t>5</w:t>
            </w:r>
            <w:r w:rsidR="00475315" w:rsidRPr="00871203">
              <w:rPr>
                <w:sz w:val="15"/>
                <w:szCs w:val="15"/>
                <w:lang w:val="es-ES" w:eastAsia="en-GB"/>
              </w:rPr>
              <w:t xml:space="preserve">:30 </w:t>
            </w:r>
          </w:p>
        </w:tc>
        <w:tc>
          <w:tcPr>
            <w:tcW w:w="4252" w:type="dxa"/>
            <w:shd w:val="clear" w:color="auto" w:fill="auto"/>
            <w:hideMark/>
          </w:tcPr>
          <w:p w:rsidR="003B000A" w:rsidRPr="00871203" w:rsidRDefault="003B000A" w:rsidP="00E57E33">
            <w:pPr>
              <w:jc w:val="left"/>
              <w:rPr>
                <w:b/>
                <w:sz w:val="15"/>
                <w:szCs w:val="15"/>
                <w:lang w:val="es-ES" w:eastAsia="en-GB"/>
              </w:rPr>
            </w:pPr>
            <w:r w:rsidRPr="00871203">
              <w:rPr>
                <w:b/>
                <w:sz w:val="15"/>
                <w:szCs w:val="15"/>
                <w:lang w:val="es-ES" w:eastAsia="en-GB"/>
              </w:rPr>
              <w:t xml:space="preserve">Principales resultados concernientes a las medidas comerciales relativas a las exportaciones y otras medidas relativas a la producción y el comercio II </w:t>
            </w:r>
          </w:p>
          <w:p w:rsidR="003B000A" w:rsidRPr="00871203" w:rsidRDefault="003B000A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(Propiedad Intelectual, Compras de Gobierno, Competencia.)</w:t>
            </w:r>
          </w:p>
          <w:p w:rsidR="00475315" w:rsidRPr="00871203" w:rsidRDefault="00475315" w:rsidP="00E57E33">
            <w:pPr>
              <w:jc w:val="left"/>
              <w:rPr>
                <w:i/>
                <w:sz w:val="15"/>
                <w:szCs w:val="15"/>
                <w:lang w:val="es-ES"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F66576" w:rsidRPr="00871203" w:rsidRDefault="00B75E99" w:rsidP="00F70381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Funcionarios OMC</w:t>
            </w:r>
          </w:p>
        </w:tc>
      </w:tr>
      <w:tr w:rsidR="00784936" w:rsidRPr="00871203" w:rsidTr="00E57E33">
        <w:trPr>
          <w:trHeight w:val="417"/>
        </w:trPr>
        <w:tc>
          <w:tcPr>
            <w:tcW w:w="1526" w:type="dxa"/>
            <w:shd w:val="clear" w:color="auto" w:fill="C9DED4"/>
          </w:tcPr>
          <w:p w:rsidR="00784936" w:rsidRPr="00871203" w:rsidRDefault="00784936" w:rsidP="00E57E33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15:30 – 17:00</w:t>
            </w:r>
          </w:p>
        </w:tc>
        <w:tc>
          <w:tcPr>
            <w:tcW w:w="4252" w:type="dxa"/>
            <w:shd w:val="clear" w:color="auto" w:fill="C9DED4"/>
          </w:tcPr>
          <w:p w:rsidR="003B000A" w:rsidRPr="00871203" w:rsidRDefault="003B000A" w:rsidP="00E57E33">
            <w:pPr>
              <w:jc w:val="left"/>
              <w:rPr>
                <w:b/>
                <w:sz w:val="15"/>
                <w:szCs w:val="15"/>
                <w:lang w:val="es-ES" w:eastAsia="en-GB"/>
              </w:rPr>
            </w:pPr>
            <w:r w:rsidRPr="00871203">
              <w:rPr>
                <w:b/>
                <w:sz w:val="15"/>
                <w:szCs w:val="15"/>
                <w:lang w:val="es-ES" w:eastAsia="en-GB"/>
              </w:rPr>
              <w:t xml:space="preserve">Principales resultados relativos a las políticas sectoriales </w:t>
            </w:r>
          </w:p>
          <w:p w:rsidR="00784936" w:rsidRPr="00871203" w:rsidRDefault="003B000A" w:rsidP="00EB5F88">
            <w:pPr>
              <w:jc w:val="left"/>
              <w:rPr>
                <w:b/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(Sector Agropecuario)</w:t>
            </w:r>
          </w:p>
        </w:tc>
        <w:tc>
          <w:tcPr>
            <w:tcW w:w="3544" w:type="dxa"/>
            <w:shd w:val="clear" w:color="auto" w:fill="C9DED4"/>
          </w:tcPr>
          <w:p w:rsidR="00F66576" w:rsidRPr="00871203" w:rsidRDefault="00E42990" w:rsidP="00EB5F88">
            <w:pPr>
              <w:jc w:val="left"/>
              <w:rPr>
                <w:sz w:val="15"/>
                <w:szCs w:val="15"/>
                <w:lang w:val="es-ES" w:eastAsia="en-GB"/>
              </w:rPr>
            </w:pPr>
            <w:r w:rsidRPr="00871203">
              <w:rPr>
                <w:sz w:val="15"/>
                <w:szCs w:val="15"/>
                <w:lang w:val="es-ES" w:eastAsia="en-GB"/>
              </w:rPr>
              <w:t>Funcionarios OMC</w:t>
            </w:r>
          </w:p>
        </w:tc>
      </w:tr>
    </w:tbl>
    <w:p w:rsidR="00EE3196" w:rsidRPr="00E059C7" w:rsidRDefault="00EE3196" w:rsidP="00C16D6F">
      <w:pPr>
        <w:rPr>
          <w:lang w:val="es-ES" w:eastAsia="en-GB"/>
        </w:rPr>
      </w:pPr>
    </w:p>
    <w:p w:rsidR="003461B9" w:rsidRPr="00EB5F88" w:rsidRDefault="003461B9" w:rsidP="00EB5F8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464"/>
        <w:gridCol w:w="80"/>
      </w:tblGrid>
      <w:tr w:rsidR="003461B9" w:rsidRPr="00E11FDD" w:rsidTr="00E57E33">
        <w:trPr>
          <w:gridAfter w:val="1"/>
          <w:wAfter w:w="80" w:type="dxa"/>
        </w:trPr>
        <w:tc>
          <w:tcPr>
            <w:tcW w:w="9242" w:type="dxa"/>
            <w:gridSpan w:val="3"/>
            <w:shd w:val="clear" w:color="auto" w:fill="006283"/>
          </w:tcPr>
          <w:p w:rsidR="003461B9" w:rsidRPr="00E57E33" w:rsidRDefault="003461B9" w:rsidP="00EB5F88">
            <w:pPr>
              <w:spacing w:before="120" w:after="120"/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lastRenderedPageBreak/>
              <w:t xml:space="preserve">3er Día: </w:t>
            </w:r>
            <w:r w:rsidR="00D91CA3">
              <w:rPr>
                <w:b/>
                <w:color w:val="FFFFFF"/>
                <w:sz w:val="16"/>
                <w:lang w:val="es-ES" w:eastAsia="en-GB"/>
              </w:rPr>
              <w:t xml:space="preserve">9 </w:t>
            </w:r>
            <w:r w:rsidRPr="00E57E33">
              <w:rPr>
                <w:b/>
                <w:color w:val="FFFFFF"/>
                <w:sz w:val="16"/>
                <w:lang w:val="es-ES" w:eastAsia="en-GB"/>
              </w:rPr>
              <w:t>de octubre</w:t>
            </w:r>
          </w:p>
          <w:p w:rsidR="003461B9" w:rsidRPr="00E57E33" w:rsidRDefault="00E42990" w:rsidP="00EB5F88">
            <w:pPr>
              <w:spacing w:before="120" w:after="120"/>
              <w:jc w:val="center"/>
              <w:rPr>
                <w:b/>
                <w:color w:val="FFFFFF"/>
                <w:sz w:val="16"/>
                <w:lang w:val="es-ES" w:eastAsia="en-GB"/>
              </w:rPr>
            </w:pPr>
            <w:r w:rsidRPr="00E57E33">
              <w:rPr>
                <w:b/>
                <w:color w:val="FFFFFF"/>
                <w:sz w:val="16"/>
                <w:lang w:val="es-ES" w:eastAsia="en-GB"/>
              </w:rPr>
              <w:t xml:space="preserve">EVENTO SECTOR PUBLICO Y PRIVADO </w:t>
            </w:r>
          </w:p>
        </w:tc>
      </w:tr>
      <w:tr w:rsidR="003461B9" w:rsidRPr="00E57E33" w:rsidTr="00E57E33">
        <w:tc>
          <w:tcPr>
            <w:tcW w:w="1526" w:type="dxa"/>
            <w:shd w:val="clear" w:color="auto" w:fill="auto"/>
            <w:hideMark/>
          </w:tcPr>
          <w:p w:rsidR="003461B9" w:rsidRPr="00E57E33" w:rsidRDefault="00475315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08:30</w:t>
            </w:r>
            <w:r w:rsidR="003461B9" w:rsidRPr="00E57E33">
              <w:rPr>
                <w:sz w:val="16"/>
                <w:lang w:val="es-ES" w:eastAsia="en-GB"/>
              </w:rPr>
              <w:t xml:space="preserve"> – </w:t>
            </w:r>
            <w:r w:rsidRPr="00E57E33">
              <w:rPr>
                <w:sz w:val="16"/>
                <w:lang w:val="es-ES" w:eastAsia="en-GB"/>
              </w:rPr>
              <w:t>09:0</w:t>
            </w:r>
            <w:r w:rsidR="003461B9" w:rsidRPr="00E57E33">
              <w:rPr>
                <w:sz w:val="16"/>
                <w:lang w:val="es-ES" w:eastAsia="en-GB"/>
              </w:rPr>
              <w:t>0</w:t>
            </w:r>
          </w:p>
        </w:tc>
        <w:tc>
          <w:tcPr>
            <w:tcW w:w="4252" w:type="dxa"/>
            <w:shd w:val="clear" w:color="auto" w:fill="auto"/>
            <w:hideMark/>
          </w:tcPr>
          <w:p w:rsidR="00E42990" w:rsidRPr="00E57E33" w:rsidRDefault="003461B9" w:rsidP="00EB5F88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Registro Participantes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3461B9" w:rsidRPr="00F70381" w:rsidTr="00E57E33">
        <w:tc>
          <w:tcPr>
            <w:tcW w:w="1526" w:type="dxa"/>
            <w:shd w:val="clear" w:color="auto" w:fill="C9DED4"/>
            <w:hideMark/>
          </w:tcPr>
          <w:p w:rsidR="003461B9" w:rsidRPr="00E57E33" w:rsidRDefault="00475315" w:rsidP="00CB7DD9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 xml:space="preserve">09:00 – </w:t>
            </w:r>
            <w:r w:rsidR="00CB7DD9">
              <w:rPr>
                <w:sz w:val="16"/>
                <w:lang w:val="es-ES" w:eastAsia="en-GB"/>
              </w:rPr>
              <w:t>11:00</w:t>
            </w:r>
          </w:p>
        </w:tc>
        <w:tc>
          <w:tcPr>
            <w:tcW w:w="4252" w:type="dxa"/>
            <w:shd w:val="clear" w:color="auto" w:fill="C9DED4"/>
          </w:tcPr>
          <w:p w:rsidR="00E42990" w:rsidRPr="00E57E33" w:rsidRDefault="00E42990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Principales resultados relativos a las políticas sectoriales </w:t>
            </w:r>
          </w:p>
          <w:p w:rsidR="003461B9" w:rsidRPr="00E57E33" w:rsidRDefault="00E42990" w:rsidP="00EB5F88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 xml:space="preserve">(Sector Servicios </w:t>
            </w:r>
            <w:r w:rsidR="00CB7DD9">
              <w:rPr>
                <w:sz w:val="16"/>
                <w:lang w:val="es-ES" w:eastAsia="en-GB"/>
              </w:rPr>
              <w:t xml:space="preserve">financieros, telecomunicaciones, transporte </w:t>
            </w:r>
            <w:r w:rsidRPr="00E57E33">
              <w:rPr>
                <w:sz w:val="16"/>
                <w:lang w:val="es-ES" w:eastAsia="en-GB"/>
              </w:rPr>
              <w:t>y turismo, y Sector Minería y Energía)</w:t>
            </w:r>
          </w:p>
        </w:tc>
        <w:tc>
          <w:tcPr>
            <w:tcW w:w="3544" w:type="dxa"/>
            <w:gridSpan w:val="2"/>
            <w:shd w:val="clear" w:color="auto" w:fill="C9DED4"/>
          </w:tcPr>
          <w:p w:rsidR="00F66576" w:rsidRPr="00E57E33" w:rsidRDefault="00E42990" w:rsidP="00F70381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3461B9" w:rsidRPr="00E57E33" w:rsidTr="00E57E33">
        <w:tc>
          <w:tcPr>
            <w:tcW w:w="1526" w:type="dxa"/>
            <w:shd w:val="clear" w:color="auto" w:fill="auto"/>
            <w:hideMark/>
          </w:tcPr>
          <w:p w:rsidR="003461B9" w:rsidRPr="00E57E33" w:rsidRDefault="00CB7DD9" w:rsidP="00CB7DD9">
            <w:pPr>
              <w:jc w:val="left"/>
              <w:rPr>
                <w:sz w:val="16"/>
                <w:lang w:val="es-ES" w:eastAsia="en-GB"/>
              </w:rPr>
            </w:pPr>
            <w:r>
              <w:rPr>
                <w:sz w:val="16"/>
                <w:lang w:val="es-ES" w:eastAsia="en-GB"/>
              </w:rPr>
              <w:t>11:00</w:t>
            </w:r>
            <w:r w:rsidR="003461B9" w:rsidRPr="00E57E33">
              <w:rPr>
                <w:sz w:val="16"/>
                <w:lang w:val="es-ES" w:eastAsia="en-GB"/>
              </w:rPr>
              <w:t>– 1</w:t>
            </w:r>
            <w:r w:rsidR="003B000A" w:rsidRPr="00E57E33">
              <w:rPr>
                <w:sz w:val="16"/>
                <w:lang w:val="es-ES" w:eastAsia="en-GB"/>
              </w:rPr>
              <w:t>1</w:t>
            </w:r>
            <w:r w:rsidR="003461B9" w:rsidRPr="00E57E33">
              <w:rPr>
                <w:sz w:val="16"/>
                <w:lang w:val="es-ES" w:eastAsia="en-GB"/>
              </w:rPr>
              <w:t>:</w:t>
            </w:r>
            <w:r>
              <w:rPr>
                <w:sz w:val="16"/>
                <w:lang w:val="es-ES" w:eastAsia="en-GB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3461B9" w:rsidRPr="00E57E33" w:rsidRDefault="003B000A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i/>
                <w:sz w:val="16"/>
                <w:lang w:val="es-ES" w:eastAsia="en-GB"/>
              </w:rPr>
              <w:t xml:space="preserve">Café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B75E99" w:rsidRPr="00E57E33" w:rsidTr="00E57E33">
        <w:tc>
          <w:tcPr>
            <w:tcW w:w="1526" w:type="dxa"/>
            <w:shd w:val="clear" w:color="auto" w:fill="C9DED4"/>
            <w:hideMark/>
          </w:tcPr>
          <w:p w:rsidR="003461B9" w:rsidRPr="00E57E33" w:rsidRDefault="003461B9" w:rsidP="00EB69A4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</w:t>
            </w:r>
            <w:r w:rsidR="003B000A" w:rsidRPr="00E57E33">
              <w:rPr>
                <w:sz w:val="16"/>
                <w:lang w:val="es-ES" w:eastAsia="en-GB"/>
              </w:rPr>
              <w:t>1</w:t>
            </w:r>
            <w:r w:rsidRPr="00E57E33">
              <w:rPr>
                <w:sz w:val="16"/>
                <w:lang w:val="es-ES" w:eastAsia="en-GB"/>
              </w:rPr>
              <w:t>:</w:t>
            </w:r>
            <w:r w:rsidR="00EB69A4">
              <w:rPr>
                <w:sz w:val="16"/>
                <w:lang w:val="es-ES" w:eastAsia="en-GB"/>
              </w:rPr>
              <w:t>15</w:t>
            </w:r>
            <w:r w:rsidR="003B000A" w:rsidRPr="00E57E33">
              <w:rPr>
                <w:sz w:val="16"/>
                <w:lang w:val="es-ES" w:eastAsia="en-GB"/>
              </w:rPr>
              <w:t>– 12</w:t>
            </w:r>
            <w:r w:rsidRPr="00E57E33">
              <w:rPr>
                <w:sz w:val="16"/>
                <w:lang w:val="es-ES" w:eastAsia="en-GB"/>
              </w:rPr>
              <w:t>:</w:t>
            </w:r>
            <w:r w:rsidR="003B000A" w:rsidRPr="00E57E33">
              <w:rPr>
                <w:sz w:val="16"/>
                <w:lang w:val="es-ES" w:eastAsia="en-GB"/>
              </w:rPr>
              <w:t>3</w:t>
            </w:r>
            <w:r w:rsidRPr="00E57E33">
              <w:rPr>
                <w:sz w:val="16"/>
                <w:lang w:val="es-ES" w:eastAsia="en-GB"/>
              </w:rPr>
              <w:t xml:space="preserve">0 </w:t>
            </w:r>
          </w:p>
        </w:tc>
        <w:tc>
          <w:tcPr>
            <w:tcW w:w="4252" w:type="dxa"/>
            <w:shd w:val="clear" w:color="auto" w:fill="C9DED4"/>
            <w:hideMark/>
          </w:tcPr>
          <w:p w:rsidR="003461B9" w:rsidRPr="00E57E33" w:rsidRDefault="00E42990" w:rsidP="00EB5F88">
            <w:pPr>
              <w:jc w:val="left"/>
              <w:rPr>
                <w:i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 xml:space="preserve">Principales resultados relativos a la situación económica, acuerdos regionales comerciales, inversión </w:t>
            </w:r>
          </w:p>
        </w:tc>
        <w:tc>
          <w:tcPr>
            <w:tcW w:w="3544" w:type="dxa"/>
            <w:gridSpan w:val="2"/>
            <w:shd w:val="clear" w:color="auto" w:fill="C9DED4"/>
          </w:tcPr>
          <w:p w:rsidR="00F66576" w:rsidRPr="00E57E33" w:rsidRDefault="00E42990" w:rsidP="00F70381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E42990" w:rsidRPr="00E57E33" w:rsidTr="00E57E33">
        <w:tc>
          <w:tcPr>
            <w:tcW w:w="1526" w:type="dxa"/>
            <w:shd w:val="clear" w:color="auto" w:fill="auto"/>
          </w:tcPr>
          <w:p w:rsidR="00E42990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12:30 – 14:00</w:t>
            </w:r>
          </w:p>
        </w:tc>
        <w:tc>
          <w:tcPr>
            <w:tcW w:w="4252" w:type="dxa"/>
            <w:shd w:val="clear" w:color="auto" w:fill="auto"/>
          </w:tcPr>
          <w:p w:rsidR="00E42990" w:rsidRPr="00E57E33" w:rsidRDefault="00E42990" w:rsidP="00EB5F88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i/>
                <w:sz w:val="16"/>
                <w:lang w:val="es-ES" w:eastAsia="en-GB"/>
              </w:rPr>
              <w:t>Almuerzo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2990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</w:p>
        </w:tc>
      </w:tr>
      <w:tr w:rsidR="00E42990" w:rsidRPr="00E57E33" w:rsidTr="00E57E33">
        <w:tc>
          <w:tcPr>
            <w:tcW w:w="1526" w:type="dxa"/>
            <w:shd w:val="clear" w:color="auto" w:fill="C9DED4"/>
          </w:tcPr>
          <w:p w:rsidR="00E42990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14:00 – 15:30</w:t>
            </w:r>
          </w:p>
        </w:tc>
        <w:tc>
          <w:tcPr>
            <w:tcW w:w="4252" w:type="dxa"/>
            <w:shd w:val="clear" w:color="auto" w:fill="C9DED4"/>
          </w:tcPr>
          <w:p w:rsidR="00E42990" w:rsidRPr="00E57E33" w:rsidRDefault="00E42990" w:rsidP="00EB5F88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Reflexiones en torno a los compromisos de transparencia en la OMC y la formulación de las políticas comerciales</w:t>
            </w:r>
          </w:p>
        </w:tc>
        <w:tc>
          <w:tcPr>
            <w:tcW w:w="3544" w:type="dxa"/>
            <w:gridSpan w:val="2"/>
            <w:shd w:val="clear" w:color="auto" w:fill="C9DED4"/>
          </w:tcPr>
          <w:p w:rsidR="00F66576" w:rsidRPr="00E57E33" w:rsidRDefault="00E42990" w:rsidP="00F70381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B75E99" w:rsidRPr="00E57E33" w:rsidTr="00E57E33">
        <w:tc>
          <w:tcPr>
            <w:tcW w:w="1526" w:type="dxa"/>
            <w:shd w:val="clear" w:color="auto" w:fill="auto"/>
            <w:hideMark/>
          </w:tcPr>
          <w:p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</w:t>
            </w:r>
            <w:r w:rsidR="00E42990" w:rsidRPr="00E57E33">
              <w:rPr>
                <w:sz w:val="16"/>
                <w:lang w:val="es-ES" w:eastAsia="en-GB"/>
              </w:rPr>
              <w:t>5</w:t>
            </w:r>
            <w:r w:rsidRPr="00E57E33">
              <w:rPr>
                <w:sz w:val="16"/>
                <w:lang w:val="es-ES" w:eastAsia="en-GB"/>
              </w:rPr>
              <w:t>:</w:t>
            </w:r>
            <w:r w:rsidR="00E42990" w:rsidRPr="00E57E33">
              <w:rPr>
                <w:sz w:val="16"/>
                <w:lang w:val="es-ES" w:eastAsia="en-GB"/>
              </w:rPr>
              <w:t>30 – 16</w:t>
            </w:r>
            <w:r w:rsidRPr="00E57E33">
              <w:rPr>
                <w:sz w:val="16"/>
                <w:lang w:val="es-ES" w:eastAsia="en-GB"/>
              </w:rPr>
              <w:t>:00</w:t>
            </w:r>
          </w:p>
        </w:tc>
        <w:tc>
          <w:tcPr>
            <w:tcW w:w="4252" w:type="dxa"/>
            <w:shd w:val="clear" w:color="auto" w:fill="auto"/>
            <w:hideMark/>
          </w:tcPr>
          <w:p w:rsidR="003B000A" w:rsidRPr="00E57E33" w:rsidRDefault="003B000A" w:rsidP="00E57E33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Clausura</w:t>
            </w:r>
            <w:r w:rsidRPr="00E57E33" w:rsidDel="00322FFD">
              <w:rPr>
                <w:b/>
                <w:sz w:val="16"/>
                <w:lang w:val="es-ES" w:eastAsia="en-GB"/>
              </w:rPr>
              <w:t xml:space="preserve"> </w:t>
            </w:r>
          </w:p>
          <w:p w:rsidR="003461B9" w:rsidRPr="00E57E33" w:rsidRDefault="003B000A" w:rsidP="00EB5F88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Finalización del evento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3461B9" w:rsidRPr="00E57E33" w:rsidRDefault="003461B9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Funcionarios OMC</w:t>
            </w:r>
          </w:p>
        </w:tc>
      </w:tr>
      <w:tr w:rsidR="00E42990" w:rsidRPr="00E57E33" w:rsidTr="00E57E33">
        <w:tc>
          <w:tcPr>
            <w:tcW w:w="1526" w:type="dxa"/>
            <w:shd w:val="clear" w:color="auto" w:fill="C9DED4"/>
          </w:tcPr>
          <w:p w:rsidR="00E42990" w:rsidRPr="00E57E33" w:rsidRDefault="00E42990" w:rsidP="00E57E33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16:00 – 17:00</w:t>
            </w:r>
          </w:p>
        </w:tc>
        <w:tc>
          <w:tcPr>
            <w:tcW w:w="4252" w:type="dxa"/>
            <w:shd w:val="clear" w:color="auto" w:fill="C9DED4"/>
          </w:tcPr>
          <w:p w:rsidR="00EB69A4" w:rsidRPr="00E57E33" w:rsidRDefault="00E42990" w:rsidP="00E11FDD">
            <w:pPr>
              <w:jc w:val="left"/>
              <w:rPr>
                <w:b/>
                <w:sz w:val="16"/>
                <w:lang w:val="es-ES" w:eastAsia="en-GB"/>
              </w:rPr>
            </w:pPr>
            <w:r w:rsidRPr="00E57E33">
              <w:rPr>
                <w:b/>
                <w:sz w:val="16"/>
                <w:lang w:val="es-ES" w:eastAsia="en-GB"/>
              </w:rPr>
              <w:t>Reunión de cierre</w:t>
            </w:r>
          </w:p>
        </w:tc>
        <w:tc>
          <w:tcPr>
            <w:tcW w:w="3544" w:type="dxa"/>
            <w:gridSpan w:val="2"/>
            <w:shd w:val="clear" w:color="auto" w:fill="C9DED4"/>
          </w:tcPr>
          <w:p w:rsidR="00E42990" w:rsidRPr="00E57E33" w:rsidRDefault="00E42990" w:rsidP="00E11FDD">
            <w:pPr>
              <w:jc w:val="left"/>
              <w:rPr>
                <w:sz w:val="16"/>
                <w:lang w:val="es-ES" w:eastAsia="en-GB"/>
              </w:rPr>
            </w:pPr>
            <w:r w:rsidRPr="00E57E33">
              <w:rPr>
                <w:sz w:val="16"/>
                <w:lang w:val="es-ES" w:eastAsia="en-GB"/>
              </w:rPr>
              <w:t>Ministerio de Comercio</w:t>
            </w:r>
            <w:bookmarkStart w:id="0" w:name="_GoBack"/>
            <w:bookmarkEnd w:id="0"/>
          </w:p>
        </w:tc>
      </w:tr>
    </w:tbl>
    <w:p w:rsidR="001A36C7" w:rsidRPr="00E059C7" w:rsidRDefault="00A5037A" w:rsidP="00EB5F88">
      <w:pPr>
        <w:pStyle w:val="Title"/>
        <w:spacing w:before="240"/>
        <w:contextualSpacing w:val="0"/>
        <w:rPr>
          <w:lang w:val="es-ES" w:eastAsia="en-GB"/>
        </w:rPr>
      </w:pPr>
      <w:r w:rsidRPr="00E059C7">
        <w:rPr>
          <w:lang w:val="es-ES" w:eastAsia="en-GB"/>
        </w:rPr>
        <w:t>Contactos</w:t>
      </w:r>
    </w:p>
    <w:sectPr w:rsidR="001A36C7" w:rsidRPr="00E059C7" w:rsidSect="00B75E99">
      <w:headerReference w:type="first" r:id="rId8"/>
      <w:type w:val="continuous"/>
      <w:pgSz w:w="12240" w:h="15840" w:code="1"/>
      <w:pgMar w:top="1440" w:right="1440" w:bottom="1440" w:left="1440" w:header="731" w:footer="88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CA" w:rsidRDefault="008F67CA" w:rsidP="00ED54E0">
      <w:r>
        <w:separator/>
      </w:r>
    </w:p>
  </w:endnote>
  <w:endnote w:type="continuationSeparator" w:id="0">
    <w:p w:rsidR="008F67CA" w:rsidRDefault="008F67C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CA" w:rsidRDefault="008F67CA" w:rsidP="00ED54E0">
      <w:r>
        <w:separator/>
      </w:r>
    </w:p>
  </w:footnote>
  <w:footnote w:type="continuationSeparator" w:id="0">
    <w:p w:rsidR="008F67CA" w:rsidRDefault="008F67C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364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4FFB" w:rsidRDefault="00C14F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20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674FB" w:rsidRPr="00D27BE8" w:rsidRDefault="001674FB" w:rsidP="00C16D6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9040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F8E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4A38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3033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EA8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6F"/>
    <w:rsid w:val="00011F19"/>
    <w:rsid w:val="00013F6A"/>
    <w:rsid w:val="000272F6"/>
    <w:rsid w:val="00033AA4"/>
    <w:rsid w:val="00037AC4"/>
    <w:rsid w:val="000415F5"/>
    <w:rsid w:val="00045221"/>
    <w:rsid w:val="00060D1A"/>
    <w:rsid w:val="00070FEE"/>
    <w:rsid w:val="00076C77"/>
    <w:rsid w:val="00085E8D"/>
    <w:rsid w:val="00096916"/>
    <w:rsid w:val="000A5509"/>
    <w:rsid w:val="000A6F0E"/>
    <w:rsid w:val="000B31E1"/>
    <w:rsid w:val="000B3DCB"/>
    <w:rsid w:val="000B7760"/>
    <w:rsid w:val="000E6D21"/>
    <w:rsid w:val="000F035A"/>
    <w:rsid w:val="000F15BF"/>
    <w:rsid w:val="00107A03"/>
    <w:rsid w:val="0011356B"/>
    <w:rsid w:val="00116791"/>
    <w:rsid w:val="00120F99"/>
    <w:rsid w:val="001426FE"/>
    <w:rsid w:val="00143A6E"/>
    <w:rsid w:val="001462A8"/>
    <w:rsid w:val="0015174C"/>
    <w:rsid w:val="00162DB0"/>
    <w:rsid w:val="001674FB"/>
    <w:rsid w:val="001748B6"/>
    <w:rsid w:val="00181ABC"/>
    <w:rsid w:val="00182B84"/>
    <w:rsid w:val="00190B37"/>
    <w:rsid w:val="0019122D"/>
    <w:rsid w:val="001951D9"/>
    <w:rsid w:val="001A36C7"/>
    <w:rsid w:val="001B3F6C"/>
    <w:rsid w:val="001B69A1"/>
    <w:rsid w:val="001C18CF"/>
    <w:rsid w:val="001D50FF"/>
    <w:rsid w:val="001E291F"/>
    <w:rsid w:val="001E6E25"/>
    <w:rsid w:val="001E7ED8"/>
    <w:rsid w:val="001F13C8"/>
    <w:rsid w:val="00203AA4"/>
    <w:rsid w:val="00207429"/>
    <w:rsid w:val="00233408"/>
    <w:rsid w:val="002344BA"/>
    <w:rsid w:val="0024341C"/>
    <w:rsid w:val="00243991"/>
    <w:rsid w:val="00251DB9"/>
    <w:rsid w:val="00256834"/>
    <w:rsid w:val="002667C7"/>
    <w:rsid w:val="00283F90"/>
    <w:rsid w:val="0029055D"/>
    <w:rsid w:val="0029127A"/>
    <w:rsid w:val="0029211F"/>
    <w:rsid w:val="002A47FD"/>
    <w:rsid w:val="002D514C"/>
    <w:rsid w:val="00312B71"/>
    <w:rsid w:val="00316D7B"/>
    <w:rsid w:val="00322FFD"/>
    <w:rsid w:val="0032770B"/>
    <w:rsid w:val="00340E55"/>
    <w:rsid w:val="0034582B"/>
    <w:rsid w:val="003461B9"/>
    <w:rsid w:val="003545E3"/>
    <w:rsid w:val="003572B4"/>
    <w:rsid w:val="00357EDD"/>
    <w:rsid w:val="00363F10"/>
    <w:rsid w:val="00381C6A"/>
    <w:rsid w:val="003930B3"/>
    <w:rsid w:val="003A0AAB"/>
    <w:rsid w:val="003B000A"/>
    <w:rsid w:val="003B5224"/>
    <w:rsid w:val="003B6BDA"/>
    <w:rsid w:val="003C6337"/>
    <w:rsid w:val="003F1523"/>
    <w:rsid w:val="003F2256"/>
    <w:rsid w:val="00400B39"/>
    <w:rsid w:val="00424BB7"/>
    <w:rsid w:val="00427A11"/>
    <w:rsid w:val="00430515"/>
    <w:rsid w:val="00433163"/>
    <w:rsid w:val="00444DFD"/>
    <w:rsid w:val="00457222"/>
    <w:rsid w:val="004648BA"/>
    <w:rsid w:val="00467032"/>
    <w:rsid w:val="0046754A"/>
    <w:rsid w:val="0047478A"/>
    <w:rsid w:val="00474BDD"/>
    <w:rsid w:val="00475315"/>
    <w:rsid w:val="004754DA"/>
    <w:rsid w:val="004775DC"/>
    <w:rsid w:val="00477E58"/>
    <w:rsid w:val="00486105"/>
    <w:rsid w:val="00491467"/>
    <w:rsid w:val="00494BFE"/>
    <w:rsid w:val="004A0190"/>
    <w:rsid w:val="004C106E"/>
    <w:rsid w:val="004D27C9"/>
    <w:rsid w:val="004D5416"/>
    <w:rsid w:val="004F203A"/>
    <w:rsid w:val="00513C1C"/>
    <w:rsid w:val="005208DA"/>
    <w:rsid w:val="005336B8"/>
    <w:rsid w:val="00540C98"/>
    <w:rsid w:val="005628E9"/>
    <w:rsid w:val="00575FEC"/>
    <w:rsid w:val="005763DD"/>
    <w:rsid w:val="005A2A1C"/>
    <w:rsid w:val="005B04B9"/>
    <w:rsid w:val="005B68C7"/>
    <w:rsid w:val="005B76CE"/>
    <w:rsid w:val="005C165C"/>
    <w:rsid w:val="005C3DBF"/>
    <w:rsid w:val="005D3E54"/>
    <w:rsid w:val="005D4B92"/>
    <w:rsid w:val="005D7889"/>
    <w:rsid w:val="005E0916"/>
    <w:rsid w:val="005F14BF"/>
    <w:rsid w:val="005F30CB"/>
    <w:rsid w:val="00640BE4"/>
    <w:rsid w:val="00645BEC"/>
    <w:rsid w:val="00653CC1"/>
    <w:rsid w:val="00656E4B"/>
    <w:rsid w:val="006676AB"/>
    <w:rsid w:val="00674CCD"/>
    <w:rsid w:val="006772A7"/>
    <w:rsid w:val="006920E8"/>
    <w:rsid w:val="00693A26"/>
    <w:rsid w:val="006A45B8"/>
    <w:rsid w:val="006B49B7"/>
    <w:rsid w:val="006B4A1B"/>
    <w:rsid w:val="006C13C6"/>
    <w:rsid w:val="006C2BA2"/>
    <w:rsid w:val="006D6D7B"/>
    <w:rsid w:val="006E0C66"/>
    <w:rsid w:val="00700181"/>
    <w:rsid w:val="00701946"/>
    <w:rsid w:val="00707A5D"/>
    <w:rsid w:val="007141CF"/>
    <w:rsid w:val="00716025"/>
    <w:rsid w:val="00747515"/>
    <w:rsid w:val="00751CE5"/>
    <w:rsid w:val="00753A57"/>
    <w:rsid w:val="007577E3"/>
    <w:rsid w:val="00760DB3"/>
    <w:rsid w:val="00784936"/>
    <w:rsid w:val="00786ADF"/>
    <w:rsid w:val="00794313"/>
    <w:rsid w:val="007A0199"/>
    <w:rsid w:val="007B093F"/>
    <w:rsid w:val="007D1E10"/>
    <w:rsid w:val="007D7C26"/>
    <w:rsid w:val="007E6507"/>
    <w:rsid w:val="00801E3B"/>
    <w:rsid w:val="0082679A"/>
    <w:rsid w:val="00826BCE"/>
    <w:rsid w:val="0083324F"/>
    <w:rsid w:val="00840C2B"/>
    <w:rsid w:val="00842F83"/>
    <w:rsid w:val="008438F6"/>
    <w:rsid w:val="00844257"/>
    <w:rsid w:val="0084482A"/>
    <w:rsid w:val="00844C28"/>
    <w:rsid w:val="00866EC7"/>
    <w:rsid w:val="00871203"/>
    <w:rsid w:val="008739FD"/>
    <w:rsid w:val="00882B9D"/>
    <w:rsid w:val="00890737"/>
    <w:rsid w:val="008928DC"/>
    <w:rsid w:val="008A5614"/>
    <w:rsid w:val="008B0603"/>
    <w:rsid w:val="008B3317"/>
    <w:rsid w:val="008D3AB5"/>
    <w:rsid w:val="008D3B1C"/>
    <w:rsid w:val="008E0353"/>
    <w:rsid w:val="008E372C"/>
    <w:rsid w:val="008F67CA"/>
    <w:rsid w:val="009023C0"/>
    <w:rsid w:val="009163EF"/>
    <w:rsid w:val="00923C9D"/>
    <w:rsid w:val="0096039A"/>
    <w:rsid w:val="00972E5C"/>
    <w:rsid w:val="00974FA4"/>
    <w:rsid w:val="00977628"/>
    <w:rsid w:val="009801F0"/>
    <w:rsid w:val="009A0C32"/>
    <w:rsid w:val="009A5254"/>
    <w:rsid w:val="009A6F54"/>
    <w:rsid w:val="009C7E78"/>
    <w:rsid w:val="009D4B2C"/>
    <w:rsid w:val="009E173A"/>
    <w:rsid w:val="009F5E3A"/>
    <w:rsid w:val="00A13F5A"/>
    <w:rsid w:val="00A213E3"/>
    <w:rsid w:val="00A24ADA"/>
    <w:rsid w:val="00A3337D"/>
    <w:rsid w:val="00A5037A"/>
    <w:rsid w:val="00A542C4"/>
    <w:rsid w:val="00A5764E"/>
    <w:rsid w:val="00A6057A"/>
    <w:rsid w:val="00A74017"/>
    <w:rsid w:val="00A8778B"/>
    <w:rsid w:val="00AA06EF"/>
    <w:rsid w:val="00AA332C"/>
    <w:rsid w:val="00AC27F8"/>
    <w:rsid w:val="00AD4C72"/>
    <w:rsid w:val="00AD6DD3"/>
    <w:rsid w:val="00AD7002"/>
    <w:rsid w:val="00AD766B"/>
    <w:rsid w:val="00AE1CB4"/>
    <w:rsid w:val="00AE2AEE"/>
    <w:rsid w:val="00AE3E7A"/>
    <w:rsid w:val="00AF71D7"/>
    <w:rsid w:val="00B021AB"/>
    <w:rsid w:val="00B05059"/>
    <w:rsid w:val="00B2748A"/>
    <w:rsid w:val="00B55C52"/>
    <w:rsid w:val="00B75E99"/>
    <w:rsid w:val="00B877C8"/>
    <w:rsid w:val="00B87DBD"/>
    <w:rsid w:val="00BA2617"/>
    <w:rsid w:val="00BB000F"/>
    <w:rsid w:val="00BB1ECD"/>
    <w:rsid w:val="00BB1F84"/>
    <w:rsid w:val="00BB35A2"/>
    <w:rsid w:val="00BB3DDA"/>
    <w:rsid w:val="00BC4661"/>
    <w:rsid w:val="00BD3260"/>
    <w:rsid w:val="00BE5468"/>
    <w:rsid w:val="00C0150A"/>
    <w:rsid w:val="00C01C4D"/>
    <w:rsid w:val="00C02288"/>
    <w:rsid w:val="00C069EE"/>
    <w:rsid w:val="00C11EAC"/>
    <w:rsid w:val="00C14FFB"/>
    <w:rsid w:val="00C16D6F"/>
    <w:rsid w:val="00C30F2A"/>
    <w:rsid w:val="00C43456"/>
    <w:rsid w:val="00C56031"/>
    <w:rsid w:val="00C67A40"/>
    <w:rsid w:val="00C7411F"/>
    <w:rsid w:val="00C742E1"/>
    <w:rsid w:val="00C745B5"/>
    <w:rsid w:val="00C808FC"/>
    <w:rsid w:val="00C877CE"/>
    <w:rsid w:val="00C96496"/>
    <w:rsid w:val="00CA26A5"/>
    <w:rsid w:val="00CA6876"/>
    <w:rsid w:val="00CB7DD9"/>
    <w:rsid w:val="00CC0DCA"/>
    <w:rsid w:val="00CD2D43"/>
    <w:rsid w:val="00CD7D97"/>
    <w:rsid w:val="00CE18A8"/>
    <w:rsid w:val="00CE1A25"/>
    <w:rsid w:val="00CE3EE6"/>
    <w:rsid w:val="00CE4BA1"/>
    <w:rsid w:val="00CE71CF"/>
    <w:rsid w:val="00CF2B1F"/>
    <w:rsid w:val="00D000C7"/>
    <w:rsid w:val="00D10E4E"/>
    <w:rsid w:val="00D2262A"/>
    <w:rsid w:val="00D22915"/>
    <w:rsid w:val="00D2504A"/>
    <w:rsid w:val="00D27BE8"/>
    <w:rsid w:val="00D3391C"/>
    <w:rsid w:val="00D45B47"/>
    <w:rsid w:val="00D53C31"/>
    <w:rsid w:val="00D747AE"/>
    <w:rsid w:val="00D77780"/>
    <w:rsid w:val="00D800BD"/>
    <w:rsid w:val="00D91CA3"/>
    <w:rsid w:val="00D9226C"/>
    <w:rsid w:val="00D92C71"/>
    <w:rsid w:val="00D92DAC"/>
    <w:rsid w:val="00DA1945"/>
    <w:rsid w:val="00DA20BD"/>
    <w:rsid w:val="00DB2E89"/>
    <w:rsid w:val="00DB4188"/>
    <w:rsid w:val="00DB41F7"/>
    <w:rsid w:val="00DD4234"/>
    <w:rsid w:val="00DE50DB"/>
    <w:rsid w:val="00DF6AE1"/>
    <w:rsid w:val="00E0247F"/>
    <w:rsid w:val="00E02D29"/>
    <w:rsid w:val="00E059C7"/>
    <w:rsid w:val="00E11FDD"/>
    <w:rsid w:val="00E126B5"/>
    <w:rsid w:val="00E126F8"/>
    <w:rsid w:val="00E17906"/>
    <w:rsid w:val="00E229C3"/>
    <w:rsid w:val="00E37EE7"/>
    <w:rsid w:val="00E42990"/>
    <w:rsid w:val="00E46F49"/>
    <w:rsid w:val="00E46FD5"/>
    <w:rsid w:val="00E544BB"/>
    <w:rsid w:val="00E56545"/>
    <w:rsid w:val="00E56656"/>
    <w:rsid w:val="00E57E33"/>
    <w:rsid w:val="00E82136"/>
    <w:rsid w:val="00EA095E"/>
    <w:rsid w:val="00EB5F88"/>
    <w:rsid w:val="00EB69A4"/>
    <w:rsid w:val="00ED54E0"/>
    <w:rsid w:val="00EE3196"/>
    <w:rsid w:val="00EE3F4E"/>
    <w:rsid w:val="00EE587B"/>
    <w:rsid w:val="00EF711B"/>
    <w:rsid w:val="00F01F96"/>
    <w:rsid w:val="00F115B9"/>
    <w:rsid w:val="00F3166B"/>
    <w:rsid w:val="00F32397"/>
    <w:rsid w:val="00F35DEB"/>
    <w:rsid w:val="00F40595"/>
    <w:rsid w:val="00F66576"/>
    <w:rsid w:val="00F70381"/>
    <w:rsid w:val="00F816FB"/>
    <w:rsid w:val="00FA0E25"/>
    <w:rsid w:val="00FA5DBC"/>
    <w:rsid w:val="00FA5EBC"/>
    <w:rsid w:val="00FD224A"/>
    <w:rsid w:val="00FD4A5F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129040-F4EB-4D16-9D39-A4DE0728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  <w:lang w:val="x-none" w:eastAsia="x-none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  <w:szCs w:val="20"/>
      <w:lang w:val="x-none" w:eastAsia="x-none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  <w:szCs w:val="20"/>
      <w:lang w:val="x-none" w:eastAsia="x-none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  <w:szCs w:val="20"/>
      <w:lang w:val="x-none" w:eastAsia="x-none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val="x-none" w:eastAsia="x-none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  <w:lang w:val="x-none" w:eastAsia="x-none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  <w:rPr>
      <w:szCs w:val="20"/>
      <w:lang w:val="x-none" w:eastAsia="x-none"/>
    </w:r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val="x-none"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  <w:szCs w:val="20"/>
      <w:lang w:val="x-none" w:eastAsia="x-none"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E126F8"/>
    <w:pPr>
      <w:tabs>
        <w:tab w:val="center" w:pos="4513"/>
        <w:tab w:val="right" w:pos="9027"/>
      </w:tabs>
    </w:pPr>
    <w:rPr>
      <w:szCs w:val="18"/>
      <w:lang w:val="x-none"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126F8"/>
    <w:pPr>
      <w:tabs>
        <w:tab w:val="center" w:pos="4513"/>
        <w:tab w:val="right" w:pos="9027"/>
      </w:tabs>
      <w:jc w:val="left"/>
    </w:pPr>
    <w:rPr>
      <w:szCs w:val="18"/>
      <w:lang w:val="x-none" w:eastAsia="en-GB"/>
    </w:rPr>
  </w:style>
  <w:style w:type="character" w:customStyle="1" w:styleId="HeaderChar">
    <w:name w:val="Header Char"/>
    <w:link w:val="Header"/>
    <w:uiPriority w:val="99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6F8"/>
    <w:pPr>
      <w:numPr>
        <w:ilvl w:val="1"/>
      </w:numPr>
    </w:pPr>
    <w:rPr>
      <w:rFonts w:eastAsia="Times New Roman"/>
      <w:b/>
      <w:i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B41F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77E58"/>
  </w:style>
  <w:style w:type="paragraph" w:styleId="BlockText">
    <w:name w:val="Block Text"/>
    <w:basedOn w:val="Normal"/>
    <w:uiPriority w:val="99"/>
    <w:semiHidden/>
    <w:unhideWhenUsed/>
    <w:rsid w:val="00477E5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7E58"/>
    <w:pPr>
      <w:numPr>
        <w:ilvl w:val="0"/>
        <w:numId w:val="0"/>
      </w:numPr>
      <w:spacing w:after="0"/>
      <w:ind w:firstLine="360"/>
    </w:pPr>
    <w:rPr>
      <w:szCs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E58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7E5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E58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7E58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477E58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77E58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77E58"/>
    <w:pPr>
      <w:ind w:left="4252"/>
    </w:pPr>
    <w:rPr>
      <w:lang w:val="x-none"/>
    </w:rPr>
  </w:style>
  <w:style w:type="character" w:customStyle="1" w:styleId="ClosingChar">
    <w:name w:val="Closing Char"/>
    <w:link w:val="Closing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7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E5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77E5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7E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E5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E58"/>
    <w:rPr>
      <w:lang w:val="x-none"/>
    </w:rPr>
  </w:style>
  <w:style w:type="character" w:customStyle="1" w:styleId="DateChar">
    <w:name w:val="Date Char"/>
    <w:link w:val="Date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7E58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477E5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7E58"/>
    <w:rPr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77E5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77E5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7E5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77E58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77E58"/>
  </w:style>
  <w:style w:type="paragraph" w:styleId="HTMLAddress">
    <w:name w:val="HTML Address"/>
    <w:basedOn w:val="Normal"/>
    <w:link w:val="HTMLAddressChar"/>
    <w:uiPriority w:val="99"/>
    <w:semiHidden/>
    <w:unhideWhenUsed/>
    <w:rsid w:val="00477E58"/>
    <w:rPr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rsid w:val="00477E5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77E58"/>
    <w:rPr>
      <w:i/>
      <w:iCs/>
    </w:rPr>
  </w:style>
  <w:style w:type="character" w:styleId="HTMLCode">
    <w:name w:val="HTML Code"/>
    <w:uiPriority w:val="99"/>
    <w:semiHidden/>
    <w:unhideWhenUsed/>
    <w:rsid w:val="00477E58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477E58"/>
    <w:rPr>
      <w:i/>
      <w:iCs/>
    </w:rPr>
  </w:style>
  <w:style w:type="character" w:styleId="HTMLKeyboard">
    <w:name w:val="HTML Keyboard"/>
    <w:uiPriority w:val="99"/>
    <w:semiHidden/>
    <w:unhideWhenUsed/>
    <w:rsid w:val="00477E5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E58"/>
    <w:rPr>
      <w:rFonts w:ascii="Consolas" w:hAnsi="Consolas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477E5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77E58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477E58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477E5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7E58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7E58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7E58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7E58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7E58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7E58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7E58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7E58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7E5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7E5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77E5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477E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99"/>
    <w:semiHidden/>
    <w:rsid w:val="00477E5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77E58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77E58"/>
  </w:style>
  <w:style w:type="paragraph" w:styleId="List">
    <w:name w:val="List"/>
    <w:basedOn w:val="Normal"/>
    <w:uiPriority w:val="99"/>
    <w:semiHidden/>
    <w:unhideWhenUsed/>
    <w:rsid w:val="00477E5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7E5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7E5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7E5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7E5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77E5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7E5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7E5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7E5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7E5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77E58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77E58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77E58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77E58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77E58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7E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477E58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7E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rsid w:val="00477E5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77E5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77E5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7E5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7E58"/>
    <w:rPr>
      <w:lang w:val="x-none"/>
    </w:rPr>
  </w:style>
  <w:style w:type="character" w:customStyle="1" w:styleId="NoteHeadingChar">
    <w:name w:val="Note Heading Char"/>
    <w:link w:val="NoteHeading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7E58"/>
  </w:style>
  <w:style w:type="character" w:styleId="PlaceholderText">
    <w:name w:val="Placeholder Text"/>
    <w:uiPriority w:val="99"/>
    <w:semiHidden/>
    <w:rsid w:val="00477E5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77E58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477E5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477E58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99"/>
    <w:semiHidden/>
    <w:rsid w:val="00477E5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7E58"/>
    <w:rPr>
      <w:lang w:val="x-none"/>
    </w:rPr>
  </w:style>
  <w:style w:type="character" w:customStyle="1" w:styleId="SalutationChar">
    <w:name w:val="Salutation Char"/>
    <w:link w:val="Salutation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7E58"/>
    <w:pPr>
      <w:ind w:left="4252"/>
    </w:pPr>
    <w:rPr>
      <w:lang w:val="x-none"/>
    </w:rPr>
  </w:style>
  <w:style w:type="character" w:customStyle="1" w:styleId="SignatureChar">
    <w:name w:val="Signature Char"/>
    <w:link w:val="Signature"/>
    <w:uiPriority w:val="99"/>
    <w:semiHidden/>
    <w:rsid w:val="00477E58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22"/>
    <w:qFormat/>
    <w:rsid w:val="00477E58"/>
    <w:rPr>
      <w:b/>
      <w:bCs/>
    </w:rPr>
  </w:style>
  <w:style w:type="character" w:styleId="SubtleEmphasis">
    <w:name w:val="Subtle Emphasis"/>
    <w:uiPriority w:val="99"/>
    <w:semiHidden/>
    <w:qFormat/>
    <w:rsid w:val="00477E58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477E58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77E5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center">
    <w:name w:val="center"/>
    <w:basedOn w:val="DefaultParagraphFont"/>
    <w:rsid w:val="00D27BE8"/>
  </w:style>
  <w:style w:type="paragraph" w:styleId="Revision">
    <w:name w:val="Revision"/>
    <w:hidden/>
    <w:uiPriority w:val="99"/>
    <w:semiHidden/>
    <w:rsid w:val="00B2748A"/>
    <w:rPr>
      <w:rFonts w:ascii="Verdana" w:hAnsi="Verdana"/>
      <w:sz w:val="18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5F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o\appdata\roaming\microsoft\templates\Letters%20&amp;%20Faxes\WTOFAXS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88D6-1991-4326-9D4C-17906A1E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WTOFAXS2012.DOTX</Template>
  <TotalTime>0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de Leon, Josefita</dc:creator>
  <cp:keywords/>
  <cp:lastModifiedBy>Silvy, Angelo</cp:lastModifiedBy>
  <cp:revision>2</cp:revision>
  <cp:lastPrinted>2018-10-18T09:40:00Z</cp:lastPrinted>
  <dcterms:created xsi:type="dcterms:W3CDTF">2019-07-03T12:53:00Z</dcterms:created>
  <dcterms:modified xsi:type="dcterms:W3CDTF">2019-07-03T12:53:00Z</dcterms:modified>
</cp:coreProperties>
</file>