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7ED7" w14:textId="77777777" w:rsidR="00012382" w:rsidRDefault="00012382" w:rsidP="00C362D2">
      <w:pPr>
        <w:spacing w:before="120" w:after="120" w:line="240" w:lineRule="auto"/>
        <w:rPr>
          <w:lang w:val="en-US"/>
        </w:rPr>
      </w:pPr>
    </w:p>
    <w:p w14:paraId="1DF971C5" w14:textId="79122355" w:rsidR="00227ACF" w:rsidRPr="00814D6C" w:rsidRDefault="003B72F0" w:rsidP="0061258C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58E4B24" w14:textId="66076BBA" w:rsidR="00E60107" w:rsidRPr="00504CA1" w:rsidRDefault="00DC57CB" w:rsidP="004C74F7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WTO </w:t>
      </w:r>
      <w:r w:rsidR="00F757E2">
        <w:rPr>
          <w:b/>
          <w:sz w:val="32"/>
          <w:szCs w:val="32"/>
          <w:lang w:val="en-US"/>
        </w:rPr>
        <w:t xml:space="preserve">REGIONAL </w:t>
      </w:r>
      <w:r>
        <w:rPr>
          <w:b/>
          <w:sz w:val="32"/>
          <w:szCs w:val="32"/>
          <w:lang w:val="en-US"/>
        </w:rPr>
        <w:t>WORKSHOP FOR JOURNALISTS</w:t>
      </w:r>
    </w:p>
    <w:p w14:paraId="0028CB14" w14:textId="6F3C4A54" w:rsidR="004C74F7" w:rsidRPr="0061258C" w:rsidRDefault="00DC57CB" w:rsidP="005B19F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1258C">
        <w:rPr>
          <w:b/>
          <w:sz w:val="24"/>
          <w:szCs w:val="24"/>
          <w:u w:val="single"/>
        </w:rPr>
        <w:t xml:space="preserve"> </w:t>
      </w:r>
      <w:r w:rsidR="00894EF3" w:rsidRPr="00894EF3">
        <w:rPr>
          <w:b/>
          <w:sz w:val="24"/>
          <w:szCs w:val="24"/>
          <w:u w:val="single"/>
        </w:rPr>
        <w:t>25-28 April 2023</w:t>
      </w:r>
      <w:r w:rsidR="00376886" w:rsidRPr="00894EF3">
        <w:rPr>
          <w:b/>
          <w:sz w:val="24"/>
          <w:szCs w:val="24"/>
          <w:u w:val="single"/>
        </w:rPr>
        <w:t>,</w:t>
      </w:r>
      <w:r w:rsidR="004C74F7" w:rsidRPr="00894EF3">
        <w:rPr>
          <w:b/>
          <w:sz w:val="24"/>
          <w:szCs w:val="24"/>
          <w:u w:val="single"/>
        </w:rPr>
        <w:t xml:space="preserve"> </w:t>
      </w:r>
      <w:r w:rsidRPr="00894EF3">
        <w:rPr>
          <w:b/>
          <w:sz w:val="24"/>
          <w:szCs w:val="24"/>
          <w:u w:val="single"/>
        </w:rPr>
        <w:t>Bangkok, Thailand</w:t>
      </w:r>
    </w:p>
    <w:p w14:paraId="79431FC5" w14:textId="77777777" w:rsidR="004C74F7" w:rsidRPr="00DC57CB" w:rsidRDefault="004C74F7" w:rsidP="005B19FA">
      <w:pPr>
        <w:spacing w:after="0" w:line="240" w:lineRule="auto"/>
        <w:jc w:val="center"/>
        <w:rPr>
          <w:b/>
          <w:sz w:val="24"/>
          <w:szCs w:val="24"/>
        </w:rPr>
      </w:pPr>
    </w:p>
    <w:p w14:paraId="1F26B537" w14:textId="77777777" w:rsidR="004C74F7" w:rsidRPr="00DC57CB" w:rsidRDefault="004C74F7" w:rsidP="005B19FA">
      <w:pPr>
        <w:spacing w:after="0" w:line="240" w:lineRule="auto"/>
        <w:jc w:val="center"/>
        <w:rPr>
          <w:b/>
          <w:sz w:val="28"/>
          <w:szCs w:val="28"/>
        </w:rPr>
        <w:sectPr w:rsidR="004C74F7" w:rsidRPr="00DC57CB" w:rsidSect="0061258C">
          <w:headerReference w:type="default" r:id="rId7"/>
          <w:footerReference w:type="default" r:id="rId8"/>
          <w:headerReference w:type="first" r:id="rId9"/>
          <w:pgSz w:w="11906" w:h="16838"/>
          <w:pgMar w:top="1418" w:right="1134" w:bottom="1134" w:left="1276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D62BD8" w:rsidRPr="00504CA1" w14:paraId="618287A0" w14:textId="77777777" w:rsidTr="00A21FAF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</w:tcPr>
          <w:p w14:paraId="2B02C125" w14:textId="61A98C86" w:rsidR="005B19FA" w:rsidRPr="00504CA1" w:rsidRDefault="00894EF3" w:rsidP="005B19FA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 April 2023, Tuesday</w:t>
            </w:r>
          </w:p>
          <w:p w14:paraId="74E71E4E" w14:textId="054FC971" w:rsidR="00F457A5" w:rsidRPr="0061258C" w:rsidRDefault="00F457A5" w:rsidP="0060494E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</w:p>
        </w:tc>
      </w:tr>
      <w:tr w:rsidR="00840BBC" w:rsidRPr="00504CA1" w14:paraId="3EC1A3F2" w14:textId="77777777" w:rsidTr="00A21FAF">
        <w:tc>
          <w:tcPr>
            <w:tcW w:w="1668" w:type="dxa"/>
            <w:tcBorders>
              <w:top w:val="single" w:sz="12" w:space="0" w:color="C00000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6799F78A" w14:textId="4B995DDF" w:rsidR="00F457A5" w:rsidRPr="00504CA1" w:rsidRDefault="00DC57CB" w:rsidP="003771C7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2C7E51" w:rsidRPr="00504CA1">
              <w:rPr>
                <w:lang w:val="en-US"/>
              </w:rPr>
              <w:t>8</w:t>
            </w:r>
            <w:r w:rsidR="005B19FA" w:rsidRPr="00504CA1">
              <w:rPr>
                <w:lang w:val="en-US"/>
              </w:rPr>
              <w:t>:</w:t>
            </w:r>
            <w:r w:rsidR="00F4470E" w:rsidRPr="00504CA1">
              <w:rPr>
                <w:lang w:val="en-US"/>
              </w:rPr>
              <w:t>30</w:t>
            </w:r>
            <w:r w:rsidR="005B19FA" w:rsidRPr="00504CA1">
              <w:rPr>
                <w:lang w:val="en-US"/>
              </w:rPr>
              <w:t>-</w:t>
            </w:r>
            <w:r>
              <w:rPr>
                <w:lang w:val="en-US"/>
              </w:rPr>
              <w:t>0</w:t>
            </w:r>
            <w:r w:rsidR="005B19FA" w:rsidRPr="00504CA1">
              <w:rPr>
                <w:lang w:val="en-US"/>
              </w:rPr>
              <w:t>9:</w:t>
            </w:r>
            <w:r w:rsidR="002C7E51" w:rsidRPr="00504CA1">
              <w:rPr>
                <w:lang w:val="en-US"/>
              </w:rPr>
              <w:t>00</w:t>
            </w:r>
          </w:p>
        </w:tc>
        <w:tc>
          <w:tcPr>
            <w:tcW w:w="7574" w:type="dxa"/>
            <w:tcBorders>
              <w:top w:val="single" w:sz="12" w:space="0" w:color="C00000"/>
              <w:left w:val="single" w:sz="4" w:space="0" w:color="C00000"/>
              <w:bottom w:val="single" w:sz="4" w:space="0" w:color="BFBFBF" w:themeColor="background1" w:themeShade="BF"/>
            </w:tcBorders>
          </w:tcPr>
          <w:p w14:paraId="18BA50FC" w14:textId="60EFB5B0" w:rsidR="0060494E" w:rsidRPr="00504CA1" w:rsidRDefault="0060494E" w:rsidP="009349A5">
            <w:pPr>
              <w:spacing w:before="120" w:after="120"/>
              <w:jc w:val="center"/>
              <w:rPr>
                <w:lang w:val="en-US"/>
              </w:rPr>
            </w:pPr>
            <w:r w:rsidRPr="00504CA1">
              <w:rPr>
                <w:lang w:val="en-US"/>
              </w:rPr>
              <w:t xml:space="preserve">Registration </w:t>
            </w:r>
          </w:p>
        </w:tc>
      </w:tr>
      <w:tr w:rsidR="00840BBC" w:rsidRPr="00504CA1" w14:paraId="2BEBB108" w14:textId="77777777" w:rsidTr="00DE7CF2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25BB50EF" w14:textId="15FA8F02" w:rsidR="00F457A5" w:rsidRPr="00504CA1" w:rsidRDefault="00DC57CB" w:rsidP="00502930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5B19FA" w:rsidRPr="00504CA1">
              <w:rPr>
                <w:lang w:val="en-US"/>
              </w:rPr>
              <w:t>9:</w:t>
            </w:r>
            <w:r w:rsidR="002C7E51" w:rsidRPr="00504CA1">
              <w:rPr>
                <w:lang w:val="en-US"/>
              </w:rPr>
              <w:t>00</w:t>
            </w:r>
            <w:r w:rsidR="004F7994" w:rsidRPr="00504CA1">
              <w:rPr>
                <w:lang w:val="en-US"/>
              </w:rPr>
              <w:t>-</w:t>
            </w:r>
            <w:r w:rsidR="002A5E4C" w:rsidRPr="00504CA1">
              <w:rPr>
                <w:lang w:val="en-US"/>
              </w:rPr>
              <w:t>09</w:t>
            </w:r>
            <w:r w:rsidR="004F7994" w:rsidRPr="00504CA1">
              <w:rPr>
                <w:lang w:val="en-US"/>
              </w:rPr>
              <w:t>:</w:t>
            </w:r>
            <w:r w:rsidR="002A5E4C" w:rsidRPr="00504CA1">
              <w:rPr>
                <w:lang w:val="en-US"/>
              </w:rPr>
              <w:t>30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6EB3A541" w14:textId="1A6F2042" w:rsidR="00A07693" w:rsidRDefault="00DC57CB" w:rsidP="00A07693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Opening remarks</w:t>
            </w:r>
          </w:p>
          <w:p w14:paraId="4C747CFC" w14:textId="2242EC37" w:rsidR="00DC57CB" w:rsidRPr="00504CA1" w:rsidRDefault="005A433F" w:rsidP="009E1D1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Introductions and objective setting</w:t>
            </w:r>
          </w:p>
        </w:tc>
      </w:tr>
      <w:tr w:rsidR="00840BBC" w:rsidRPr="00504CA1" w14:paraId="16D63D2A" w14:textId="77777777" w:rsidTr="00DE7CF2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0BF33F73" w14:textId="54CBA7C5" w:rsidR="00EF423A" w:rsidRPr="00504CA1" w:rsidRDefault="002A5E4C" w:rsidP="00B53482">
            <w:pPr>
              <w:spacing w:before="120" w:after="120"/>
              <w:jc w:val="center"/>
              <w:rPr>
                <w:lang w:val="en-US"/>
              </w:rPr>
            </w:pPr>
            <w:r w:rsidRPr="00504CA1">
              <w:rPr>
                <w:lang w:val="en-US"/>
              </w:rPr>
              <w:t>09</w:t>
            </w:r>
            <w:r w:rsidR="00EF423A" w:rsidRPr="00504CA1">
              <w:rPr>
                <w:lang w:val="en-US"/>
              </w:rPr>
              <w:t>:</w:t>
            </w:r>
            <w:r w:rsidRPr="00504CA1">
              <w:rPr>
                <w:lang w:val="en-US"/>
              </w:rPr>
              <w:t>30-10</w:t>
            </w:r>
            <w:r w:rsidR="00EF423A" w:rsidRPr="00504CA1">
              <w:rPr>
                <w:lang w:val="en-US"/>
              </w:rPr>
              <w:t>:</w:t>
            </w:r>
            <w:r w:rsidR="00D122B4" w:rsidRPr="00504CA1">
              <w:rPr>
                <w:lang w:val="en-US"/>
              </w:rPr>
              <w:t>30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5F1DD737" w14:textId="76F1F2B8" w:rsidR="00EF423A" w:rsidRPr="00504CA1" w:rsidRDefault="00DC57CB" w:rsidP="00FF2218">
            <w:pPr>
              <w:spacing w:before="120" w:after="120"/>
              <w:jc w:val="center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 xml:space="preserve">Setting the scene: </w:t>
            </w:r>
            <w:r w:rsidR="0032185E">
              <w:rPr>
                <w:rFonts w:ascii="Calibri" w:hAnsi="Calibri"/>
                <w:b/>
                <w:iCs/>
              </w:rPr>
              <w:t>MC12 outcomes and r</w:t>
            </w:r>
            <w:r w:rsidR="009E1D1D">
              <w:rPr>
                <w:rFonts w:ascii="Calibri" w:hAnsi="Calibri"/>
                <w:b/>
                <w:iCs/>
              </w:rPr>
              <w:t>ecent developments in global trade</w:t>
            </w:r>
          </w:p>
        </w:tc>
      </w:tr>
      <w:tr w:rsidR="00840BBC" w:rsidRPr="00504CA1" w14:paraId="224985B0" w14:textId="77777777" w:rsidTr="00DE7CF2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33F5221D" w14:textId="32860F1F" w:rsidR="00F457A5" w:rsidRPr="00504CA1" w:rsidRDefault="001F3C66" w:rsidP="00B53482">
            <w:pPr>
              <w:spacing w:before="120" w:after="120"/>
              <w:jc w:val="center"/>
              <w:rPr>
                <w:lang w:val="en-US"/>
              </w:rPr>
            </w:pPr>
            <w:r w:rsidRPr="00504CA1">
              <w:rPr>
                <w:lang w:val="en-US"/>
              </w:rPr>
              <w:t>1</w:t>
            </w:r>
            <w:r w:rsidR="002A5E4C" w:rsidRPr="00504CA1">
              <w:rPr>
                <w:lang w:val="en-US"/>
              </w:rPr>
              <w:t>0</w:t>
            </w:r>
            <w:r w:rsidRPr="00504CA1">
              <w:rPr>
                <w:lang w:val="en-US"/>
              </w:rPr>
              <w:t>:</w:t>
            </w:r>
            <w:r w:rsidR="00D122B4" w:rsidRPr="00504CA1">
              <w:rPr>
                <w:lang w:val="en-US"/>
              </w:rPr>
              <w:t>30</w:t>
            </w:r>
            <w:r w:rsidR="00B53482" w:rsidRPr="00504CA1">
              <w:rPr>
                <w:lang w:val="en-US"/>
              </w:rPr>
              <w:t>-1</w:t>
            </w:r>
            <w:r w:rsidR="00DC57CB">
              <w:rPr>
                <w:lang w:val="en-US"/>
              </w:rPr>
              <w:t>0</w:t>
            </w:r>
            <w:r w:rsidRPr="00504CA1">
              <w:rPr>
                <w:lang w:val="en-US"/>
              </w:rPr>
              <w:t>:</w:t>
            </w:r>
            <w:r w:rsidR="00DC57CB">
              <w:rPr>
                <w:lang w:val="en-US"/>
              </w:rPr>
              <w:t>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5E2A92AB" w14:textId="77777777" w:rsidR="001F3C66" w:rsidRPr="00504CA1" w:rsidRDefault="002A5E4C" w:rsidP="002A5E4C">
            <w:pPr>
              <w:spacing w:before="120" w:after="120"/>
              <w:jc w:val="center"/>
              <w:rPr>
                <w:lang w:val="en-US"/>
              </w:rPr>
            </w:pPr>
            <w:r w:rsidRPr="00504CA1">
              <w:rPr>
                <w:lang w:val="en-US"/>
              </w:rPr>
              <w:t xml:space="preserve">Coffee break </w:t>
            </w:r>
          </w:p>
        </w:tc>
      </w:tr>
      <w:tr w:rsidR="00840BBC" w:rsidRPr="00504CA1" w14:paraId="54A45E05" w14:textId="77777777" w:rsidTr="00DE7CF2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799A6310" w14:textId="687FBC89" w:rsidR="00447892" w:rsidRPr="00504CA1" w:rsidRDefault="00447892" w:rsidP="00502930">
            <w:pPr>
              <w:spacing w:before="120" w:after="120"/>
              <w:jc w:val="center"/>
              <w:rPr>
                <w:lang w:val="en-US"/>
              </w:rPr>
            </w:pPr>
            <w:r w:rsidRPr="00504CA1">
              <w:rPr>
                <w:lang w:val="en-US"/>
              </w:rPr>
              <w:t>1</w:t>
            </w:r>
            <w:r w:rsidR="00DC57CB">
              <w:rPr>
                <w:lang w:val="en-US"/>
              </w:rPr>
              <w:t>0</w:t>
            </w:r>
            <w:r w:rsidRPr="00504CA1">
              <w:rPr>
                <w:lang w:val="en-US"/>
              </w:rPr>
              <w:t>:</w:t>
            </w:r>
            <w:r w:rsidR="00DC57CB">
              <w:rPr>
                <w:lang w:val="en-US"/>
              </w:rPr>
              <w:t>45</w:t>
            </w:r>
            <w:r w:rsidRPr="00504CA1">
              <w:rPr>
                <w:lang w:val="en-US"/>
              </w:rPr>
              <w:t>-</w:t>
            </w:r>
            <w:r w:rsidR="00866D77">
              <w:rPr>
                <w:lang w:val="en-US"/>
              </w:rPr>
              <w:t>11</w:t>
            </w:r>
            <w:r w:rsidR="009E1D1D">
              <w:rPr>
                <w:lang w:val="en-US"/>
              </w:rPr>
              <w:t>:</w:t>
            </w:r>
            <w:r w:rsidR="00866D77">
              <w:rPr>
                <w:lang w:val="en-US"/>
              </w:rPr>
              <w:t>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08523412" w14:textId="7EF636FE" w:rsidR="00447892" w:rsidRPr="008B16C0" w:rsidRDefault="00EA5C8D" w:rsidP="00EA5C8D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rFonts w:ascii="Calibri" w:eastAsiaTheme="minorEastAsia" w:hAnsi="Calibri"/>
                <w:b/>
                <w:bCs/>
                <w:lang w:val="en-US"/>
              </w:rPr>
              <w:t>WTO 101: Origins, functions and core principles of the multilateral trading system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840BBC" w:rsidRPr="00504CA1" w14:paraId="791973D0" w14:textId="77777777" w:rsidTr="00DE7CF2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40B7CA98" w14:textId="2FE19482" w:rsidR="00447892" w:rsidRPr="00504CA1" w:rsidRDefault="00866D77" w:rsidP="00092954">
            <w:pPr>
              <w:spacing w:before="120" w:after="120"/>
              <w:jc w:val="center"/>
              <w:rPr>
                <w:lang w:val="en-US"/>
              </w:rPr>
            </w:pPr>
            <w:r w:rsidRPr="00504CA1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="00447892" w:rsidRPr="00504CA1">
              <w:rPr>
                <w:lang w:val="en-US"/>
              </w:rPr>
              <w:t>:</w:t>
            </w:r>
            <w:r w:rsidR="00662C4A">
              <w:rPr>
                <w:lang w:val="en-US"/>
              </w:rPr>
              <w:t>45</w:t>
            </w:r>
            <w:r w:rsidR="009E1D1D">
              <w:rPr>
                <w:lang w:val="en-US"/>
              </w:rPr>
              <w:t>-</w:t>
            </w:r>
            <w:r w:rsidR="00662C4A">
              <w:rPr>
                <w:lang w:val="en-US"/>
              </w:rPr>
              <w:t>14</w:t>
            </w:r>
            <w:r w:rsidR="009E1D1D">
              <w:rPr>
                <w:lang w:val="en-US"/>
              </w:rPr>
              <w:t>:</w:t>
            </w:r>
            <w:r w:rsidR="00662C4A">
              <w:rPr>
                <w:lang w:val="en-US"/>
              </w:rPr>
              <w:t>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65E40ED2" w14:textId="7C0B0AFA" w:rsidR="00447892" w:rsidRPr="00504CA1" w:rsidRDefault="00662C4A" w:rsidP="00D73D74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Group l</w:t>
            </w:r>
            <w:r w:rsidR="00262F85" w:rsidRPr="00504CA1">
              <w:rPr>
                <w:lang w:val="en-US"/>
              </w:rPr>
              <w:t>unch</w:t>
            </w:r>
          </w:p>
        </w:tc>
      </w:tr>
      <w:tr w:rsidR="00840BBC" w:rsidRPr="00504CA1" w14:paraId="4A27A9FC" w14:textId="77777777" w:rsidTr="00DE7CF2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607CF77C" w14:textId="1B254759" w:rsidR="00447892" w:rsidRPr="00504CA1" w:rsidRDefault="00662C4A" w:rsidP="00B53482">
            <w:pPr>
              <w:spacing w:before="120" w:after="120"/>
              <w:jc w:val="center"/>
              <w:rPr>
                <w:lang w:val="en-US"/>
              </w:rPr>
            </w:pPr>
            <w:r w:rsidRPr="00504CA1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="00447892" w:rsidRPr="00504CA1"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 w:rsidRPr="00504CA1">
              <w:rPr>
                <w:lang w:val="en-US"/>
              </w:rPr>
              <w:t>0</w:t>
            </w:r>
            <w:r w:rsidR="00447892" w:rsidRPr="00504CA1">
              <w:rPr>
                <w:lang w:val="en-US"/>
              </w:rPr>
              <w:t>-1</w:t>
            </w:r>
            <w:r w:rsidR="008B16C0">
              <w:rPr>
                <w:lang w:val="en-US"/>
              </w:rPr>
              <w:t>5</w:t>
            </w:r>
            <w:r w:rsidR="00447892" w:rsidRPr="00504CA1">
              <w:rPr>
                <w:lang w:val="en-US"/>
              </w:rPr>
              <w:t>:</w:t>
            </w:r>
            <w:r w:rsidR="00EA5C8D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6EBFAB9D" w14:textId="343D512F" w:rsidR="00447892" w:rsidRPr="00504CA1" w:rsidRDefault="00EA5C8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ACTIVITY - </w:t>
            </w:r>
            <w:r w:rsidR="00B80EC8">
              <w:rPr>
                <w:b/>
                <w:lang w:val="en-US"/>
              </w:rPr>
              <w:t>Trade in the media: Insights on news coverage</w:t>
            </w:r>
          </w:p>
        </w:tc>
      </w:tr>
      <w:tr w:rsidR="00840BBC" w:rsidRPr="00504CA1" w14:paraId="364836D2" w14:textId="77777777" w:rsidTr="00DE7CF2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6EB0FD70" w14:textId="71BBC98C" w:rsidR="00447892" w:rsidRPr="00504CA1" w:rsidRDefault="00663233" w:rsidP="009369F2">
            <w:pPr>
              <w:spacing w:before="120" w:after="120"/>
              <w:jc w:val="center"/>
              <w:rPr>
                <w:lang w:val="en-US"/>
              </w:rPr>
            </w:pPr>
            <w:r w:rsidRPr="00504CA1">
              <w:rPr>
                <w:lang w:val="en-US"/>
              </w:rPr>
              <w:t>1</w:t>
            </w:r>
            <w:r w:rsidR="008B16C0">
              <w:rPr>
                <w:lang w:val="en-US"/>
              </w:rPr>
              <w:t>5</w:t>
            </w:r>
            <w:r w:rsidRPr="00504CA1">
              <w:rPr>
                <w:lang w:val="en-US"/>
              </w:rPr>
              <w:t>:</w:t>
            </w:r>
            <w:r w:rsidR="00EA5C8D">
              <w:rPr>
                <w:lang w:val="en-US"/>
              </w:rPr>
              <w:t>3</w:t>
            </w:r>
            <w:r w:rsidR="00662C4A">
              <w:rPr>
                <w:lang w:val="en-US"/>
              </w:rPr>
              <w:t>0</w:t>
            </w:r>
            <w:r w:rsidR="00B53482" w:rsidRPr="00504CA1">
              <w:rPr>
                <w:lang w:val="en-US"/>
              </w:rPr>
              <w:t>-15</w:t>
            </w:r>
            <w:r w:rsidRPr="00504CA1">
              <w:rPr>
                <w:lang w:val="en-US"/>
              </w:rPr>
              <w:t>:</w:t>
            </w:r>
            <w:r w:rsidR="00EA5C8D">
              <w:rPr>
                <w:lang w:val="en-US"/>
              </w:rPr>
              <w:t>4</w:t>
            </w:r>
            <w:r w:rsidR="00662C4A">
              <w:rPr>
                <w:lang w:val="en-US"/>
              </w:rPr>
              <w:t>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16F7AA2D" w14:textId="144BFC41" w:rsidR="00223C25" w:rsidRPr="00504CA1" w:rsidRDefault="009E1D1D" w:rsidP="00B534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Coffee </w:t>
            </w:r>
            <w:r w:rsidR="00F24EB9" w:rsidRPr="00504CA1">
              <w:rPr>
                <w:lang w:val="en-US"/>
              </w:rPr>
              <w:t>B</w:t>
            </w:r>
            <w:r w:rsidR="00B53482" w:rsidRPr="00504CA1">
              <w:rPr>
                <w:lang w:val="en-US"/>
              </w:rPr>
              <w:t>reak</w:t>
            </w:r>
          </w:p>
        </w:tc>
      </w:tr>
      <w:tr w:rsidR="00840BBC" w:rsidRPr="00504CA1" w14:paraId="332229B8" w14:textId="77777777" w:rsidTr="00DE7CF2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0B6BF228" w14:textId="4DEA5190" w:rsidR="00447892" w:rsidRPr="00504CA1" w:rsidRDefault="00825DA6" w:rsidP="00B53482">
            <w:pPr>
              <w:spacing w:before="120" w:after="120"/>
              <w:jc w:val="center"/>
              <w:rPr>
                <w:lang w:val="en-US"/>
              </w:rPr>
            </w:pPr>
            <w:r w:rsidRPr="00504CA1">
              <w:rPr>
                <w:lang w:val="en-US"/>
              </w:rPr>
              <w:t>15:</w:t>
            </w:r>
            <w:r w:rsidR="00EA5C8D">
              <w:rPr>
                <w:lang w:val="en-US"/>
              </w:rPr>
              <w:t>4</w:t>
            </w:r>
            <w:r w:rsidR="00662C4A">
              <w:rPr>
                <w:lang w:val="en-US"/>
              </w:rPr>
              <w:t>5</w:t>
            </w:r>
            <w:r w:rsidR="008B16C0">
              <w:rPr>
                <w:lang w:val="en-US"/>
              </w:rPr>
              <w:t>-</w:t>
            </w:r>
            <w:r w:rsidR="00662C4A">
              <w:rPr>
                <w:lang w:val="en-US"/>
              </w:rPr>
              <w:t>1</w:t>
            </w:r>
            <w:r w:rsidR="00EA5C8D">
              <w:rPr>
                <w:lang w:val="en-US"/>
              </w:rPr>
              <w:t>7</w:t>
            </w:r>
            <w:r w:rsidR="008B16C0">
              <w:rPr>
                <w:lang w:val="en-US"/>
              </w:rPr>
              <w:t>:</w:t>
            </w:r>
            <w:r w:rsidR="00662C4A">
              <w:rPr>
                <w:lang w:val="en-US"/>
              </w:rPr>
              <w:t>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6CE89ED4" w14:textId="22416148" w:rsidR="00EA5C8D" w:rsidRPr="00F757E2" w:rsidRDefault="00EA5C8D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Regional focus: South-East Asia trade trends and issues</w:t>
            </w:r>
          </w:p>
        </w:tc>
      </w:tr>
      <w:tr w:rsidR="00D62BD8" w:rsidRPr="00504CA1" w14:paraId="3A81F8C9" w14:textId="77777777" w:rsidTr="00E703EF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</w:tcPr>
          <w:p w14:paraId="7313F987" w14:textId="1D0F8FF3" w:rsidR="005E239F" w:rsidRPr="00504CA1" w:rsidRDefault="00442063" w:rsidP="00E703EF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 w:rsidRPr="0061258C">
              <w:rPr>
                <w:b/>
                <w:sz w:val="28"/>
                <w:szCs w:val="28"/>
                <w:lang w:val="en-US"/>
              </w:rPr>
              <w:br w:type="page"/>
            </w:r>
            <w:r w:rsidR="00BA2A8E" w:rsidRPr="0061258C">
              <w:rPr>
                <w:b/>
                <w:sz w:val="28"/>
                <w:szCs w:val="28"/>
                <w:lang w:val="en-US"/>
              </w:rPr>
              <w:br w:type="page"/>
            </w:r>
          </w:p>
          <w:p w14:paraId="2D161929" w14:textId="7160B492" w:rsidR="00894EF3" w:rsidRPr="00504CA1" w:rsidRDefault="00894EF3" w:rsidP="00894EF3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 xml:space="preserve"> April 2023</w:t>
            </w:r>
            <w:r>
              <w:rPr>
                <w:b/>
                <w:sz w:val="28"/>
                <w:szCs w:val="28"/>
                <w:lang w:val="en-US"/>
              </w:rPr>
              <w:t>, Wednesday</w:t>
            </w:r>
          </w:p>
          <w:p w14:paraId="1A6F4A4C" w14:textId="256E865B" w:rsidR="005A433F" w:rsidRPr="0061258C" w:rsidRDefault="005A433F" w:rsidP="005A433F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</w:p>
        </w:tc>
      </w:tr>
      <w:tr w:rsidR="00D62BD8" w:rsidRPr="00504CA1" w14:paraId="3BF6AABF" w14:textId="77777777" w:rsidTr="00E54505">
        <w:trPr>
          <w:trHeight w:val="477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2732132F" w14:textId="3720C662" w:rsidR="00630447" w:rsidRPr="00504CA1" w:rsidRDefault="00F757E2" w:rsidP="00E54505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09:00-</w:t>
            </w:r>
            <w:r w:rsidR="00053401">
              <w:rPr>
                <w:lang w:val="en-US"/>
              </w:rPr>
              <w:t>10:30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52E5262F" w14:textId="77B10923" w:rsidR="00F13D03" w:rsidRPr="00CC3A72" w:rsidRDefault="00CC3A72" w:rsidP="003450D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Trade in goods: WTO rules on tariffs, standards, subsidies</w:t>
            </w:r>
          </w:p>
        </w:tc>
      </w:tr>
      <w:tr w:rsidR="00D62BD8" w:rsidRPr="00504CA1" w14:paraId="467CDE05" w14:textId="77777777" w:rsidTr="00E703EF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01013AC8" w14:textId="44DD2344" w:rsidR="00F13D03" w:rsidRPr="00504CA1" w:rsidRDefault="00F13D03" w:rsidP="00D230D5">
            <w:pPr>
              <w:spacing w:before="120" w:after="120"/>
              <w:jc w:val="center"/>
              <w:rPr>
                <w:lang w:val="en-US"/>
              </w:rPr>
            </w:pPr>
            <w:r w:rsidRPr="00504CA1">
              <w:rPr>
                <w:lang w:val="en-US"/>
              </w:rPr>
              <w:t>1</w:t>
            </w:r>
            <w:r w:rsidR="00302E47" w:rsidRPr="00504CA1">
              <w:rPr>
                <w:lang w:val="en-US"/>
              </w:rPr>
              <w:t>0:</w:t>
            </w:r>
            <w:r w:rsidR="00CC3A72">
              <w:rPr>
                <w:lang w:val="en-US"/>
              </w:rPr>
              <w:t>30</w:t>
            </w:r>
            <w:r w:rsidR="00E96D26" w:rsidRPr="00504CA1">
              <w:rPr>
                <w:lang w:val="en-US"/>
              </w:rPr>
              <w:t>-1</w:t>
            </w:r>
            <w:r w:rsidR="00CC3A72">
              <w:rPr>
                <w:lang w:val="en-US"/>
              </w:rPr>
              <w:t>0</w:t>
            </w:r>
            <w:r w:rsidR="00E96D26" w:rsidRPr="00504CA1">
              <w:rPr>
                <w:lang w:val="en-US"/>
              </w:rPr>
              <w:t>:</w:t>
            </w:r>
            <w:r w:rsidR="00CC3A72">
              <w:rPr>
                <w:lang w:val="en-US"/>
              </w:rPr>
              <w:t>4</w:t>
            </w:r>
            <w:r w:rsidR="00E96D26" w:rsidRPr="00504CA1">
              <w:rPr>
                <w:lang w:val="en-US"/>
              </w:rPr>
              <w:t>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45256412" w14:textId="63F3F8FB" w:rsidR="00F13D03" w:rsidRPr="00504CA1" w:rsidRDefault="00CC3A72" w:rsidP="00E96D26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Coffee break</w:t>
            </w:r>
          </w:p>
        </w:tc>
      </w:tr>
      <w:tr w:rsidR="00D62BD8" w:rsidRPr="00504CA1" w14:paraId="62D55229" w14:textId="77777777" w:rsidTr="00E703EF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3F5E2EF2" w14:textId="60BA6C51" w:rsidR="00F13D03" w:rsidRPr="00504CA1" w:rsidRDefault="00F13D03" w:rsidP="00D230D5">
            <w:pPr>
              <w:spacing w:before="120" w:after="120"/>
              <w:jc w:val="center"/>
              <w:rPr>
                <w:lang w:val="en-US"/>
              </w:rPr>
            </w:pPr>
            <w:r w:rsidRPr="00504CA1">
              <w:rPr>
                <w:lang w:val="en-US"/>
              </w:rPr>
              <w:t>1</w:t>
            </w:r>
            <w:r w:rsidR="00CC3A72">
              <w:rPr>
                <w:lang w:val="en-US"/>
              </w:rPr>
              <w:t>0</w:t>
            </w:r>
            <w:r w:rsidRPr="00504CA1">
              <w:rPr>
                <w:lang w:val="en-US"/>
              </w:rPr>
              <w:t>:</w:t>
            </w:r>
            <w:r w:rsidR="00CC3A72">
              <w:rPr>
                <w:lang w:val="en-US"/>
              </w:rPr>
              <w:t>4</w:t>
            </w:r>
            <w:r w:rsidR="003450DF" w:rsidRPr="00504CA1">
              <w:rPr>
                <w:lang w:val="en-US"/>
              </w:rPr>
              <w:t>5</w:t>
            </w:r>
            <w:r w:rsidRPr="00504CA1">
              <w:rPr>
                <w:lang w:val="en-US"/>
              </w:rPr>
              <w:t>-1</w:t>
            </w:r>
            <w:r w:rsidR="00B3168C" w:rsidRPr="00504CA1">
              <w:rPr>
                <w:lang w:val="en-US"/>
              </w:rPr>
              <w:t>2</w:t>
            </w:r>
            <w:r w:rsidRPr="00504CA1">
              <w:rPr>
                <w:lang w:val="en-US"/>
              </w:rPr>
              <w:t>:</w:t>
            </w:r>
            <w:r w:rsidR="00CC3A72">
              <w:rPr>
                <w:lang w:val="en-US"/>
              </w:rPr>
              <w:t>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66212688" w14:textId="7FB41159" w:rsidR="0032185E" w:rsidRPr="0032185E" w:rsidRDefault="0032185E" w:rsidP="00B53482">
            <w:pPr>
              <w:spacing w:before="120" w:after="120"/>
              <w:jc w:val="center"/>
              <w:rPr>
                <w:b/>
              </w:rPr>
            </w:pPr>
            <w:r w:rsidRPr="0032185E">
              <w:rPr>
                <w:b/>
              </w:rPr>
              <w:t>Spotlight on food security and agriculture: MC12 outcomes and MC13 prospects</w:t>
            </w:r>
          </w:p>
          <w:p w14:paraId="1B3BDE8C" w14:textId="645F4DB1" w:rsidR="00F13D03" w:rsidRPr="0032185E" w:rsidRDefault="00F13D03" w:rsidP="00894EF3">
            <w:pPr>
              <w:spacing w:before="120" w:after="120"/>
              <w:rPr>
                <w:b/>
                <w:strike/>
              </w:rPr>
            </w:pPr>
          </w:p>
        </w:tc>
      </w:tr>
      <w:tr w:rsidR="00D62BD8" w:rsidRPr="00504CA1" w14:paraId="2AF45D36" w14:textId="77777777" w:rsidTr="00E703EF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2CBDDCAA" w14:textId="42D9A311" w:rsidR="00F13D03" w:rsidRPr="00504CA1" w:rsidRDefault="00F13D03" w:rsidP="00D230D5">
            <w:pPr>
              <w:spacing w:before="120" w:after="120"/>
              <w:jc w:val="center"/>
              <w:rPr>
                <w:lang w:val="en-US"/>
              </w:rPr>
            </w:pPr>
            <w:r w:rsidRPr="00504CA1">
              <w:rPr>
                <w:lang w:val="en-US"/>
              </w:rPr>
              <w:t>1</w:t>
            </w:r>
            <w:r w:rsidR="0087461B" w:rsidRPr="00504CA1">
              <w:rPr>
                <w:lang w:val="en-US"/>
              </w:rPr>
              <w:t>2</w:t>
            </w:r>
            <w:r w:rsidRPr="00504CA1">
              <w:rPr>
                <w:lang w:val="en-US"/>
              </w:rPr>
              <w:t>:</w:t>
            </w:r>
            <w:r w:rsidR="00CC3A72">
              <w:rPr>
                <w:lang w:val="en-US"/>
              </w:rPr>
              <w:t>00</w:t>
            </w:r>
            <w:r w:rsidRPr="00504CA1">
              <w:rPr>
                <w:lang w:val="en-US"/>
              </w:rPr>
              <w:t>-1</w:t>
            </w:r>
            <w:r w:rsidR="00CC3A72">
              <w:rPr>
                <w:lang w:val="en-US"/>
              </w:rPr>
              <w:t>4</w:t>
            </w:r>
            <w:r w:rsidR="00D230D5" w:rsidRPr="00504CA1">
              <w:rPr>
                <w:lang w:val="en-US"/>
              </w:rPr>
              <w:t>:</w:t>
            </w:r>
            <w:r w:rsidR="005728EE" w:rsidRPr="00504CA1">
              <w:rPr>
                <w:lang w:val="en-US"/>
              </w:rPr>
              <w:t>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1977FB67" w14:textId="7BB8AE5E" w:rsidR="00F13D03" w:rsidRPr="00504CA1" w:rsidRDefault="005728EE" w:rsidP="00D122B4">
            <w:pPr>
              <w:spacing w:before="120" w:after="120"/>
              <w:jc w:val="center"/>
              <w:rPr>
                <w:b/>
                <w:lang w:val="en-US"/>
              </w:rPr>
            </w:pPr>
            <w:r w:rsidRPr="00504CA1">
              <w:rPr>
                <w:lang w:val="en-US"/>
              </w:rPr>
              <w:t>Lunch</w:t>
            </w:r>
          </w:p>
        </w:tc>
      </w:tr>
      <w:tr w:rsidR="005728EE" w:rsidRPr="00504CA1" w14:paraId="2AFF8F95" w14:textId="77777777" w:rsidTr="00E54505">
        <w:trPr>
          <w:trHeight w:val="557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0EBD5660" w14:textId="5D125055" w:rsidR="005728EE" w:rsidRPr="00504CA1" w:rsidRDefault="005728EE" w:rsidP="005728EE">
            <w:pPr>
              <w:spacing w:before="120" w:after="120"/>
              <w:jc w:val="center"/>
              <w:rPr>
                <w:lang w:val="en-US"/>
              </w:rPr>
            </w:pPr>
            <w:r w:rsidRPr="00504CA1">
              <w:rPr>
                <w:lang w:val="en-US"/>
              </w:rPr>
              <w:t>14:</w:t>
            </w:r>
            <w:r w:rsidR="003450DF" w:rsidRPr="00504CA1">
              <w:rPr>
                <w:lang w:val="en-US"/>
              </w:rPr>
              <w:t>00</w:t>
            </w:r>
            <w:r w:rsidRPr="00504CA1">
              <w:rPr>
                <w:lang w:val="en-US"/>
              </w:rPr>
              <w:t>-15:</w:t>
            </w:r>
            <w:r w:rsidR="003450DF" w:rsidRPr="00504CA1">
              <w:rPr>
                <w:lang w:val="en-US"/>
              </w:rPr>
              <w:t>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016F6EF0" w14:textId="5AD6D8D6" w:rsidR="005728EE" w:rsidRPr="00504CA1" w:rsidRDefault="00CC3A72" w:rsidP="00E54505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Spotlight on fisheries subsidies: State of play of WTO negotiations</w:t>
            </w:r>
          </w:p>
        </w:tc>
      </w:tr>
      <w:tr w:rsidR="005728EE" w:rsidRPr="00504CA1" w14:paraId="588FFCD6" w14:textId="77777777" w:rsidTr="00E703EF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293408EB" w14:textId="0834EEAB" w:rsidR="005728EE" w:rsidRPr="00504CA1" w:rsidRDefault="00EC06B2" w:rsidP="005728EE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  <w:r w:rsidR="005728EE" w:rsidRPr="00504CA1">
              <w:rPr>
                <w:lang w:val="en-US"/>
              </w:rPr>
              <w:t>-15:</w:t>
            </w:r>
            <w:r w:rsidR="00560DD4">
              <w:rPr>
                <w:lang w:val="en-US"/>
              </w:rPr>
              <w:t>1</w:t>
            </w:r>
            <w:r w:rsidR="003450DF" w:rsidRPr="00504CA1">
              <w:rPr>
                <w:lang w:val="en-US"/>
              </w:rPr>
              <w:t>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4C46F0C8" w14:textId="77D1923A" w:rsidR="005728EE" w:rsidRPr="00504CA1" w:rsidRDefault="00CC3A72" w:rsidP="005728EE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  <w:r w:rsidR="00180237" w:rsidRPr="00504CA1">
              <w:rPr>
                <w:lang w:val="en-US"/>
              </w:rPr>
              <w:t xml:space="preserve"> </w:t>
            </w:r>
          </w:p>
        </w:tc>
      </w:tr>
      <w:tr w:rsidR="00683911" w:rsidRPr="00504CA1" w14:paraId="1A425D6E" w14:textId="77777777" w:rsidTr="00E703EF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3B7A984A" w14:textId="58D47DAE" w:rsidR="00683911" w:rsidRPr="00504CA1" w:rsidRDefault="00866D77" w:rsidP="00683911">
            <w:pPr>
              <w:spacing w:before="120" w:after="120"/>
              <w:jc w:val="center"/>
              <w:rPr>
                <w:lang w:val="en-US"/>
              </w:rPr>
            </w:pPr>
            <w:r w:rsidRPr="00504CA1">
              <w:rPr>
                <w:lang w:val="en-US"/>
              </w:rPr>
              <w:t>15:</w:t>
            </w:r>
            <w:r>
              <w:rPr>
                <w:lang w:val="en-US"/>
              </w:rPr>
              <w:t>15</w:t>
            </w:r>
            <w:r w:rsidRPr="00504CA1">
              <w:rPr>
                <w:lang w:val="en-US"/>
              </w:rPr>
              <w:t>-</w:t>
            </w:r>
            <w:r>
              <w:rPr>
                <w:lang w:val="en-US"/>
              </w:rPr>
              <w:t>17:00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69311011" w14:textId="567D2DFD" w:rsidR="00683911" w:rsidRPr="00560DD4" w:rsidRDefault="00442DDB" w:rsidP="00683911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b/>
              </w:rPr>
              <w:t>Tools of the trade: Resources for trade news coverage</w:t>
            </w:r>
          </w:p>
        </w:tc>
      </w:tr>
      <w:tr w:rsidR="00D62BD8" w:rsidRPr="00504CA1" w14:paraId="37E9A421" w14:textId="77777777" w:rsidTr="00E21C74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14:paraId="5D0705B9" w14:textId="0455DE6D" w:rsidR="00894EF3" w:rsidRPr="00504CA1" w:rsidRDefault="00894EF3" w:rsidP="00894EF3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>
              <w:rPr>
                <w:b/>
                <w:sz w:val="28"/>
                <w:szCs w:val="28"/>
                <w:lang w:val="en-US"/>
              </w:rPr>
              <w:t xml:space="preserve"> April 2023</w:t>
            </w:r>
            <w:r>
              <w:rPr>
                <w:b/>
                <w:sz w:val="28"/>
                <w:szCs w:val="28"/>
                <w:lang w:val="en-US"/>
              </w:rPr>
              <w:t>, Thursday</w:t>
            </w:r>
          </w:p>
          <w:p w14:paraId="30153045" w14:textId="49627347" w:rsidR="00A31ECF" w:rsidRPr="0061258C" w:rsidRDefault="00A31ECF" w:rsidP="00FE4367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</w:p>
        </w:tc>
      </w:tr>
      <w:tr w:rsidR="00E21C74" w:rsidRPr="00504CA1" w14:paraId="738F7955" w14:textId="77777777" w:rsidTr="00E54505">
        <w:trPr>
          <w:trHeight w:val="598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4320C516" w14:textId="77777777" w:rsidR="00E21C74" w:rsidRPr="00504CA1" w:rsidRDefault="00E21C74" w:rsidP="000034D6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09:00-10:30</w:t>
            </w:r>
          </w:p>
          <w:p w14:paraId="5B35C045" w14:textId="77777777" w:rsidR="00E21C74" w:rsidRPr="00504CA1" w:rsidRDefault="00E21C74" w:rsidP="000034D6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381E0AC2" w14:textId="352D4A27" w:rsidR="00E21C74" w:rsidRPr="00CC3A72" w:rsidRDefault="00E21C74" w:rsidP="000034D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The WTO dispute settlement mechanism</w:t>
            </w:r>
            <w:r w:rsidR="0032185E">
              <w:rPr>
                <w:b/>
              </w:rPr>
              <w:t xml:space="preserve"> and reform</w:t>
            </w:r>
          </w:p>
        </w:tc>
      </w:tr>
      <w:tr w:rsidR="00E21C74" w:rsidRPr="00504CA1" w14:paraId="3C7B5226" w14:textId="77777777" w:rsidTr="000034D6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622EAF4F" w14:textId="77777777" w:rsidR="00E21C74" w:rsidRPr="00504CA1" w:rsidRDefault="00E21C74" w:rsidP="000034D6">
            <w:pPr>
              <w:spacing w:before="120" w:after="120"/>
              <w:jc w:val="center"/>
              <w:rPr>
                <w:lang w:val="en-US"/>
              </w:rPr>
            </w:pPr>
            <w:r w:rsidRPr="00504CA1">
              <w:rPr>
                <w:lang w:val="en-US"/>
              </w:rPr>
              <w:t>10:</w:t>
            </w:r>
            <w:r>
              <w:rPr>
                <w:lang w:val="en-US"/>
              </w:rPr>
              <w:t>30</w:t>
            </w:r>
            <w:r w:rsidRPr="00504CA1">
              <w:rPr>
                <w:lang w:val="en-US"/>
              </w:rPr>
              <w:t>-1</w:t>
            </w:r>
            <w:r>
              <w:rPr>
                <w:lang w:val="en-US"/>
              </w:rPr>
              <w:t>0</w:t>
            </w:r>
            <w:r w:rsidRPr="00504CA1">
              <w:rPr>
                <w:lang w:val="en-US"/>
              </w:rPr>
              <w:t>:</w:t>
            </w:r>
            <w:r>
              <w:rPr>
                <w:lang w:val="en-US"/>
              </w:rPr>
              <w:t>4</w:t>
            </w:r>
            <w:r w:rsidRPr="00504CA1">
              <w:rPr>
                <w:lang w:val="en-US"/>
              </w:rPr>
              <w:t>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3408463D" w14:textId="77777777" w:rsidR="00E21C74" w:rsidRPr="00504CA1" w:rsidRDefault="00E21C74" w:rsidP="000034D6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Coffee break</w:t>
            </w:r>
          </w:p>
        </w:tc>
      </w:tr>
      <w:tr w:rsidR="00E21C74" w:rsidRPr="00504CA1" w14:paraId="031E41A6" w14:textId="77777777" w:rsidTr="000034D6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620B5A4A" w14:textId="77777777" w:rsidR="00E21C74" w:rsidRPr="00504CA1" w:rsidRDefault="00E21C74" w:rsidP="000034D6">
            <w:pPr>
              <w:spacing w:before="120" w:after="120"/>
              <w:jc w:val="center"/>
              <w:rPr>
                <w:lang w:val="en-US"/>
              </w:rPr>
            </w:pPr>
            <w:r w:rsidRPr="00504CA1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Pr="00504CA1">
              <w:rPr>
                <w:lang w:val="en-US"/>
              </w:rPr>
              <w:t>:</w:t>
            </w:r>
            <w:r>
              <w:rPr>
                <w:lang w:val="en-US"/>
              </w:rPr>
              <w:t>4</w:t>
            </w:r>
            <w:r w:rsidRPr="00504CA1">
              <w:rPr>
                <w:lang w:val="en-US"/>
              </w:rPr>
              <w:t>5-12:</w:t>
            </w:r>
            <w:r>
              <w:rPr>
                <w:lang w:val="en-US"/>
              </w:rPr>
              <w:t>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6893A498" w14:textId="2344FF82" w:rsidR="00E21C74" w:rsidRPr="00967681" w:rsidRDefault="00967681" w:rsidP="00967681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Intellectual property: </w:t>
            </w:r>
            <w:r>
              <w:rPr>
                <w:b/>
                <w:lang w:val="en-US"/>
              </w:rPr>
              <w:t>WTO rules and trade-related pandemic response</w:t>
            </w:r>
          </w:p>
        </w:tc>
      </w:tr>
      <w:tr w:rsidR="00E21C74" w:rsidRPr="00504CA1" w14:paraId="18A9B5F7" w14:textId="77777777" w:rsidTr="000034D6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3AC93C65" w14:textId="77777777" w:rsidR="00E21C74" w:rsidRPr="00504CA1" w:rsidRDefault="00E21C74" w:rsidP="000034D6">
            <w:pPr>
              <w:spacing w:before="120" w:after="120"/>
              <w:jc w:val="center"/>
              <w:rPr>
                <w:lang w:val="en-US"/>
              </w:rPr>
            </w:pPr>
            <w:r w:rsidRPr="00504CA1">
              <w:rPr>
                <w:lang w:val="en-US"/>
              </w:rPr>
              <w:t>12:</w:t>
            </w:r>
            <w:r>
              <w:rPr>
                <w:lang w:val="en-US"/>
              </w:rPr>
              <w:t>00</w:t>
            </w:r>
            <w:r w:rsidRPr="00504CA1">
              <w:rPr>
                <w:lang w:val="en-US"/>
              </w:rPr>
              <w:t>-1</w:t>
            </w:r>
            <w:r>
              <w:rPr>
                <w:lang w:val="en-US"/>
              </w:rPr>
              <w:t>4</w:t>
            </w:r>
            <w:r w:rsidRPr="00504CA1">
              <w:rPr>
                <w:lang w:val="en-US"/>
              </w:rPr>
              <w:t>:00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551EC649" w14:textId="77777777" w:rsidR="00E21C74" w:rsidRPr="00504CA1" w:rsidRDefault="00E21C74" w:rsidP="000034D6">
            <w:pPr>
              <w:spacing w:before="120" w:after="120"/>
              <w:jc w:val="center"/>
              <w:rPr>
                <w:b/>
                <w:lang w:val="en-US"/>
              </w:rPr>
            </w:pPr>
            <w:r w:rsidRPr="00504CA1">
              <w:rPr>
                <w:lang w:val="en-US"/>
              </w:rPr>
              <w:t>Lunch</w:t>
            </w:r>
          </w:p>
        </w:tc>
      </w:tr>
      <w:tr w:rsidR="00E21C74" w:rsidRPr="00504CA1" w14:paraId="1175EA01" w14:textId="77777777" w:rsidTr="00E54505">
        <w:trPr>
          <w:trHeight w:val="581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41B6773B" w14:textId="77777777" w:rsidR="00E21C74" w:rsidRPr="00504CA1" w:rsidRDefault="00E21C74" w:rsidP="000034D6">
            <w:pPr>
              <w:spacing w:before="120" w:after="120"/>
              <w:jc w:val="center"/>
              <w:rPr>
                <w:lang w:val="en-US"/>
              </w:rPr>
            </w:pPr>
            <w:r w:rsidRPr="00504CA1">
              <w:rPr>
                <w:lang w:val="en-US"/>
              </w:rPr>
              <w:t>14:00-15:00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43CFAEE9" w14:textId="1027A540" w:rsidR="00E21C74" w:rsidRPr="00E21C74" w:rsidRDefault="00B80EC8" w:rsidP="000034D6">
            <w:pPr>
              <w:spacing w:before="120" w:after="120"/>
              <w:jc w:val="center"/>
            </w:pPr>
            <w:r>
              <w:rPr>
                <w:b/>
                <w:lang w:val="en-US"/>
              </w:rPr>
              <w:t>Trade in services: WTO rules and negotiations</w:t>
            </w:r>
          </w:p>
        </w:tc>
      </w:tr>
      <w:tr w:rsidR="00E21C74" w:rsidRPr="00504CA1" w14:paraId="47CB137D" w14:textId="77777777" w:rsidTr="000034D6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739ED52B" w14:textId="77777777" w:rsidR="00E21C74" w:rsidRPr="00504CA1" w:rsidRDefault="00E21C74" w:rsidP="000034D6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  <w:r w:rsidRPr="00504CA1">
              <w:rPr>
                <w:lang w:val="en-US"/>
              </w:rPr>
              <w:t>-15:</w:t>
            </w:r>
            <w:r>
              <w:rPr>
                <w:lang w:val="en-US"/>
              </w:rPr>
              <w:t>1</w:t>
            </w:r>
            <w:r w:rsidRPr="00504CA1">
              <w:rPr>
                <w:lang w:val="en-US"/>
              </w:rPr>
              <w:t>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2F64C44A" w14:textId="77777777" w:rsidR="00E21C74" w:rsidRPr="00504CA1" w:rsidRDefault="00E21C74" w:rsidP="000034D6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  <w:r w:rsidRPr="00504CA1">
              <w:rPr>
                <w:lang w:val="en-US"/>
              </w:rPr>
              <w:t xml:space="preserve"> </w:t>
            </w:r>
          </w:p>
        </w:tc>
      </w:tr>
      <w:tr w:rsidR="00B80EC8" w:rsidRPr="00504CA1" w14:paraId="6BC06C93" w14:textId="77777777" w:rsidTr="00E54505">
        <w:trPr>
          <w:trHeight w:val="596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54B77C9F" w14:textId="1187288A" w:rsidR="00B80EC8" w:rsidRPr="00504CA1" w:rsidRDefault="00B80EC8" w:rsidP="00B80EC8">
            <w:pPr>
              <w:spacing w:before="120" w:after="120"/>
              <w:jc w:val="center"/>
              <w:rPr>
                <w:lang w:val="en-US"/>
              </w:rPr>
            </w:pPr>
            <w:r w:rsidRPr="00504CA1">
              <w:rPr>
                <w:lang w:val="en-US"/>
              </w:rPr>
              <w:t>15:</w:t>
            </w:r>
            <w:r>
              <w:rPr>
                <w:lang w:val="en-US"/>
              </w:rPr>
              <w:t>15</w:t>
            </w:r>
            <w:r w:rsidRPr="00504CA1">
              <w:rPr>
                <w:lang w:val="en-US"/>
              </w:rPr>
              <w:t>-16:15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1E34D447" w14:textId="542BA076" w:rsidR="00442DDB" w:rsidRPr="00967681" w:rsidRDefault="00967681" w:rsidP="00967681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Spotlight on trade and environment: MC12 outcomes and brewing developments</w:t>
            </w:r>
          </w:p>
        </w:tc>
      </w:tr>
      <w:tr w:rsidR="00B80EC8" w:rsidRPr="00504CA1" w14:paraId="27FB2AA9" w14:textId="77777777" w:rsidTr="000034D6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501239DD" w14:textId="29C3CC4B" w:rsidR="00B80EC8" w:rsidRPr="00504CA1" w:rsidRDefault="00B80EC8" w:rsidP="00B80EC8">
            <w:pPr>
              <w:spacing w:before="120" w:after="120"/>
              <w:jc w:val="center"/>
              <w:rPr>
                <w:rFonts w:ascii="Calibri" w:eastAsiaTheme="minorEastAsia" w:hAnsi="Calibri"/>
                <w:lang w:val="en-US"/>
              </w:rPr>
            </w:pPr>
            <w:r w:rsidRPr="00504CA1">
              <w:rPr>
                <w:lang w:val="en-US"/>
              </w:rPr>
              <w:t>16:15 – 17:</w:t>
            </w:r>
            <w:r>
              <w:rPr>
                <w:lang w:val="en-US"/>
              </w:rPr>
              <w:t>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05E93C18" w14:textId="57811E1B" w:rsidR="00B80EC8" w:rsidRDefault="00442DDB" w:rsidP="00442D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Workshop: Mock interviews</w:t>
            </w:r>
          </w:p>
          <w:p w14:paraId="6642B3DE" w14:textId="2B30B053" w:rsidR="00442DDB" w:rsidRPr="00504CA1" w:rsidRDefault="00442DDB" w:rsidP="0037450E">
            <w:pPr>
              <w:rPr>
                <w:rFonts w:ascii="Calibri" w:eastAsiaTheme="minorEastAsia" w:hAnsi="Calibri"/>
                <w:lang w:val="en-US"/>
              </w:rPr>
            </w:pPr>
          </w:p>
        </w:tc>
      </w:tr>
    </w:tbl>
    <w:p w14:paraId="24A39865" w14:textId="77777777" w:rsidR="00442DDB" w:rsidRDefault="00442DDB" w:rsidP="0061258C">
      <w:pPr>
        <w:spacing w:before="120" w:after="120" w:line="240" w:lineRule="auto"/>
        <w:rPr>
          <w:b/>
          <w:sz w:val="28"/>
          <w:szCs w:val="28"/>
          <w:lang w:val="en-US"/>
        </w:rPr>
      </w:pPr>
    </w:p>
    <w:p w14:paraId="6CDAAA6A" w14:textId="1019C7DB" w:rsidR="00894EF3" w:rsidRPr="00504CA1" w:rsidRDefault="00894EF3" w:rsidP="00894EF3">
      <w:pPr>
        <w:spacing w:before="120" w:after="1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  <w:lang w:val="en-US"/>
        </w:rPr>
        <w:t xml:space="preserve"> April 2023</w:t>
      </w:r>
      <w:r>
        <w:rPr>
          <w:b/>
          <w:sz w:val="28"/>
          <w:szCs w:val="28"/>
          <w:lang w:val="en-US"/>
        </w:rPr>
        <w:t>, Friday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683911" w:rsidRPr="0061258C" w14:paraId="149C2963" w14:textId="77777777" w:rsidTr="004A2D74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14:paraId="7574959A" w14:textId="77777777" w:rsidR="00683911" w:rsidRPr="0061258C" w:rsidRDefault="00683911" w:rsidP="004A2D74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</w:p>
        </w:tc>
      </w:tr>
      <w:tr w:rsidR="00683911" w:rsidRPr="00CC3A72" w14:paraId="0AF28833" w14:textId="77777777" w:rsidTr="00E54505">
        <w:trPr>
          <w:trHeight w:val="598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1BE8249F" w14:textId="01CF93E8" w:rsidR="00683911" w:rsidRPr="00504CA1" w:rsidRDefault="00683911" w:rsidP="008A055A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09:</w:t>
            </w:r>
            <w:r w:rsidR="0032185E">
              <w:rPr>
                <w:lang w:val="en-US"/>
              </w:rPr>
              <w:t>00</w:t>
            </w:r>
            <w:r>
              <w:rPr>
                <w:lang w:val="en-US"/>
              </w:rPr>
              <w:t>-</w:t>
            </w:r>
            <w:r w:rsidR="0032185E">
              <w:rPr>
                <w:lang w:val="en-US"/>
              </w:rPr>
              <w:t>9</w:t>
            </w:r>
            <w:r>
              <w:rPr>
                <w:lang w:val="en-US"/>
              </w:rPr>
              <w:t>:</w:t>
            </w:r>
            <w:r w:rsidR="00CC014A">
              <w:rPr>
                <w:lang w:val="en-US"/>
              </w:rPr>
              <w:t>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33D1994A" w14:textId="6CB84EBF" w:rsidR="00B80EC8" w:rsidRPr="00CC3A72" w:rsidRDefault="0032185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Recap previous day, debrief previous workshop learnings</w:t>
            </w:r>
          </w:p>
        </w:tc>
      </w:tr>
      <w:tr w:rsidR="0032185E" w:rsidRPr="00CC3A72" w14:paraId="22253E6A" w14:textId="77777777" w:rsidTr="006B14F4">
        <w:trPr>
          <w:trHeight w:val="598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23377CFD" w14:textId="77777777" w:rsidR="0032185E" w:rsidRPr="00504CA1" w:rsidRDefault="0032185E" w:rsidP="006B14F4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09:15-10:15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22C2B1A1" w14:textId="24A59264" w:rsidR="0032185E" w:rsidRPr="00CC3A72" w:rsidRDefault="0032185E" w:rsidP="006B14F4">
            <w:pPr>
              <w:spacing w:before="120" w:after="120"/>
              <w:jc w:val="center"/>
              <w:rPr>
                <w:b/>
              </w:rPr>
            </w:pPr>
            <w:r w:rsidRPr="0037450E">
              <w:rPr>
                <w:b/>
              </w:rPr>
              <w:t>Trade and society:</w:t>
            </w:r>
            <w:r w:rsidR="00967681">
              <w:rPr>
                <w:b/>
              </w:rPr>
              <w:t xml:space="preserve"> W</w:t>
            </w:r>
            <w:r w:rsidRPr="0037450E">
              <w:rPr>
                <w:b/>
              </w:rPr>
              <w:t>omen,</w:t>
            </w:r>
            <w:r w:rsidR="00967681">
              <w:rPr>
                <w:b/>
              </w:rPr>
              <w:t xml:space="preserve"> MSMEs, and e-commerce</w:t>
            </w:r>
          </w:p>
        </w:tc>
      </w:tr>
      <w:tr w:rsidR="00683911" w:rsidRPr="00504CA1" w14:paraId="55B3B6E7" w14:textId="77777777" w:rsidTr="004A2D74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155FB79D" w14:textId="781B3518" w:rsidR="00683911" w:rsidRPr="00504CA1" w:rsidRDefault="00683911" w:rsidP="004A2D74">
            <w:pPr>
              <w:spacing w:before="120" w:after="120"/>
              <w:jc w:val="center"/>
              <w:rPr>
                <w:lang w:val="en-US"/>
              </w:rPr>
            </w:pPr>
            <w:r w:rsidRPr="00504CA1">
              <w:rPr>
                <w:lang w:val="en-US"/>
              </w:rPr>
              <w:t>10:</w:t>
            </w:r>
            <w:r w:rsidR="0037450E">
              <w:rPr>
                <w:lang w:val="en-US"/>
              </w:rPr>
              <w:t>15</w:t>
            </w:r>
            <w:r w:rsidRPr="00504CA1">
              <w:rPr>
                <w:lang w:val="en-US"/>
              </w:rPr>
              <w:t>-1</w:t>
            </w:r>
            <w:r>
              <w:rPr>
                <w:lang w:val="en-US"/>
              </w:rPr>
              <w:t>0</w:t>
            </w:r>
            <w:r w:rsidRPr="00504CA1">
              <w:rPr>
                <w:lang w:val="en-US"/>
              </w:rPr>
              <w:t>:</w:t>
            </w:r>
            <w:r w:rsidR="0037450E">
              <w:rPr>
                <w:lang w:val="en-US"/>
              </w:rPr>
              <w:t>30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1413C686" w14:textId="77777777" w:rsidR="00683911" w:rsidRPr="00504CA1" w:rsidRDefault="00683911" w:rsidP="004A2D7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Coffee break</w:t>
            </w:r>
          </w:p>
        </w:tc>
      </w:tr>
      <w:tr w:rsidR="00683911" w:rsidRPr="00CC3A72" w14:paraId="0CF22C6A" w14:textId="77777777" w:rsidTr="004A2D74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6A7CACE8" w14:textId="375443C8" w:rsidR="00683911" w:rsidRPr="00504CA1" w:rsidRDefault="00683911" w:rsidP="004A2D74">
            <w:pPr>
              <w:spacing w:before="120" w:after="120"/>
              <w:jc w:val="center"/>
              <w:rPr>
                <w:lang w:val="en-US"/>
              </w:rPr>
            </w:pPr>
            <w:r w:rsidRPr="00504CA1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Pr="00504CA1">
              <w:rPr>
                <w:lang w:val="en-US"/>
              </w:rPr>
              <w:t>:</w:t>
            </w:r>
            <w:r w:rsidR="0037450E">
              <w:rPr>
                <w:lang w:val="en-US"/>
              </w:rPr>
              <w:t>30</w:t>
            </w:r>
            <w:r w:rsidRPr="00504CA1">
              <w:rPr>
                <w:lang w:val="en-US"/>
              </w:rPr>
              <w:t>-12:</w:t>
            </w:r>
            <w:r>
              <w:rPr>
                <w:lang w:val="en-US"/>
              </w:rPr>
              <w:t>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4C023D30" w14:textId="0F6CC8E1" w:rsidR="00683911" w:rsidRPr="00CC3A72" w:rsidRDefault="00CC014A" w:rsidP="004A2D7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lang w:val="en-US"/>
              </w:rPr>
              <w:t>Workshop: Simulated newsroom</w:t>
            </w:r>
          </w:p>
        </w:tc>
      </w:tr>
      <w:tr w:rsidR="0037450E" w:rsidRPr="00CC3A72" w14:paraId="3B93BFE9" w14:textId="77777777" w:rsidTr="004A2D74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6963D100" w14:textId="49CED8CB" w:rsidR="0037450E" w:rsidRDefault="0037450E" w:rsidP="004A2D74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A055A">
              <w:rPr>
                <w:lang w:val="en-US"/>
              </w:rPr>
              <w:t>2</w:t>
            </w:r>
            <w:r>
              <w:rPr>
                <w:lang w:val="en-US"/>
              </w:rPr>
              <w:t>:00-1</w:t>
            </w:r>
            <w:r w:rsidR="008A055A">
              <w:rPr>
                <w:lang w:val="en-US"/>
              </w:rPr>
              <w:t>3</w:t>
            </w:r>
            <w:r>
              <w:rPr>
                <w:lang w:val="en-US"/>
              </w:rPr>
              <w:t>:00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3555E736" w14:textId="5681F3BA" w:rsidR="0037450E" w:rsidRPr="00376886" w:rsidRDefault="00376886" w:rsidP="004A2D74">
            <w:pPr>
              <w:spacing w:before="120" w:after="120"/>
              <w:jc w:val="center"/>
              <w:rPr>
                <w:bCs/>
                <w:lang w:val="en-US"/>
              </w:rPr>
            </w:pPr>
            <w:r w:rsidRPr="00376886">
              <w:rPr>
                <w:bCs/>
                <w:lang w:val="en-US"/>
              </w:rPr>
              <w:t>Lunch</w:t>
            </w:r>
          </w:p>
        </w:tc>
      </w:tr>
      <w:tr w:rsidR="00376886" w:rsidRPr="00CC3A72" w14:paraId="7E2E12ED" w14:textId="77777777" w:rsidTr="004A2D74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39ECE9DC" w14:textId="2F245137" w:rsidR="00376886" w:rsidRDefault="00376886" w:rsidP="004A2D74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13:00–14:00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50D45E2F" w14:textId="0EAEB5B3" w:rsidR="0032185E" w:rsidRPr="0032185E" w:rsidRDefault="0032185E" w:rsidP="004A2D74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Debrief previous workshop and reflect on learnings</w:t>
            </w:r>
          </w:p>
        </w:tc>
      </w:tr>
      <w:tr w:rsidR="00376886" w:rsidRPr="00CC3A72" w14:paraId="19162ED5" w14:textId="77777777" w:rsidTr="004A2D74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1D60A7BD" w14:textId="51D02928" w:rsidR="00376886" w:rsidRDefault="00376886" w:rsidP="004A2D74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14:00–15:00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200FCC1D" w14:textId="44791CC0" w:rsidR="00376886" w:rsidRDefault="00376886" w:rsidP="004A2D74">
            <w:pPr>
              <w:spacing w:before="120" w:after="120"/>
              <w:jc w:val="center"/>
              <w:rPr>
                <w:b/>
                <w:lang w:val="en-US"/>
              </w:rPr>
            </w:pPr>
            <w:r w:rsidRPr="00376886">
              <w:rPr>
                <w:b/>
                <w:lang w:val="en-US"/>
              </w:rPr>
              <w:t>Evaluation and closing remarks</w:t>
            </w:r>
          </w:p>
        </w:tc>
      </w:tr>
    </w:tbl>
    <w:p w14:paraId="23C4CD8D" w14:textId="6A13BCFD" w:rsidR="00662C4A" w:rsidRPr="00173B2D" w:rsidRDefault="00662C4A">
      <w:pPr>
        <w:rPr>
          <w:sz w:val="28"/>
          <w:szCs w:val="28"/>
          <w:lang w:val="en-US"/>
        </w:rPr>
      </w:pPr>
    </w:p>
    <w:sectPr w:rsidR="00662C4A" w:rsidRPr="00173B2D" w:rsidSect="005B19FA">
      <w:type w:val="continuous"/>
      <w:pgSz w:w="11906" w:h="16838"/>
      <w:pgMar w:top="1418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517F" w14:textId="77777777" w:rsidR="00545F37" w:rsidRDefault="00545F37" w:rsidP="00012382">
      <w:pPr>
        <w:spacing w:after="0" w:line="240" w:lineRule="auto"/>
      </w:pPr>
      <w:r>
        <w:separator/>
      </w:r>
    </w:p>
  </w:endnote>
  <w:endnote w:type="continuationSeparator" w:id="0">
    <w:p w14:paraId="6710C3BC" w14:textId="77777777" w:rsidR="00545F37" w:rsidRDefault="00545F37" w:rsidP="0001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509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205BAA3" w14:textId="6612B938" w:rsidR="009C63CC" w:rsidRPr="009C63CC" w:rsidRDefault="009C63CC" w:rsidP="009C63CC">
            <w:pPr>
              <w:pStyle w:val="Footer"/>
              <w:jc w:val="right"/>
            </w:pPr>
            <w:r w:rsidRPr="00C362D2">
              <w:rPr>
                <w:sz w:val="20"/>
                <w:szCs w:val="20"/>
              </w:rPr>
              <w:t xml:space="preserve">Page </w:t>
            </w:r>
            <w:r w:rsidR="007F33C9" w:rsidRPr="00C362D2">
              <w:rPr>
                <w:b/>
                <w:sz w:val="20"/>
                <w:szCs w:val="20"/>
              </w:rPr>
              <w:fldChar w:fldCharType="begin"/>
            </w:r>
            <w:r w:rsidRPr="00C362D2">
              <w:rPr>
                <w:b/>
                <w:sz w:val="20"/>
                <w:szCs w:val="20"/>
              </w:rPr>
              <w:instrText xml:space="preserve"> PAGE </w:instrText>
            </w:r>
            <w:r w:rsidR="007F33C9" w:rsidRPr="00C362D2">
              <w:rPr>
                <w:b/>
                <w:sz w:val="20"/>
                <w:szCs w:val="20"/>
              </w:rPr>
              <w:fldChar w:fldCharType="separate"/>
            </w:r>
            <w:r w:rsidR="002370E5">
              <w:rPr>
                <w:b/>
                <w:noProof/>
                <w:sz w:val="20"/>
                <w:szCs w:val="20"/>
              </w:rPr>
              <w:t>5</w:t>
            </w:r>
            <w:r w:rsidR="007F33C9" w:rsidRPr="00C362D2">
              <w:rPr>
                <w:b/>
                <w:sz w:val="20"/>
                <w:szCs w:val="20"/>
              </w:rPr>
              <w:fldChar w:fldCharType="end"/>
            </w:r>
            <w:r w:rsidRPr="00C362D2">
              <w:rPr>
                <w:sz w:val="20"/>
                <w:szCs w:val="20"/>
              </w:rPr>
              <w:t xml:space="preserve"> of </w:t>
            </w:r>
            <w:r w:rsidR="007F33C9" w:rsidRPr="00C362D2">
              <w:rPr>
                <w:b/>
                <w:sz w:val="20"/>
                <w:szCs w:val="20"/>
              </w:rPr>
              <w:fldChar w:fldCharType="begin"/>
            </w:r>
            <w:r w:rsidRPr="00C362D2">
              <w:rPr>
                <w:b/>
                <w:sz w:val="20"/>
                <w:szCs w:val="20"/>
              </w:rPr>
              <w:instrText xml:space="preserve"> NUMPAGES  </w:instrText>
            </w:r>
            <w:r w:rsidR="007F33C9" w:rsidRPr="00C362D2">
              <w:rPr>
                <w:b/>
                <w:sz w:val="20"/>
                <w:szCs w:val="20"/>
              </w:rPr>
              <w:fldChar w:fldCharType="separate"/>
            </w:r>
            <w:r w:rsidR="002370E5">
              <w:rPr>
                <w:b/>
                <w:noProof/>
                <w:sz w:val="20"/>
                <w:szCs w:val="20"/>
              </w:rPr>
              <w:t>5</w:t>
            </w:r>
            <w:r w:rsidR="007F33C9" w:rsidRPr="00C362D2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0D5C26D" w14:textId="77777777" w:rsidR="00DE7CF2" w:rsidRDefault="00DE7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EA37" w14:textId="77777777" w:rsidR="00545F37" w:rsidRDefault="00545F37" w:rsidP="00012382">
      <w:pPr>
        <w:spacing w:after="0" w:line="240" w:lineRule="auto"/>
      </w:pPr>
      <w:r>
        <w:separator/>
      </w:r>
    </w:p>
  </w:footnote>
  <w:footnote w:type="continuationSeparator" w:id="0">
    <w:p w14:paraId="620304B9" w14:textId="77777777" w:rsidR="00545F37" w:rsidRDefault="00545F37" w:rsidP="0001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E0B9" w14:textId="650C77E6" w:rsidR="00012382" w:rsidRDefault="00012382" w:rsidP="009C63CC">
    <w:pPr>
      <w:pStyle w:val="Header"/>
      <w:jc w:val="right"/>
    </w:pPr>
  </w:p>
  <w:p w14:paraId="06B0D53A" w14:textId="77777777" w:rsidR="00A31ECF" w:rsidRDefault="00A31ECF" w:rsidP="009C63C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405F" w14:textId="6E3BEA1E" w:rsidR="0061258C" w:rsidRDefault="0061258C">
    <w:pPr>
      <w:pStyle w:val="Header"/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93352C0" wp14:editId="7005C286">
          <wp:simplePos x="0" y="0"/>
          <wp:positionH relativeFrom="page">
            <wp:align>center</wp:align>
          </wp:positionH>
          <wp:positionV relativeFrom="paragraph">
            <wp:posOffset>-282575</wp:posOffset>
          </wp:positionV>
          <wp:extent cx="796290" cy="1012190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1A"/>
    <w:rsid w:val="0000201D"/>
    <w:rsid w:val="00002AB9"/>
    <w:rsid w:val="00004A56"/>
    <w:rsid w:val="0001015E"/>
    <w:rsid w:val="00012382"/>
    <w:rsid w:val="00023B0C"/>
    <w:rsid w:val="00033523"/>
    <w:rsid w:val="00040163"/>
    <w:rsid w:val="00040A54"/>
    <w:rsid w:val="000438EA"/>
    <w:rsid w:val="0004481A"/>
    <w:rsid w:val="0004738C"/>
    <w:rsid w:val="00047E08"/>
    <w:rsid w:val="00051814"/>
    <w:rsid w:val="00053401"/>
    <w:rsid w:val="00054CA6"/>
    <w:rsid w:val="00064D3C"/>
    <w:rsid w:val="00065F61"/>
    <w:rsid w:val="00067CA1"/>
    <w:rsid w:val="0007225E"/>
    <w:rsid w:val="00073B5C"/>
    <w:rsid w:val="0007475B"/>
    <w:rsid w:val="0007483F"/>
    <w:rsid w:val="0008140B"/>
    <w:rsid w:val="00082958"/>
    <w:rsid w:val="0008463D"/>
    <w:rsid w:val="00086381"/>
    <w:rsid w:val="000868AC"/>
    <w:rsid w:val="00092954"/>
    <w:rsid w:val="000968A5"/>
    <w:rsid w:val="000B5AD9"/>
    <w:rsid w:val="000D1FE9"/>
    <w:rsid w:val="000D5CB4"/>
    <w:rsid w:val="000E0344"/>
    <w:rsid w:val="000E2216"/>
    <w:rsid w:val="000F3BCC"/>
    <w:rsid w:val="00101379"/>
    <w:rsid w:val="00103B83"/>
    <w:rsid w:val="00106CE3"/>
    <w:rsid w:val="00107477"/>
    <w:rsid w:val="001158B8"/>
    <w:rsid w:val="001222CA"/>
    <w:rsid w:val="001222E8"/>
    <w:rsid w:val="001239A7"/>
    <w:rsid w:val="00123F93"/>
    <w:rsid w:val="00124864"/>
    <w:rsid w:val="0013149A"/>
    <w:rsid w:val="00136A37"/>
    <w:rsid w:val="00155FB4"/>
    <w:rsid w:val="00156E54"/>
    <w:rsid w:val="0016190B"/>
    <w:rsid w:val="00173B2D"/>
    <w:rsid w:val="001746EC"/>
    <w:rsid w:val="00180237"/>
    <w:rsid w:val="00180C26"/>
    <w:rsid w:val="00180FE3"/>
    <w:rsid w:val="001830D4"/>
    <w:rsid w:val="00186C30"/>
    <w:rsid w:val="001947E7"/>
    <w:rsid w:val="00196940"/>
    <w:rsid w:val="00197BD5"/>
    <w:rsid w:val="001A0497"/>
    <w:rsid w:val="001A2925"/>
    <w:rsid w:val="001A4AC1"/>
    <w:rsid w:val="001A5CD2"/>
    <w:rsid w:val="001B15BF"/>
    <w:rsid w:val="001B2204"/>
    <w:rsid w:val="001B3FF6"/>
    <w:rsid w:val="001B6E07"/>
    <w:rsid w:val="001C231E"/>
    <w:rsid w:val="001C25A0"/>
    <w:rsid w:val="001C397F"/>
    <w:rsid w:val="001C7677"/>
    <w:rsid w:val="001C784C"/>
    <w:rsid w:val="001D08F9"/>
    <w:rsid w:val="001D0A5D"/>
    <w:rsid w:val="001D1689"/>
    <w:rsid w:val="001D2FDC"/>
    <w:rsid w:val="001D3B78"/>
    <w:rsid w:val="001E146F"/>
    <w:rsid w:val="001E2172"/>
    <w:rsid w:val="001F3C66"/>
    <w:rsid w:val="00200CFA"/>
    <w:rsid w:val="00223C25"/>
    <w:rsid w:val="00224D88"/>
    <w:rsid w:val="00225811"/>
    <w:rsid w:val="00227ACF"/>
    <w:rsid w:val="00227E39"/>
    <w:rsid w:val="00236614"/>
    <w:rsid w:val="002370E5"/>
    <w:rsid w:val="002404DF"/>
    <w:rsid w:val="00240B0F"/>
    <w:rsid w:val="002443B5"/>
    <w:rsid w:val="002543FE"/>
    <w:rsid w:val="00256B2C"/>
    <w:rsid w:val="002571DC"/>
    <w:rsid w:val="0026238C"/>
    <w:rsid w:val="00262F85"/>
    <w:rsid w:val="00264740"/>
    <w:rsid w:val="002657CB"/>
    <w:rsid w:val="00270161"/>
    <w:rsid w:val="002734D3"/>
    <w:rsid w:val="00273DB8"/>
    <w:rsid w:val="00274D21"/>
    <w:rsid w:val="00281E5E"/>
    <w:rsid w:val="00290CCC"/>
    <w:rsid w:val="00292788"/>
    <w:rsid w:val="0029361E"/>
    <w:rsid w:val="00293B21"/>
    <w:rsid w:val="002942E7"/>
    <w:rsid w:val="002A2C52"/>
    <w:rsid w:val="002A5E4C"/>
    <w:rsid w:val="002B0BD1"/>
    <w:rsid w:val="002B356F"/>
    <w:rsid w:val="002B3F4C"/>
    <w:rsid w:val="002B5DF7"/>
    <w:rsid w:val="002C04F7"/>
    <w:rsid w:val="002C5FBB"/>
    <w:rsid w:val="002C66BF"/>
    <w:rsid w:val="002C7E51"/>
    <w:rsid w:val="002D4B4B"/>
    <w:rsid w:val="002D62DD"/>
    <w:rsid w:val="002E0219"/>
    <w:rsid w:val="002E0931"/>
    <w:rsid w:val="002E3619"/>
    <w:rsid w:val="002E412C"/>
    <w:rsid w:val="002F1722"/>
    <w:rsid w:val="002F1B2E"/>
    <w:rsid w:val="002F1DC1"/>
    <w:rsid w:val="002F5CA2"/>
    <w:rsid w:val="00302E47"/>
    <w:rsid w:val="00312AA0"/>
    <w:rsid w:val="0031322B"/>
    <w:rsid w:val="003153E7"/>
    <w:rsid w:val="0032185E"/>
    <w:rsid w:val="00322A5F"/>
    <w:rsid w:val="00323032"/>
    <w:rsid w:val="00323FC3"/>
    <w:rsid w:val="00324E64"/>
    <w:rsid w:val="00330534"/>
    <w:rsid w:val="003308F6"/>
    <w:rsid w:val="00331B45"/>
    <w:rsid w:val="00334654"/>
    <w:rsid w:val="00342C35"/>
    <w:rsid w:val="003450DF"/>
    <w:rsid w:val="003465C4"/>
    <w:rsid w:val="00346EC4"/>
    <w:rsid w:val="003509CA"/>
    <w:rsid w:val="00363204"/>
    <w:rsid w:val="00363E4A"/>
    <w:rsid w:val="003644F8"/>
    <w:rsid w:val="00364E0A"/>
    <w:rsid w:val="00370AF7"/>
    <w:rsid w:val="00372E97"/>
    <w:rsid w:val="0037450E"/>
    <w:rsid w:val="00374DBA"/>
    <w:rsid w:val="00376886"/>
    <w:rsid w:val="00376BB8"/>
    <w:rsid w:val="003771C7"/>
    <w:rsid w:val="00384A93"/>
    <w:rsid w:val="00387B1A"/>
    <w:rsid w:val="00387BA3"/>
    <w:rsid w:val="003928E0"/>
    <w:rsid w:val="0039296F"/>
    <w:rsid w:val="003A238F"/>
    <w:rsid w:val="003B22F4"/>
    <w:rsid w:val="003B2F4C"/>
    <w:rsid w:val="003B72F0"/>
    <w:rsid w:val="003C3B5D"/>
    <w:rsid w:val="003C70BA"/>
    <w:rsid w:val="003D1E75"/>
    <w:rsid w:val="003D6615"/>
    <w:rsid w:val="003E4DB0"/>
    <w:rsid w:val="003F0FFA"/>
    <w:rsid w:val="003F3AB4"/>
    <w:rsid w:val="003F4D10"/>
    <w:rsid w:val="003F5D64"/>
    <w:rsid w:val="00401953"/>
    <w:rsid w:val="00405B01"/>
    <w:rsid w:val="00415A40"/>
    <w:rsid w:val="00422D0B"/>
    <w:rsid w:val="00424963"/>
    <w:rsid w:val="0043160F"/>
    <w:rsid w:val="004320BF"/>
    <w:rsid w:val="0043272D"/>
    <w:rsid w:val="0043323D"/>
    <w:rsid w:val="00433B1A"/>
    <w:rsid w:val="00440E99"/>
    <w:rsid w:val="00442063"/>
    <w:rsid w:val="00442DDB"/>
    <w:rsid w:val="00443F21"/>
    <w:rsid w:val="00445339"/>
    <w:rsid w:val="004457B1"/>
    <w:rsid w:val="00446273"/>
    <w:rsid w:val="00447892"/>
    <w:rsid w:val="004528DD"/>
    <w:rsid w:val="00454686"/>
    <w:rsid w:val="00457C89"/>
    <w:rsid w:val="00467836"/>
    <w:rsid w:val="00471EE4"/>
    <w:rsid w:val="0047778D"/>
    <w:rsid w:val="00487D85"/>
    <w:rsid w:val="00487DE5"/>
    <w:rsid w:val="004934C5"/>
    <w:rsid w:val="00496B38"/>
    <w:rsid w:val="004A036D"/>
    <w:rsid w:val="004A133A"/>
    <w:rsid w:val="004A3781"/>
    <w:rsid w:val="004B2E9F"/>
    <w:rsid w:val="004B5AE3"/>
    <w:rsid w:val="004B6DA7"/>
    <w:rsid w:val="004C702F"/>
    <w:rsid w:val="004C71FA"/>
    <w:rsid w:val="004C74F7"/>
    <w:rsid w:val="004D1586"/>
    <w:rsid w:val="004F623B"/>
    <w:rsid w:val="004F7994"/>
    <w:rsid w:val="00500CAA"/>
    <w:rsid w:val="005010C6"/>
    <w:rsid w:val="00502930"/>
    <w:rsid w:val="00504CA1"/>
    <w:rsid w:val="005050F1"/>
    <w:rsid w:val="00522DBD"/>
    <w:rsid w:val="00527F2D"/>
    <w:rsid w:val="005312A1"/>
    <w:rsid w:val="00531667"/>
    <w:rsid w:val="0054001E"/>
    <w:rsid w:val="00543CAC"/>
    <w:rsid w:val="00545F37"/>
    <w:rsid w:val="00552301"/>
    <w:rsid w:val="00552AFD"/>
    <w:rsid w:val="00560DD4"/>
    <w:rsid w:val="00561F31"/>
    <w:rsid w:val="00570697"/>
    <w:rsid w:val="00571016"/>
    <w:rsid w:val="005724DD"/>
    <w:rsid w:val="005728EE"/>
    <w:rsid w:val="00575147"/>
    <w:rsid w:val="00577FC3"/>
    <w:rsid w:val="00580E29"/>
    <w:rsid w:val="005969DA"/>
    <w:rsid w:val="005A433F"/>
    <w:rsid w:val="005B19FA"/>
    <w:rsid w:val="005B1D91"/>
    <w:rsid w:val="005C1E8C"/>
    <w:rsid w:val="005C69F4"/>
    <w:rsid w:val="005C72CB"/>
    <w:rsid w:val="005C730E"/>
    <w:rsid w:val="005C7D40"/>
    <w:rsid w:val="005D0944"/>
    <w:rsid w:val="005D22DD"/>
    <w:rsid w:val="005D58C4"/>
    <w:rsid w:val="005D7464"/>
    <w:rsid w:val="005E239F"/>
    <w:rsid w:val="005E3629"/>
    <w:rsid w:val="005E39E7"/>
    <w:rsid w:val="005F34AC"/>
    <w:rsid w:val="005F5DF6"/>
    <w:rsid w:val="005F6DDD"/>
    <w:rsid w:val="00602382"/>
    <w:rsid w:val="0060494E"/>
    <w:rsid w:val="00611418"/>
    <w:rsid w:val="0061258C"/>
    <w:rsid w:val="00613141"/>
    <w:rsid w:val="00613D1F"/>
    <w:rsid w:val="006239BD"/>
    <w:rsid w:val="00627AD4"/>
    <w:rsid w:val="00630447"/>
    <w:rsid w:val="0063511A"/>
    <w:rsid w:val="00652CB7"/>
    <w:rsid w:val="00656E1C"/>
    <w:rsid w:val="006579C6"/>
    <w:rsid w:val="00660775"/>
    <w:rsid w:val="00661159"/>
    <w:rsid w:val="00661A83"/>
    <w:rsid w:val="00662C4A"/>
    <w:rsid w:val="00663233"/>
    <w:rsid w:val="00664B9A"/>
    <w:rsid w:val="00664F57"/>
    <w:rsid w:val="0066626B"/>
    <w:rsid w:val="00667A5F"/>
    <w:rsid w:val="00672786"/>
    <w:rsid w:val="006730BC"/>
    <w:rsid w:val="00673AB3"/>
    <w:rsid w:val="00676B04"/>
    <w:rsid w:val="0068050E"/>
    <w:rsid w:val="00680D60"/>
    <w:rsid w:val="00680E1A"/>
    <w:rsid w:val="00683911"/>
    <w:rsid w:val="00687F9E"/>
    <w:rsid w:val="00690410"/>
    <w:rsid w:val="00694140"/>
    <w:rsid w:val="00695CB1"/>
    <w:rsid w:val="006A1DE6"/>
    <w:rsid w:val="006A29AD"/>
    <w:rsid w:val="006A31FA"/>
    <w:rsid w:val="006A55FF"/>
    <w:rsid w:val="006B2AC7"/>
    <w:rsid w:val="006B3FD4"/>
    <w:rsid w:val="006C39C3"/>
    <w:rsid w:val="006C5091"/>
    <w:rsid w:val="006D4B9C"/>
    <w:rsid w:val="006D7E41"/>
    <w:rsid w:val="006D7E6A"/>
    <w:rsid w:val="006E1492"/>
    <w:rsid w:val="006E2080"/>
    <w:rsid w:val="006E7401"/>
    <w:rsid w:val="006F42E2"/>
    <w:rsid w:val="006F4510"/>
    <w:rsid w:val="006F636D"/>
    <w:rsid w:val="00714C9A"/>
    <w:rsid w:val="0072009F"/>
    <w:rsid w:val="00724B63"/>
    <w:rsid w:val="007342E1"/>
    <w:rsid w:val="00736C7A"/>
    <w:rsid w:val="0074105A"/>
    <w:rsid w:val="007440CC"/>
    <w:rsid w:val="00745178"/>
    <w:rsid w:val="0075289D"/>
    <w:rsid w:val="0076039B"/>
    <w:rsid w:val="00761528"/>
    <w:rsid w:val="00765474"/>
    <w:rsid w:val="007660B1"/>
    <w:rsid w:val="00770B84"/>
    <w:rsid w:val="007757F9"/>
    <w:rsid w:val="00775830"/>
    <w:rsid w:val="007800B1"/>
    <w:rsid w:val="00785DB1"/>
    <w:rsid w:val="00794C08"/>
    <w:rsid w:val="00796A82"/>
    <w:rsid w:val="007A0F5E"/>
    <w:rsid w:val="007A45EB"/>
    <w:rsid w:val="007B4A06"/>
    <w:rsid w:val="007B6DEB"/>
    <w:rsid w:val="007C14F6"/>
    <w:rsid w:val="007C32A6"/>
    <w:rsid w:val="007D636C"/>
    <w:rsid w:val="007E249A"/>
    <w:rsid w:val="007E5B52"/>
    <w:rsid w:val="007F33C9"/>
    <w:rsid w:val="007F5273"/>
    <w:rsid w:val="008112EF"/>
    <w:rsid w:val="00814D6C"/>
    <w:rsid w:val="00821594"/>
    <w:rsid w:val="0082417A"/>
    <w:rsid w:val="00825DA6"/>
    <w:rsid w:val="0083059B"/>
    <w:rsid w:val="0083244C"/>
    <w:rsid w:val="00834057"/>
    <w:rsid w:val="00837F0E"/>
    <w:rsid w:val="00840BBC"/>
    <w:rsid w:val="00841B8D"/>
    <w:rsid w:val="008503D2"/>
    <w:rsid w:val="0085176B"/>
    <w:rsid w:val="008539B3"/>
    <w:rsid w:val="00855985"/>
    <w:rsid w:val="00857890"/>
    <w:rsid w:val="00864CD5"/>
    <w:rsid w:val="008666ED"/>
    <w:rsid w:val="00866D77"/>
    <w:rsid w:val="00867743"/>
    <w:rsid w:val="00870E28"/>
    <w:rsid w:val="00872C29"/>
    <w:rsid w:val="00873319"/>
    <w:rsid w:val="008738D4"/>
    <w:rsid w:val="0087461B"/>
    <w:rsid w:val="00875AF0"/>
    <w:rsid w:val="00877F5F"/>
    <w:rsid w:val="00891196"/>
    <w:rsid w:val="0089226C"/>
    <w:rsid w:val="008932BE"/>
    <w:rsid w:val="00894572"/>
    <w:rsid w:val="00894EF3"/>
    <w:rsid w:val="00895E45"/>
    <w:rsid w:val="008A055A"/>
    <w:rsid w:val="008A26A0"/>
    <w:rsid w:val="008B16C0"/>
    <w:rsid w:val="008B2428"/>
    <w:rsid w:val="008B2D9B"/>
    <w:rsid w:val="008C1342"/>
    <w:rsid w:val="008C69F7"/>
    <w:rsid w:val="008D1FFB"/>
    <w:rsid w:val="008D418A"/>
    <w:rsid w:val="008D4ACC"/>
    <w:rsid w:val="008D6780"/>
    <w:rsid w:val="008E11F4"/>
    <w:rsid w:val="008E25E3"/>
    <w:rsid w:val="008E3DF9"/>
    <w:rsid w:val="008E405A"/>
    <w:rsid w:val="008E4EA9"/>
    <w:rsid w:val="00905607"/>
    <w:rsid w:val="00905792"/>
    <w:rsid w:val="0091096B"/>
    <w:rsid w:val="009165A3"/>
    <w:rsid w:val="009251A0"/>
    <w:rsid w:val="00926287"/>
    <w:rsid w:val="009349A5"/>
    <w:rsid w:val="00934BF7"/>
    <w:rsid w:val="009369F2"/>
    <w:rsid w:val="0094031F"/>
    <w:rsid w:val="00954FA9"/>
    <w:rsid w:val="0095632A"/>
    <w:rsid w:val="00967681"/>
    <w:rsid w:val="00973B66"/>
    <w:rsid w:val="00973B94"/>
    <w:rsid w:val="009742C3"/>
    <w:rsid w:val="00995A90"/>
    <w:rsid w:val="009A09F4"/>
    <w:rsid w:val="009A15F9"/>
    <w:rsid w:val="009A54A9"/>
    <w:rsid w:val="009A54EA"/>
    <w:rsid w:val="009A6C93"/>
    <w:rsid w:val="009B0B7D"/>
    <w:rsid w:val="009B1690"/>
    <w:rsid w:val="009B5D7B"/>
    <w:rsid w:val="009B7E03"/>
    <w:rsid w:val="009C050C"/>
    <w:rsid w:val="009C4D57"/>
    <w:rsid w:val="009C5A7F"/>
    <w:rsid w:val="009C63CC"/>
    <w:rsid w:val="009D48F0"/>
    <w:rsid w:val="009E1D1D"/>
    <w:rsid w:val="009E4D40"/>
    <w:rsid w:val="009F4D24"/>
    <w:rsid w:val="00A07693"/>
    <w:rsid w:val="00A12E02"/>
    <w:rsid w:val="00A16F9E"/>
    <w:rsid w:val="00A17F92"/>
    <w:rsid w:val="00A21FAF"/>
    <w:rsid w:val="00A27084"/>
    <w:rsid w:val="00A2778B"/>
    <w:rsid w:val="00A31ECF"/>
    <w:rsid w:val="00A41802"/>
    <w:rsid w:val="00A41CF1"/>
    <w:rsid w:val="00A5106B"/>
    <w:rsid w:val="00A57B27"/>
    <w:rsid w:val="00A60299"/>
    <w:rsid w:val="00A66F53"/>
    <w:rsid w:val="00A71286"/>
    <w:rsid w:val="00A74FC4"/>
    <w:rsid w:val="00A7718C"/>
    <w:rsid w:val="00A8066D"/>
    <w:rsid w:val="00A8167A"/>
    <w:rsid w:val="00A82311"/>
    <w:rsid w:val="00A84A0C"/>
    <w:rsid w:val="00A8567F"/>
    <w:rsid w:val="00A92847"/>
    <w:rsid w:val="00A9461B"/>
    <w:rsid w:val="00A9495A"/>
    <w:rsid w:val="00A97FD5"/>
    <w:rsid w:val="00AA080E"/>
    <w:rsid w:val="00AA34D8"/>
    <w:rsid w:val="00AB0E62"/>
    <w:rsid w:val="00AB277E"/>
    <w:rsid w:val="00AB6BDD"/>
    <w:rsid w:val="00AC0D1A"/>
    <w:rsid w:val="00AC544A"/>
    <w:rsid w:val="00AD07C5"/>
    <w:rsid w:val="00AD092A"/>
    <w:rsid w:val="00AD3CF7"/>
    <w:rsid w:val="00AD53DE"/>
    <w:rsid w:val="00AE4B83"/>
    <w:rsid w:val="00AF32EB"/>
    <w:rsid w:val="00AF5DD0"/>
    <w:rsid w:val="00AF7CBE"/>
    <w:rsid w:val="00B07947"/>
    <w:rsid w:val="00B20AF5"/>
    <w:rsid w:val="00B21E38"/>
    <w:rsid w:val="00B22465"/>
    <w:rsid w:val="00B22E48"/>
    <w:rsid w:val="00B25B1B"/>
    <w:rsid w:val="00B27A51"/>
    <w:rsid w:val="00B30C4F"/>
    <w:rsid w:val="00B3168C"/>
    <w:rsid w:val="00B329B4"/>
    <w:rsid w:val="00B4069E"/>
    <w:rsid w:val="00B413DB"/>
    <w:rsid w:val="00B4404D"/>
    <w:rsid w:val="00B46C09"/>
    <w:rsid w:val="00B51B31"/>
    <w:rsid w:val="00B53482"/>
    <w:rsid w:val="00B537AD"/>
    <w:rsid w:val="00B71B11"/>
    <w:rsid w:val="00B72C7D"/>
    <w:rsid w:val="00B73C56"/>
    <w:rsid w:val="00B75697"/>
    <w:rsid w:val="00B774C1"/>
    <w:rsid w:val="00B778D2"/>
    <w:rsid w:val="00B80EC8"/>
    <w:rsid w:val="00B83A19"/>
    <w:rsid w:val="00B85ABF"/>
    <w:rsid w:val="00B9502D"/>
    <w:rsid w:val="00BA0E9E"/>
    <w:rsid w:val="00BA2A8E"/>
    <w:rsid w:val="00BA6408"/>
    <w:rsid w:val="00BA7716"/>
    <w:rsid w:val="00BB6F6F"/>
    <w:rsid w:val="00BD00F8"/>
    <w:rsid w:val="00BD205C"/>
    <w:rsid w:val="00BD21BC"/>
    <w:rsid w:val="00BD247E"/>
    <w:rsid w:val="00BD4AB1"/>
    <w:rsid w:val="00BD6959"/>
    <w:rsid w:val="00BE1530"/>
    <w:rsid w:val="00BE23A5"/>
    <w:rsid w:val="00BE2720"/>
    <w:rsid w:val="00BE3F2C"/>
    <w:rsid w:val="00BE44EE"/>
    <w:rsid w:val="00BE550B"/>
    <w:rsid w:val="00BE59C3"/>
    <w:rsid w:val="00BE6E0F"/>
    <w:rsid w:val="00BF2007"/>
    <w:rsid w:val="00BF3370"/>
    <w:rsid w:val="00BF769B"/>
    <w:rsid w:val="00C0204D"/>
    <w:rsid w:val="00C04808"/>
    <w:rsid w:val="00C07A41"/>
    <w:rsid w:val="00C20394"/>
    <w:rsid w:val="00C24762"/>
    <w:rsid w:val="00C30274"/>
    <w:rsid w:val="00C362D2"/>
    <w:rsid w:val="00C442D9"/>
    <w:rsid w:val="00C45E56"/>
    <w:rsid w:val="00C46C71"/>
    <w:rsid w:val="00C5065A"/>
    <w:rsid w:val="00C534A8"/>
    <w:rsid w:val="00C56F41"/>
    <w:rsid w:val="00C636BC"/>
    <w:rsid w:val="00C64EBE"/>
    <w:rsid w:val="00C6519C"/>
    <w:rsid w:val="00C73992"/>
    <w:rsid w:val="00C80DF0"/>
    <w:rsid w:val="00C84CD2"/>
    <w:rsid w:val="00C86CD0"/>
    <w:rsid w:val="00C87D48"/>
    <w:rsid w:val="00C958F1"/>
    <w:rsid w:val="00C96A60"/>
    <w:rsid w:val="00C971A4"/>
    <w:rsid w:val="00CA58BE"/>
    <w:rsid w:val="00CB3F24"/>
    <w:rsid w:val="00CB55DA"/>
    <w:rsid w:val="00CB6826"/>
    <w:rsid w:val="00CC014A"/>
    <w:rsid w:val="00CC05DA"/>
    <w:rsid w:val="00CC1890"/>
    <w:rsid w:val="00CC3A72"/>
    <w:rsid w:val="00CC3ABA"/>
    <w:rsid w:val="00CD03E6"/>
    <w:rsid w:val="00CE1BAB"/>
    <w:rsid w:val="00CE5B24"/>
    <w:rsid w:val="00CE603E"/>
    <w:rsid w:val="00CE7B33"/>
    <w:rsid w:val="00CF0556"/>
    <w:rsid w:val="00CF1C5B"/>
    <w:rsid w:val="00CF50CF"/>
    <w:rsid w:val="00D0185D"/>
    <w:rsid w:val="00D01879"/>
    <w:rsid w:val="00D05600"/>
    <w:rsid w:val="00D06145"/>
    <w:rsid w:val="00D122B4"/>
    <w:rsid w:val="00D135C8"/>
    <w:rsid w:val="00D139FB"/>
    <w:rsid w:val="00D151BE"/>
    <w:rsid w:val="00D21D8C"/>
    <w:rsid w:val="00D22913"/>
    <w:rsid w:val="00D230D5"/>
    <w:rsid w:val="00D23397"/>
    <w:rsid w:val="00D238CD"/>
    <w:rsid w:val="00D26B23"/>
    <w:rsid w:val="00D26C9A"/>
    <w:rsid w:val="00D3092D"/>
    <w:rsid w:val="00D3469D"/>
    <w:rsid w:val="00D41A91"/>
    <w:rsid w:val="00D42C62"/>
    <w:rsid w:val="00D4663A"/>
    <w:rsid w:val="00D518D3"/>
    <w:rsid w:val="00D52CF5"/>
    <w:rsid w:val="00D603A9"/>
    <w:rsid w:val="00D62BD8"/>
    <w:rsid w:val="00D70C9E"/>
    <w:rsid w:val="00D7257D"/>
    <w:rsid w:val="00D73D74"/>
    <w:rsid w:val="00D81047"/>
    <w:rsid w:val="00D86739"/>
    <w:rsid w:val="00D869F0"/>
    <w:rsid w:val="00D900A5"/>
    <w:rsid w:val="00D90658"/>
    <w:rsid w:val="00D94744"/>
    <w:rsid w:val="00DA2BF3"/>
    <w:rsid w:val="00DA2EC9"/>
    <w:rsid w:val="00DA58D2"/>
    <w:rsid w:val="00DB0045"/>
    <w:rsid w:val="00DC0780"/>
    <w:rsid w:val="00DC2BCA"/>
    <w:rsid w:val="00DC57CB"/>
    <w:rsid w:val="00DC5A6C"/>
    <w:rsid w:val="00DD268A"/>
    <w:rsid w:val="00DE10B4"/>
    <w:rsid w:val="00DE2183"/>
    <w:rsid w:val="00DE6519"/>
    <w:rsid w:val="00DE6788"/>
    <w:rsid w:val="00DE7CF2"/>
    <w:rsid w:val="00DF36C9"/>
    <w:rsid w:val="00DF4627"/>
    <w:rsid w:val="00DF637C"/>
    <w:rsid w:val="00E1232F"/>
    <w:rsid w:val="00E14CBC"/>
    <w:rsid w:val="00E159BC"/>
    <w:rsid w:val="00E16739"/>
    <w:rsid w:val="00E206F3"/>
    <w:rsid w:val="00E20752"/>
    <w:rsid w:val="00E21C74"/>
    <w:rsid w:val="00E26E7E"/>
    <w:rsid w:val="00E31A45"/>
    <w:rsid w:val="00E31CEB"/>
    <w:rsid w:val="00E34D7F"/>
    <w:rsid w:val="00E47D16"/>
    <w:rsid w:val="00E51782"/>
    <w:rsid w:val="00E54505"/>
    <w:rsid w:val="00E60107"/>
    <w:rsid w:val="00E71C90"/>
    <w:rsid w:val="00E75CD6"/>
    <w:rsid w:val="00E771F6"/>
    <w:rsid w:val="00E772B8"/>
    <w:rsid w:val="00E85092"/>
    <w:rsid w:val="00E96D26"/>
    <w:rsid w:val="00EA1E2E"/>
    <w:rsid w:val="00EA2C4C"/>
    <w:rsid w:val="00EA5C8D"/>
    <w:rsid w:val="00EB015D"/>
    <w:rsid w:val="00EB293B"/>
    <w:rsid w:val="00EB5F10"/>
    <w:rsid w:val="00EC06B2"/>
    <w:rsid w:val="00EC0915"/>
    <w:rsid w:val="00EC0BCA"/>
    <w:rsid w:val="00ED2582"/>
    <w:rsid w:val="00ED4804"/>
    <w:rsid w:val="00EE0A5E"/>
    <w:rsid w:val="00EE3276"/>
    <w:rsid w:val="00EE56EE"/>
    <w:rsid w:val="00EF0E23"/>
    <w:rsid w:val="00EF30C1"/>
    <w:rsid w:val="00EF423A"/>
    <w:rsid w:val="00EF6F7D"/>
    <w:rsid w:val="00F0233D"/>
    <w:rsid w:val="00F0367A"/>
    <w:rsid w:val="00F07A8C"/>
    <w:rsid w:val="00F11E0B"/>
    <w:rsid w:val="00F12D40"/>
    <w:rsid w:val="00F130A0"/>
    <w:rsid w:val="00F13D03"/>
    <w:rsid w:val="00F224D0"/>
    <w:rsid w:val="00F228D9"/>
    <w:rsid w:val="00F2414D"/>
    <w:rsid w:val="00F24EB9"/>
    <w:rsid w:val="00F27742"/>
    <w:rsid w:val="00F3014B"/>
    <w:rsid w:val="00F3059F"/>
    <w:rsid w:val="00F362EE"/>
    <w:rsid w:val="00F42741"/>
    <w:rsid w:val="00F4470E"/>
    <w:rsid w:val="00F45289"/>
    <w:rsid w:val="00F45598"/>
    <w:rsid w:val="00F457A5"/>
    <w:rsid w:val="00F52B16"/>
    <w:rsid w:val="00F544E4"/>
    <w:rsid w:val="00F62342"/>
    <w:rsid w:val="00F72290"/>
    <w:rsid w:val="00F757E2"/>
    <w:rsid w:val="00F75A53"/>
    <w:rsid w:val="00F842FC"/>
    <w:rsid w:val="00F90B57"/>
    <w:rsid w:val="00F913BC"/>
    <w:rsid w:val="00F91AD3"/>
    <w:rsid w:val="00F93195"/>
    <w:rsid w:val="00F969E2"/>
    <w:rsid w:val="00FA2DFE"/>
    <w:rsid w:val="00FB0F5B"/>
    <w:rsid w:val="00FB1534"/>
    <w:rsid w:val="00FB3FCE"/>
    <w:rsid w:val="00FC0121"/>
    <w:rsid w:val="00FC1CF5"/>
    <w:rsid w:val="00FC45B3"/>
    <w:rsid w:val="00FC53C8"/>
    <w:rsid w:val="00FD3D2C"/>
    <w:rsid w:val="00FE062A"/>
    <w:rsid w:val="00FE392A"/>
    <w:rsid w:val="00FE39B6"/>
    <w:rsid w:val="00FE4367"/>
    <w:rsid w:val="00FE5745"/>
    <w:rsid w:val="00FE5853"/>
    <w:rsid w:val="00FF217F"/>
    <w:rsid w:val="00FF2218"/>
    <w:rsid w:val="00FF2BB9"/>
    <w:rsid w:val="00FF3E4C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270707"/>
  <w15:docId w15:val="{77A80930-5741-416C-85C0-DFAE0D11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49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38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2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38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8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1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5751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rsid w:val="005B19FA"/>
    <w:rPr>
      <w:color w:val="0000FF"/>
      <w:u w:val="single"/>
    </w:rPr>
  </w:style>
  <w:style w:type="paragraph" w:customStyle="1" w:styleId="Default">
    <w:name w:val="Default"/>
    <w:rsid w:val="00040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7FC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FC3"/>
    <w:rPr>
      <w:b/>
      <w:bCs/>
      <w:sz w:val="20"/>
      <w:szCs w:val="20"/>
      <w:lang w:val="en-GB"/>
    </w:rPr>
  </w:style>
  <w:style w:type="character" w:customStyle="1" w:styleId="st1">
    <w:name w:val="st1"/>
    <w:basedOn w:val="DefaultParagraphFont"/>
    <w:rsid w:val="00BE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\Programmvorlage\Vorlage_incoming%20programm_14.02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0B4A0-CD0D-4D68-B194-0DB58ED9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Vorlage_incoming programm_14.02..dotx</Template>
  <TotalTime>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Hermosa, Jessica Anne</cp:lastModifiedBy>
  <cp:revision>3</cp:revision>
  <cp:lastPrinted>2019-11-08T15:24:00Z</cp:lastPrinted>
  <dcterms:created xsi:type="dcterms:W3CDTF">2023-01-17T12:07:00Z</dcterms:created>
  <dcterms:modified xsi:type="dcterms:W3CDTF">2023-01-17T12:10:00Z</dcterms:modified>
</cp:coreProperties>
</file>