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2667" w14:textId="77777777" w:rsidR="00B021AB" w:rsidRPr="00D2504A" w:rsidRDefault="00C16D6F" w:rsidP="00C16D6F">
      <w:pPr>
        <w:pStyle w:val="Title"/>
        <w:rPr>
          <w:lang w:val="es-ES"/>
        </w:rPr>
      </w:pPr>
      <w:r w:rsidRPr="00D2504A">
        <w:rPr>
          <w:lang w:val="es-ES"/>
        </w:rPr>
        <w:t xml:space="preserve">Seminario Nacional </w:t>
      </w:r>
    </w:p>
    <w:p w14:paraId="128907FA" w14:textId="77777777" w:rsidR="00B75E99" w:rsidRDefault="00B75E99" w:rsidP="00C16D6F">
      <w:pPr>
        <w:pStyle w:val="Title"/>
        <w:rPr>
          <w:lang w:val="es-ES"/>
        </w:rPr>
      </w:pPr>
    </w:p>
    <w:p w14:paraId="2E03AB08" w14:textId="77777777" w:rsidR="00C16D6F" w:rsidRPr="00D2504A" w:rsidRDefault="00D27BE8" w:rsidP="00C16D6F">
      <w:pPr>
        <w:pStyle w:val="Title"/>
        <w:rPr>
          <w:lang w:val="es-ES"/>
        </w:rPr>
      </w:pPr>
      <w:r>
        <w:rPr>
          <w:lang w:val="es-ES"/>
        </w:rPr>
        <w:t xml:space="preserve">divulgacion </w:t>
      </w:r>
      <w:r w:rsidR="003A3F4C">
        <w:rPr>
          <w:lang w:val="es-ES"/>
        </w:rPr>
        <w:t xml:space="preserve">de los </w:t>
      </w:r>
      <w:r>
        <w:rPr>
          <w:lang w:val="es-ES"/>
        </w:rPr>
        <w:t xml:space="preserve">resultados </w:t>
      </w:r>
      <w:r w:rsidR="003A3F4C">
        <w:rPr>
          <w:lang w:val="es-ES"/>
        </w:rPr>
        <w:t>del Tercer</w:t>
      </w:r>
      <w:r>
        <w:rPr>
          <w:lang w:val="es-ES"/>
        </w:rPr>
        <w:t xml:space="preserve"> examen de las politicas comerciales de</w:t>
      </w:r>
      <w:r w:rsidR="003A3F4C">
        <w:rPr>
          <w:lang w:val="es-ES"/>
        </w:rPr>
        <w:t>l EcuAdoR</w:t>
      </w:r>
    </w:p>
    <w:p w14:paraId="5DC527FF" w14:textId="77777777" w:rsidR="00D92DAC" w:rsidRPr="00D92DAC" w:rsidRDefault="003A3F4C" w:rsidP="00B2748A">
      <w:pPr>
        <w:pStyle w:val="Title2"/>
        <w:rPr>
          <w:lang w:val="es-ES"/>
        </w:rPr>
      </w:pPr>
      <w:r>
        <w:rPr>
          <w:lang w:val="es-ES"/>
        </w:rPr>
        <w:t>Quito</w:t>
      </w:r>
      <w:r w:rsidR="00B021AB" w:rsidRPr="00D2504A">
        <w:rPr>
          <w:lang w:val="es-ES"/>
        </w:rPr>
        <w:t xml:space="preserve">, </w:t>
      </w:r>
      <w:r w:rsidR="00076C77">
        <w:rPr>
          <w:lang w:val="es-ES"/>
        </w:rPr>
        <w:t>2</w:t>
      </w:r>
      <w:r w:rsidR="001E6E25">
        <w:rPr>
          <w:lang w:val="es-ES"/>
        </w:rPr>
        <w:t xml:space="preserve"> al</w:t>
      </w:r>
      <w:r w:rsidR="005628E9">
        <w:rPr>
          <w:lang w:val="es-ES"/>
        </w:rPr>
        <w:t xml:space="preserve"> </w:t>
      </w:r>
      <w:r w:rsidR="00076C77">
        <w:rPr>
          <w:lang w:val="es-ES"/>
        </w:rPr>
        <w:t xml:space="preserve">4 de </w:t>
      </w:r>
      <w:r>
        <w:rPr>
          <w:lang w:val="es-ES"/>
        </w:rPr>
        <w:t>diciem</w:t>
      </w:r>
      <w:r w:rsidR="00076C77">
        <w:rPr>
          <w:lang w:val="es-ES"/>
        </w:rPr>
        <w:t>bre de 201</w:t>
      </w:r>
      <w:r>
        <w:rPr>
          <w:lang w:val="es-ES"/>
        </w:rPr>
        <w:t>9</w:t>
      </w:r>
      <w:r w:rsidR="006D6D7B" w:rsidRPr="00D2504A">
        <w:rPr>
          <w:lang w:val="es-ES"/>
        </w:rPr>
        <w:t>.</w:t>
      </w:r>
      <w:r w:rsidR="00B2748A">
        <w:rPr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464"/>
      </w:tblGrid>
      <w:tr w:rsidR="00D53C31" w:rsidRPr="00E57E33" w14:paraId="76DFAE0D" w14:textId="77777777" w:rsidTr="00E57E33">
        <w:tc>
          <w:tcPr>
            <w:tcW w:w="9242" w:type="dxa"/>
            <w:gridSpan w:val="3"/>
            <w:shd w:val="clear" w:color="auto" w:fill="006283"/>
          </w:tcPr>
          <w:p w14:paraId="6F9C5686" w14:textId="77777777" w:rsidR="00C01C4D" w:rsidRPr="00E57E33" w:rsidRDefault="00C01C4D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</w:p>
          <w:p w14:paraId="5BB03A4E" w14:textId="77777777" w:rsidR="00C96496" w:rsidRPr="00E57E33" w:rsidRDefault="00C01C4D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>1er</w:t>
            </w:r>
            <w:r w:rsidR="001B3F6C" w:rsidRPr="00E57E33">
              <w:rPr>
                <w:b/>
                <w:color w:val="FFFFFF"/>
                <w:sz w:val="16"/>
                <w:lang w:val="es-ES" w:eastAsia="en-GB"/>
              </w:rPr>
              <w:t xml:space="preserve"> Día</w:t>
            </w:r>
            <w:r w:rsidR="005208DA" w:rsidRPr="00E57E33">
              <w:rPr>
                <w:b/>
                <w:color w:val="FFFFFF"/>
                <w:sz w:val="16"/>
                <w:lang w:val="es-ES" w:eastAsia="en-GB"/>
              </w:rPr>
              <w:t xml:space="preserve">: </w:t>
            </w:r>
            <w:r w:rsidR="00076C77" w:rsidRPr="00E57E33">
              <w:rPr>
                <w:b/>
                <w:color w:val="FFFFFF"/>
                <w:sz w:val="16"/>
                <w:lang w:val="es-ES" w:eastAsia="en-GB"/>
              </w:rPr>
              <w:t xml:space="preserve">2 de </w:t>
            </w:r>
            <w:r w:rsidR="00A35C5B">
              <w:rPr>
                <w:b/>
                <w:color w:val="FFFFFF"/>
                <w:sz w:val="16"/>
                <w:lang w:val="es-ES" w:eastAsia="en-GB"/>
              </w:rPr>
              <w:t>diciem</w:t>
            </w:r>
            <w:r w:rsidR="00076C77" w:rsidRPr="00E57E33">
              <w:rPr>
                <w:b/>
                <w:color w:val="FFFFFF"/>
                <w:sz w:val="16"/>
                <w:lang w:val="es-ES" w:eastAsia="en-GB"/>
              </w:rPr>
              <w:t>bre</w:t>
            </w:r>
          </w:p>
          <w:p w14:paraId="12B9A445" w14:textId="77777777" w:rsidR="00C01C4D" w:rsidRPr="00E57E33" w:rsidRDefault="00C01C4D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</w:p>
        </w:tc>
      </w:tr>
      <w:tr w:rsidR="009A5254" w:rsidRPr="00E57E33" w14:paraId="4EFF6C6C" w14:textId="77777777" w:rsidTr="00E57E33">
        <w:tc>
          <w:tcPr>
            <w:tcW w:w="1526" w:type="dxa"/>
            <w:shd w:val="clear" w:color="auto" w:fill="auto"/>
          </w:tcPr>
          <w:p w14:paraId="7E251165" w14:textId="77777777" w:rsidR="009A5254" w:rsidRPr="00E57E33" w:rsidRDefault="00085E8D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A35C5B">
              <w:rPr>
                <w:sz w:val="16"/>
                <w:lang w:val="es-ES" w:eastAsia="en-GB"/>
              </w:rPr>
              <w:t>0</w:t>
            </w:r>
            <w:r w:rsidRPr="00E57E33">
              <w:rPr>
                <w:sz w:val="16"/>
                <w:lang w:val="es-ES" w:eastAsia="en-GB"/>
              </w:rPr>
              <w:t>:</w:t>
            </w:r>
            <w:r w:rsidR="001419B1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>0</w:t>
            </w:r>
            <w:r w:rsidR="00076C77" w:rsidRPr="00E57E33">
              <w:rPr>
                <w:sz w:val="16"/>
                <w:lang w:val="es-ES" w:eastAsia="en-GB"/>
              </w:rPr>
              <w:t>-12</w:t>
            </w:r>
            <w:r w:rsidR="00DA1945" w:rsidRPr="00E57E33">
              <w:rPr>
                <w:sz w:val="16"/>
                <w:lang w:val="es-ES" w:eastAsia="en-GB"/>
              </w:rPr>
              <w:t>:</w:t>
            </w:r>
            <w:r w:rsidR="00A35C5B">
              <w:rPr>
                <w:sz w:val="16"/>
                <w:lang w:val="es-ES" w:eastAsia="en-GB"/>
              </w:rPr>
              <w:t>0</w:t>
            </w:r>
            <w:r w:rsidR="00DA1945" w:rsidRPr="00E57E33">
              <w:rPr>
                <w:sz w:val="16"/>
                <w:lang w:val="es-ES" w:eastAsia="en-GB"/>
              </w:rPr>
              <w:t>0</w:t>
            </w:r>
            <w:r w:rsidRPr="00E57E33">
              <w:rPr>
                <w:sz w:val="16"/>
                <w:lang w:val="es-ES" w:eastAsia="en-GB"/>
              </w:rPr>
              <w:t xml:space="preserve"> </w:t>
            </w:r>
          </w:p>
          <w:p w14:paraId="6F194673" w14:textId="77777777" w:rsidR="00076C77" w:rsidRPr="00E57E33" w:rsidRDefault="00076C77" w:rsidP="00E57E33">
            <w:pPr>
              <w:jc w:val="left"/>
              <w:rPr>
                <w:sz w:val="16"/>
                <w:lang w:val="es-ES" w:eastAsia="en-GB"/>
              </w:rPr>
            </w:pPr>
          </w:p>
          <w:p w14:paraId="37B0A63C" w14:textId="77777777" w:rsidR="00076C77" w:rsidRPr="00E57E33" w:rsidRDefault="00076C77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0EE61A66" w14:textId="77777777" w:rsidR="009A5254" w:rsidRPr="00E57E33" w:rsidRDefault="00085E8D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Reunión de Coordinación</w:t>
            </w:r>
            <w:r w:rsidR="00E37EE7" w:rsidRPr="00E57E33">
              <w:rPr>
                <w:b/>
                <w:sz w:val="16"/>
                <w:lang w:val="es-ES" w:eastAsia="en-GB"/>
              </w:rPr>
              <w:t xml:space="preserve"> y Preparación </w:t>
            </w:r>
          </w:p>
          <w:p w14:paraId="2C8F8349" w14:textId="77777777" w:rsidR="001419B1" w:rsidRPr="00E57E33" w:rsidRDefault="001419B1" w:rsidP="001419B1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 xml:space="preserve">OMC, </w:t>
            </w:r>
            <w:r w:rsidR="003A3F4C">
              <w:rPr>
                <w:sz w:val="16"/>
                <w:lang w:val="es-ES" w:eastAsia="en-GB"/>
              </w:rPr>
              <w:t>MCEI</w:t>
            </w:r>
            <w:r w:rsidR="00A35C5B">
              <w:rPr>
                <w:sz w:val="16"/>
                <w:lang w:val="es-ES" w:eastAsia="en-GB"/>
              </w:rPr>
              <w:t xml:space="preserve">, MREMH </w:t>
            </w:r>
            <w:r w:rsidRPr="00E57E33">
              <w:rPr>
                <w:sz w:val="16"/>
                <w:lang w:val="es-ES" w:eastAsia="en-GB"/>
              </w:rPr>
              <w:t xml:space="preserve"> </w:t>
            </w:r>
          </w:p>
          <w:p w14:paraId="18AC6542" w14:textId="77777777" w:rsidR="00085E8D" w:rsidRPr="00E57E33" w:rsidRDefault="001419B1" w:rsidP="00E57E33">
            <w:pPr>
              <w:jc w:val="left"/>
              <w:rPr>
                <w:sz w:val="16"/>
                <w:lang w:val="es-ES" w:eastAsia="en-GB"/>
              </w:rPr>
            </w:pPr>
            <w:r>
              <w:rPr>
                <w:sz w:val="16"/>
                <w:lang w:val="es-ES" w:eastAsia="en-GB"/>
              </w:rPr>
              <w:t>Lugar: Dirección de Relaciones Comerciales, Piso 6 Edificio CCI Calle 28 No. 13ª-15</w:t>
            </w:r>
          </w:p>
        </w:tc>
        <w:tc>
          <w:tcPr>
            <w:tcW w:w="3464" w:type="dxa"/>
            <w:shd w:val="clear" w:color="auto" w:fill="auto"/>
          </w:tcPr>
          <w:p w14:paraId="28B5515F" w14:textId="77777777" w:rsidR="00E42990" w:rsidRPr="00E57E33" w:rsidRDefault="00A35C5B" w:rsidP="00E57E33">
            <w:pPr>
              <w:jc w:val="left"/>
              <w:rPr>
                <w:sz w:val="16"/>
                <w:lang w:val="es-ES" w:eastAsia="en-GB"/>
              </w:rPr>
            </w:pPr>
            <w:r w:rsidRPr="00A35C5B">
              <w:rPr>
                <w:sz w:val="16"/>
                <w:lang w:val="es-ES" w:eastAsia="en-GB"/>
              </w:rPr>
              <w:t xml:space="preserve">OMC, MCEI, MREMH </w:t>
            </w:r>
          </w:p>
        </w:tc>
      </w:tr>
      <w:tr w:rsidR="001419B1" w:rsidRPr="001419B1" w14:paraId="08C6526A" w14:textId="77777777" w:rsidTr="00E57E33">
        <w:tc>
          <w:tcPr>
            <w:tcW w:w="1526" w:type="dxa"/>
            <w:shd w:val="clear" w:color="auto" w:fill="auto"/>
          </w:tcPr>
          <w:p w14:paraId="37EF4CF1" w14:textId="77777777" w:rsidR="001419B1" w:rsidRPr="00E57E33" w:rsidRDefault="001419B1" w:rsidP="001419B1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72678DFE" w14:textId="77777777" w:rsidR="001419B1" w:rsidRPr="001419B1" w:rsidRDefault="001419B1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464" w:type="dxa"/>
            <w:shd w:val="clear" w:color="auto" w:fill="auto"/>
          </w:tcPr>
          <w:p w14:paraId="09BF3E51" w14:textId="77777777" w:rsidR="001419B1" w:rsidRPr="00E57E33" w:rsidRDefault="001419B1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3461B9" w:rsidRPr="001419B1" w14:paraId="321150A1" w14:textId="77777777" w:rsidTr="00E57E33">
        <w:tc>
          <w:tcPr>
            <w:tcW w:w="1526" w:type="dxa"/>
            <w:shd w:val="clear" w:color="auto" w:fill="auto"/>
          </w:tcPr>
          <w:p w14:paraId="3B546DB2" w14:textId="77777777" w:rsidR="003461B9" w:rsidRPr="00E57E33" w:rsidRDefault="003461B9" w:rsidP="001419B1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1419B1">
              <w:rPr>
                <w:sz w:val="16"/>
                <w:lang w:val="es-ES" w:eastAsia="en-GB"/>
              </w:rPr>
              <w:t>2</w:t>
            </w:r>
            <w:r w:rsidRPr="00E57E33">
              <w:rPr>
                <w:sz w:val="16"/>
                <w:lang w:val="es-ES" w:eastAsia="en-GB"/>
              </w:rPr>
              <w:t>:</w:t>
            </w:r>
            <w:r w:rsidR="001419B1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>0 – 14:00</w:t>
            </w:r>
          </w:p>
        </w:tc>
        <w:tc>
          <w:tcPr>
            <w:tcW w:w="4252" w:type="dxa"/>
            <w:shd w:val="clear" w:color="auto" w:fill="auto"/>
          </w:tcPr>
          <w:p w14:paraId="3101208E" w14:textId="77777777" w:rsidR="001419B1" w:rsidRPr="001419B1" w:rsidRDefault="003461B9" w:rsidP="00A35C5B">
            <w:pPr>
              <w:jc w:val="left"/>
              <w:rPr>
                <w:sz w:val="16"/>
                <w:lang w:val="es-ES" w:eastAsia="en-GB"/>
              </w:rPr>
            </w:pPr>
            <w:r w:rsidRPr="001419B1">
              <w:rPr>
                <w:sz w:val="16"/>
                <w:lang w:val="es-ES" w:eastAsia="en-GB"/>
              </w:rPr>
              <w:t xml:space="preserve">Almuerzo </w:t>
            </w:r>
          </w:p>
        </w:tc>
        <w:tc>
          <w:tcPr>
            <w:tcW w:w="3464" w:type="dxa"/>
            <w:shd w:val="clear" w:color="auto" w:fill="auto"/>
          </w:tcPr>
          <w:p w14:paraId="134AA7BA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</w:tbl>
    <w:p w14:paraId="5D4F03F5" w14:textId="77777777" w:rsidR="00FD4A5F" w:rsidRDefault="00FD4A5F" w:rsidP="00C16D6F">
      <w:pPr>
        <w:rPr>
          <w:sz w:val="22"/>
          <w:lang w:val="es-ES" w:eastAsia="en-GB"/>
        </w:rPr>
      </w:pPr>
    </w:p>
    <w:p w14:paraId="3B57B52E" w14:textId="77777777" w:rsidR="00BA2617" w:rsidRDefault="00BA2617" w:rsidP="00C16D6F">
      <w:pPr>
        <w:rPr>
          <w:sz w:val="22"/>
          <w:lang w:val="es-ES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26"/>
        <w:gridCol w:w="4252"/>
        <w:gridCol w:w="3544"/>
      </w:tblGrid>
      <w:tr w:rsidR="00475315" w:rsidRPr="003A3F4C" w14:paraId="70AF7D51" w14:textId="77777777" w:rsidTr="00E57E33">
        <w:tc>
          <w:tcPr>
            <w:tcW w:w="9322" w:type="dxa"/>
            <w:gridSpan w:val="3"/>
            <w:shd w:val="clear" w:color="auto" w:fill="006283"/>
            <w:hideMark/>
          </w:tcPr>
          <w:p w14:paraId="2ECE841F" w14:textId="77777777" w:rsidR="00475315" w:rsidRPr="00E57E33" w:rsidRDefault="00475315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1er Día: 2 de </w:t>
            </w:r>
            <w:r w:rsidR="00A35C5B">
              <w:rPr>
                <w:b/>
                <w:color w:val="FFFFFF"/>
                <w:sz w:val="16"/>
                <w:lang w:val="es-ES" w:eastAsia="en-GB"/>
              </w:rPr>
              <w:t>diciembre</w:t>
            </w: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 </w:t>
            </w:r>
          </w:p>
          <w:p w14:paraId="43AF6E01" w14:textId="77777777" w:rsidR="00475315" w:rsidRPr="00E57E33" w:rsidRDefault="00475315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</w:p>
          <w:p w14:paraId="3C1C06E9" w14:textId="77777777" w:rsidR="00475315" w:rsidRPr="00E57E33" w:rsidRDefault="00BA2617" w:rsidP="00E57E33">
            <w:pPr>
              <w:tabs>
                <w:tab w:val="center" w:pos="4553"/>
                <w:tab w:val="left" w:pos="6786"/>
              </w:tabs>
              <w:jc w:val="left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ab/>
            </w:r>
            <w:r w:rsidR="00475315" w:rsidRPr="00E57E33">
              <w:rPr>
                <w:b/>
                <w:color w:val="FFFFFF"/>
                <w:sz w:val="16"/>
                <w:lang w:val="es-ES" w:eastAsia="en-GB"/>
              </w:rPr>
              <w:t>EVENTO SECTOR PUBLICO</w:t>
            </w: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 Y PRIVADO</w:t>
            </w:r>
          </w:p>
          <w:p w14:paraId="1A41FDBA" w14:textId="77777777" w:rsidR="00BA2617" w:rsidRPr="00E57E33" w:rsidRDefault="00BA2617" w:rsidP="00E57E33">
            <w:pPr>
              <w:tabs>
                <w:tab w:val="center" w:pos="4553"/>
                <w:tab w:val="left" w:pos="6786"/>
              </w:tabs>
              <w:jc w:val="left"/>
              <w:rPr>
                <w:b/>
                <w:color w:val="FFFFFF"/>
                <w:sz w:val="16"/>
                <w:lang w:val="es-ES" w:eastAsia="en-GB"/>
              </w:rPr>
            </w:pPr>
          </w:p>
        </w:tc>
      </w:tr>
      <w:tr w:rsidR="00475315" w:rsidRPr="00E57E33" w14:paraId="3D2F1D78" w14:textId="77777777" w:rsidTr="00E57E33">
        <w:tc>
          <w:tcPr>
            <w:tcW w:w="1526" w:type="dxa"/>
            <w:shd w:val="clear" w:color="auto" w:fill="auto"/>
            <w:hideMark/>
          </w:tcPr>
          <w:p w14:paraId="176787D6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14:00 – 14:30</w:t>
            </w:r>
          </w:p>
        </w:tc>
        <w:tc>
          <w:tcPr>
            <w:tcW w:w="4252" w:type="dxa"/>
            <w:shd w:val="clear" w:color="auto" w:fill="auto"/>
            <w:hideMark/>
          </w:tcPr>
          <w:p w14:paraId="79D2D682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Registro Participantes</w:t>
            </w:r>
          </w:p>
          <w:p w14:paraId="287C3B27" w14:textId="77777777" w:rsidR="003B000A" w:rsidRPr="00E57E33" w:rsidRDefault="003B000A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40F61FCF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475315" w:rsidRPr="001419B1" w14:paraId="0B6EBED8" w14:textId="77777777" w:rsidTr="00E57E33">
        <w:tc>
          <w:tcPr>
            <w:tcW w:w="1526" w:type="dxa"/>
            <w:shd w:val="clear" w:color="auto" w:fill="C9DED4"/>
            <w:hideMark/>
          </w:tcPr>
          <w:p w14:paraId="538A5331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14:30 – 15:00</w:t>
            </w:r>
          </w:p>
        </w:tc>
        <w:tc>
          <w:tcPr>
            <w:tcW w:w="4252" w:type="dxa"/>
            <w:shd w:val="clear" w:color="auto" w:fill="C9DED4"/>
            <w:hideMark/>
          </w:tcPr>
          <w:p w14:paraId="7CA66D64" w14:textId="77777777" w:rsidR="00475315" w:rsidRPr="00E57E33" w:rsidRDefault="00475315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Apertura por las Autoridades del </w:t>
            </w:r>
            <w:r w:rsidR="00A35C5B">
              <w:rPr>
                <w:b/>
                <w:sz w:val="16"/>
                <w:lang w:val="es-ES" w:eastAsia="en-GB"/>
              </w:rPr>
              <w:t>MCEI/MREMH</w:t>
            </w:r>
          </w:p>
          <w:p w14:paraId="17BF996E" w14:textId="77777777" w:rsidR="003B000A" w:rsidRPr="00E57E33" w:rsidRDefault="003B000A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C9DED4"/>
            <w:hideMark/>
          </w:tcPr>
          <w:p w14:paraId="2C6DCD6E" w14:textId="77777777" w:rsidR="00BA2617" w:rsidRPr="00E57E33" w:rsidRDefault="00BA2617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475315" w:rsidRPr="00E57E33" w14:paraId="321049DE" w14:textId="77777777" w:rsidTr="00E57E33">
        <w:tc>
          <w:tcPr>
            <w:tcW w:w="1526" w:type="dxa"/>
            <w:shd w:val="clear" w:color="auto" w:fill="auto"/>
            <w:hideMark/>
          </w:tcPr>
          <w:p w14:paraId="329C1BB1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15:00 – 16:00</w:t>
            </w:r>
          </w:p>
        </w:tc>
        <w:tc>
          <w:tcPr>
            <w:tcW w:w="4252" w:type="dxa"/>
            <w:shd w:val="clear" w:color="auto" w:fill="auto"/>
            <w:hideMark/>
          </w:tcPr>
          <w:p w14:paraId="29DF2A1F" w14:textId="77777777" w:rsidR="00475315" w:rsidRPr="00E57E33" w:rsidRDefault="00475315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El Mecanismo del Examen de las Políticas Comerciales de la OMC: su importancia </w:t>
            </w:r>
          </w:p>
          <w:p w14:paraId="715FB26A" w14:textId="77777777" w:rsidR="003B000A" w:rsidRPr="00E57E33" w:rsidRDefault="003B000A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7F4C6D76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475315" w:rsidRPr="00E57E33" w14:paraId="6A3EE473" w14:textId="77777777" w:rsidTr="00E57E33">
        <w:tc>
          <w:tcPr>
            <w:tcW w:w="1526" w:type="dxa"/>
            <w:shd w:val="clear" w:color="auto" w:fill="C9DED4"/>
            <w:hideMark/>
          </w:tcPr>
          <w:p w14:paraId="35EEA92F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16:00 – 17:00</w:t>
            </w:r>
          </w:p>
        </w:tc>
        <w:tc>
          <w:tcPr>
            <w:tcW w:w="4252" w:type="dxa"/>
            <w:shd w:val="clear" w:color="auto" w:fill="C9DED4"/>
            <w:hideMark/>
          </w:tcPr>
          <w:p w14:paraId="1FDD3A41" w14:textId="77777777" w:rsidR="003B000A" w:rsidRPr="00E57E33" w:rsidRDefault="00475315" w:rsidP="00A35C5B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Panorama general de los resultados del </w:t>
            </w:r>
            <w:r w:rsidR="00A35C5B">
              <w:rPr>
                <w:b/>
                <w:sz w:val="16"/>
                <w:lang w:val="es-ES" w:eastAsia="en-GB"/>
              </w:rPr>
              <w:t xml:space="preserve">tercer </w:t>
            </w:r>
            <w:r w:rsidRPr="00E57E33">
              <w:rPr>
                <w:b/>
                <w:sz w:val="16"/>
                <w:lang w:val="es-ES" w:eastAsia="en-GB"/>
              </w:rPr>
              <w:t xml:space="preserve">Examen de las </w:t>
            </w:r>
            <w:r w:rsidR="00A35C5B">
              <w:rPr>
                <w:b/>
                <w:sz w:val="16"/>
                <w:lang w:val="es-ES" w:eastAsia="en-GB"/>
              </w:rPr>
              <w:t>P</w:t>
            </w:r>
            <w:r w:rsidRPr="00E57E33">
              <w:rPr>
                <w:b/>
                <w:sz w:val="16"/>
                <w:lang w:val="es-ES" w:eastAsia="en-GB"/>
              </w:rPr>
              <w:t xml:space="preserve">olíticas </w:t>
            </w:r>
            <w:r w:rsidR="00A35C5B">
              <w:rPr>
                <w:b/>
                <w:sz w:val="16"/>
                <w:lang w:val="es-ES" w:eastAsia="en-GB"/>
              </w:rPr>
              <w:t>C</w:t>
            </w:r>
            <w:r w:rsidRPr="00E57E33">
              <w:rPr>
                <w:b/>
                <w:sz w:val="16"/>
                <w:lang w:val="es-ES" w:eastAsia="en-GB"/>
              </w:rPr>
              <w:t>omerciales de</w:t>
            </w:r>
            <w:r w:rsidR="00A35C5B">
              <w:rPr>
                <w:b/>
                <w:sz w:val="16"/>
                <w:lang w:val="es-ES" w:eastAsia="en-GB"/>
              </w:rPr>
              <w:t>l Ecuador</w:t>
            </w:r>
          </w:p>
        </w:tc>
        <w:tc>
          <w:tcPr>
            <w:tcW w:w="3544" w:type="dxa"/>
            <w:shd w:val="clear" w:color="auto" w:fill="C9DED4"/>
            <w:hideMark/>
          </w:tcPr>
          <w:p w14:paraId="0510A2B6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</w:tbl>
    <w:p w14:paraId="09CF02CC" w14:textId="77777777" w:rsidR="00076C77" w:rsidRDefault="00076C77" w:rsidP="00C16D6F">
      <w:pPr>
        <w:rPr>
          <w:sz w:val="22"/>
          <w:lang w:val="es-ES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26"/>
        <w:gridCol w:w="4252"/>
        <w:gridCol w:w="3544"/>
      </w:tblGrid>
      <w:tr w:rsidR="00143A6E" w:rsidRPr="003A3F4C" w14:paraId="531614EB" w14:textId="77777777" w:rsidTr="00E57E33">
        <w:tc>
          <w:tcPr>
            <w:tcW w:w="9322" w:type="dxa"/>
            <w:gridSpan w:val="3"/>
            <w:shd w:val="clear" w:color="auto" w:fill="006283"/>
            <w:hideMark/>
          </w:tcPr>
          <w:p w14:paraId="65AAF89D" w14:textId="77777777" w:rsidR="00143A6E" w:rsidRPr="00E57E33" w:rsidRDefault="00143A6E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2do Día: 3 de octubre </w:t>
            </w:r>
          </w:p>
          <w:p w14:paraId="6B109B30" w14:textId="77777777" w:rsidR="00143A6E" w:rsidRPr="00E57E33" w:rsidRDefault="00143A6E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</w:p>
          <w:p w14:paraId="771E7FD0" w14:textId="77777777" w:rsidR="00E42990" w:rsidRPr="00E57E33" w:rsidRDefault="00E42990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EVENTO SECTOR PUBLICO </w:t>
            </w:r>
          </w:p>
          <w:p w14:paraId="681A46AC" w14:textId="77777777" w:rsidR="00E42990" w:rsidRPr="00E57E33" w:rsidRDefault="00E42990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</w:p>
        </w:tc>
      </w:tr>
      <w:tr w:rsidR="00143A6E" w:rsidRPr="00E57E33" w14:paraId="2DDD2B9D" w14:textId="77777777" w:rsidTr="00E57E33">
        <w:tc>
          <w:tcPr>
            <w:tcW w:w="1526" w:type="dxa"/>
            <w:shd w:val="clear" w:color="auto" w:fill="auto"/>
            <w:hideMark/>
          </w:tcPr>
          <w:p w14:paraId="112D4C72" w14:textId="77777777" w:rsidR="00143A6E" w:rsidRPr="00E57E33" w:rsidRDefault="00143A6E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9:00 – 9:30</w:t>
            </w:r>
          </w:p>
        </w:tc>
        <w:tc>
          <w:tcPr>
            <w:tcW w:w="4252" w:type="dxa"/>
            <w:shd w:val="clear" w:color="auto" w:fill="auto"/>
            <w:hideMark/>
          </w:tcPr>
          <w:p w14:paraId="11DA796C" w14:textId="77777777" w:rsidR="00143A6E" w:rsidRPr="00E57E33" w:rsidRDefault="00143A6E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Registro Participantes</w:t>
            </w:r>
          </w:p>
          <w:p w14:paraId="0570ED12" w14:textId="77777777" w:rsidR="00B75E99" w:rsidRPr="00E57E33" w:rsidRDefault="00B75E99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58436DEE" w14:textId="77777777" w:rsidR="00143A6E" w:rsidRPr="00E57E33" w:rsidRDefault="00143A6E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475315" w:rsidRPr="00E57E33" w14:paraId="30368C6C" w14:textId="77777777" w:rsidTr="00E57E33">
        <w:tc>
          <w:tcPr>
            <w:tcW w:w="1526" w:type="dxa"/>
            <w:shd w:val="clear" w:color="auto" w:fill="C9DED4"/>
            <w:hideMark/>
          </w:tcPr>
          <w:p w14:paraId="18DEEBF2" w14:textId="77777777" w:rsidR="00475315" w:rsidRPr="00E57E33" w:rsidRDefault="005A2A1C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9:30 – 10:1</w:t>
            </w:r>
            <w:r w:rsidR="00BA2617" w:rsidRPr="00E57E33">
              <w:rPr>
                <w:sz w:val="16"/>
                <w:lang w:val="es-ES" w:eastAsia="en-GB"/>
              </w:rPr>
              <w:t>5</w:t>
            </w:r>
          </w:p>
        </w:tc>
        <w:tc>
          <w:tcPr>
            <w:tcW w:w="4252" w:type="dxa"/>
            <w:shd w:val="clear" w:color="auto" w:fill="C9DED4"/>
          </w:tcPr>
          <w:p w14:paraId="3B0E6873" w14:textId="77777777" w:rsidR="00475315" w:rsidRPr="00E57E33" w:rsidRDefault="005A2A1C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Aspectos generales de los Regímenes de comercio e Inversión </w:t>
            </w:r>
          </w:p>
          <w:p w14:paraId="32C9CCD5" w14:textId="77777777" w:rsidR="00B75E99" w:rsidRPr="00E57E33" w:rsidRDefault="00B75E99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C9DED4"/>
          </w:tcPr>
          <w:p w14:paraId="02C3E50B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475315" w:rsidRPr="00E57E33" w14:paraId="0183A85D" w14:textId="77777777" w:rsidTr="00E57E33">
        <w:tc>
          <w:tcPr>
            <w:tcW w:w="1526" w:type="dxa"/>
            <w:shd w:val="clear" w:color="auto" w:fill="auto"/>
            <w:hideMark/>
          </w:tcPr>
          <w:p w14:paraId="37B5D245" w14:textId="77777777" w:rsidR="00475315" w:rsidRPr="00E57E33" w:rsidRDefault="005A2A1C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10:1</w:t>
            </w:r>
            <w:r w:rsidR="00BA2617" w:rsidRPr="00E57E33">
              <w:rPr>
                <w:sz w:val="16"/>
                <w:lang w:val="es-ES" w:eastAsia="en-GB"/>
              </w:rPr>
              <w:t>5</w:t>
            </w:r>
            <w:r w:rsidR="00475315" w:rsidRPr="00E57E33">
              <w:rPr>
                <w:sz w:val="16"/>
                <w:lang w:val="es-ES" w:eastAsia="en-GB"/>
              </w:rPr>
              <w:t xml:space="preserve"> – 11:</w:t>
            </w:r>
            <w:r w:rsidR="00A35C5B">
              <w:rPr>
                <w:sz w:val="16"/>
                <w:lang w:val="es-ES" w:eastAsia="en-GB"/>
              </w:rPr>
              <w:t>15</w:t>
            </w:r>
          </w:p>
        </w:tc>
        <w:tc>
          <w:tcPr>
            <w:tcW w:w="4252" w:type="dxa"/>
            <w:shd w:val="clear" w:color="auto" w:fill="auto"/>
            <w:hideMark/>
          </w:tcPr>
          <w:p w14:paraId="55507309" w14:textId="77777777" w:rsidR="005A2A1C" w:rsidRPr="00E57E33" w:rsidRDefault="005A2A1C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Principales resultados concernientes a las medidas comerciales relativas a las importaciones</w:t>
            </w:r>
          </w:p>
          <w:p w14:paraId="0A5A1589" w14:textId="77777777" w:rsidR="005A2A1C" w:rsidRPr="00E57E33" w:rsidRDefault="005A2A1C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(</w:t>
            </w:r>
            <w:r w:rsidR="00CB7DD9">
              <w:rPr>
                <w:sz w:val="16"/>
                <w:lang w:val="es-ES" w:eastAsia="en-GB"/>
              </w:rPr>
              <w:t>Procedimientos aduaneros</w:t>
            </w:r>
            <w:r w:rsidRPr="00E57E33">
              <w:rPr>
                <w:sz w:val="16"/>
                <w:lang w:val="es-ES" w:eastAsia="en-GB"/>
              </w:rPr>
              <w:t xml:space="preserve">, </w:t>
            </w:r>
            <w:r w:rsidR="00A35C5B">
              <w:rPr>
                <w:sz w:val="16"/>
                <w:lang w:val="es-ES" w:eastAsia="en-GB"/>
              </w:rPr>
              <w:t xml:space="preserve">reglas de origen, aranceles, </w:t>
            </w:r>
            <w:r w:rsidRPr="00E57E33">
              <w:rPr>
                <w:sz w:val="16"/>
                <w:lang w:val="es-ES" w:eastAsia="en-GB"/>
              </w:rPr>
              <w:t>medidas de defensa comercial)</w:t>
            </w:r>
          </w:p>
          <w:p w14:paraId="3CF8E683" w14:textId="77777777" w:rsidR="003B000A" w:rsidRPr="00E57E33" w:rsidRDefault="003B000A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33AFFCD8" w14:textId="77777777" w:rsidR="00475315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475315" w:rsidRPr="00E57E33" w14:paraId="276DB843" w14:textId="77777777" w:rsidTr="00E57E33">
        <w:tc>
          <w:tcPr>
            <w:tcW w:w="1526" w:type="dxa"/>
            <w:shd w:val="clear" w:color="auto" w:fill="C9DED4"/>
            <w:hideMark/>
          </w:tcPr>
          <w:p w14:paraId="32DEAC9C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11:00 – 1</w:t>
            </w:r>
            <w:r w:rsidR="005A2A1C" w:rsidRPr="00E57E33">
              <w:rPr>
                <w:sz w:val="16"/>
                <w:lang w:val="es-ES" w:eastAsia="en-GB"/>
              </w:rPr>
              <w:t>1</w:t>
            </w:r>
            <w:r w:rsidRPr="00E57E33">
              <w:rPr>
                <w:sz w:val="16"/>
                <w:lang w:val="es-ES" w:eastAsia="en-GB"/>
              </w:rPr>
              <w:t>:</w:t>
            </w:r>
            <w:r w:rsidR="005A2A1C" w:rsidRPr="00E57E33">
              <w:rPr>
                <w:sz w:val="16"/>
                <w:lang w:val="es-ES" w:eastAsia="en-GB"/>
              </w:rPr>
              <w:t>15</w:t>
            </w:r>
          </w:p>
        </w:tc>
        <w:tc>
          <w:tcPr>
            <w:tcW w:w="4252" w:type="dxa"/>
            <w:shd w:val="clear" w:color="auto" w:fill="C9DED4"/>
          </w:tcPr>
          <w:p w14:paraId="2390B8B0" w14:textId="77777777" w:rsidR="00B75E99" w:rsidRPr="00E57E33" w:rsidRDefault="00A35C5B" w:rsidP="00E57E33">
            <w:pPr>
              <w:jc w:val="left"/>
              <w:rPr>
                <w:i/>
                <w:sz w:val="16"/>
                <w:lang w:val="es-ES" w:eastAsia="en-GB"/>
              </w:rPr>
            </w:pPr>
            <w:r>
              <w:rPr>
                <w:i/>
                <w:sz w:val="16"/>
                <w:lang w:val="es-ES" w:eastAsia="en-GB"/>
              </w:rPr>
              <w:t>Pausa</w:t>
            </w:r>
          </w:p>
          <w:p w14:paraId="0209F904" w14:textId="77777777" w:rsidR="003B000A" w:rsidRPr="00E57E33" w:rsidRDefault="003B000A" w:rsidP="00E57E33">
            <w:pPr>
              <w:jc w:val="left"/>
              <w:rPr>
                <w:i/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C9DED4"/>
          </w:tcPr>
          <w:p w14:paraId="53A2CBB5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5A2A1C" w:rsidRPr="00E57E33" w14:paraId="2A95273E" w14:textId="77777777" w:rsidTr="00E57E33">
        <w:tc>
          <w:tcPr>
            <w:tcW w:w="1526" w:type="dxa"/>
            <w:shd w:val="clear" w:color="auto" w:fill="auto"/>
          </w:tcPr>
          <w:p w14:paraId="37429870" w14:textId="77777777" w:rsidR="005A2A1C" w:rsidRPr="00E57E33" w:rsidRDefault="005A2A1C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11:</w:t>
            </w:r>
            <w:r w:rsidR="00A35C5B">
              <w:rPr>
                <w:sz w:val="16"/>
                <w:lang w:val="es-ES" w:eastAsia="en-GB"/>
              </w:rPr>
              <w:t>30</w:t>
            </w:r>
            <w:r w:rsidRPr="00E57E33">
              <w:rPr>
                <w:sz w:val="16"/>
                <w:lang w:val="es-ES" w:eastAsia="en-GB"/>
              </w:rPr>
              <w:t xml:space="preserve"> – 12:30</w:t>
            </w:r>
          </w:p>
        </w:tc>
        <w:tc>
          <w:tcPr>
            <w:tcW w:w="4252" w:type="dxa"/>
            <w:shd w:val="clear" w:color="auto" w:fill="auto"/>
          </w:tcPr>
          <w:p w14:paraId="10DEE013" w14:textId="77777777" w:rsidR="005A2A1C" w:rsidRPr="00E57E33" w:rsidRDefault="005A2A1C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Principales resultados concernientes a las medidas comerciales relativas a las </w:t>
            </w:r>
            <w:r w:rsidR="003B000A" w:rsidRPr="00E57E33">
              <w:rPr>
                <w:b/>
                <w:sz w:val="16"/>
                <w:lang w:val="es-ES" w:eastAsia="en-GB"/>
              </w:rPr>
              <w:t xml:space="preserve">Exportaciones y </w:t>
            </w:r>
            <w:r w:rsidR="00EB69A4" w:rsidRPr="00E57E33">
              <w:rPr>
                <w:b/>
                <w:sz w:val="16"/>
                <w:lang w:val="es-ES" w:eastAsia="en-GB"/>
              </w:rPr>
              <w:t>otras medidas relativas a la</w:t>
            </w:r>
            <w:r w:rsidR="003B000A" w:rsidRPr="00E57E33">
              <w:rPr>
                <w:b/>
                <w:sz w:val="16"/>
                <w:lang w:val="es-ES" w:eastAsia="en-GB"/>
              </w:rPr>
              <w:t xml:space="preserve"> producción y el comercio I </w:t>
            </w:r>
          </w:p>
          <w:p w14:paraId="5146F525" w14:textId="77777777" w:rsidR="003B000A" w:rsidRPr="00E57E33" w:rsidRDefault="005A2A1C" w:rsidP="00A35C5B">
            <w:pPr>
              <w:jc w:val="left"/>
              <w:rPr>
                <w:i/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(</w:t>
            </w:r>
            <w:r w:rsidR="003B000A" w:rsidRPr="00E57E33">
              <w:rPr>
                <w:sz w:val="16"/>
                <w:lang w:val="es-ES" w:eastAsia="en-GB"/>
              </w:rPr>
              <w:t>Procedimientos aduaneros, Incentivos, Normas y</w:t>
            </w:r>
            <w:r w:rsidRPr="00E57E33">
              <w:rPr>
                <w:sz w:val="16"/>
                <w:lang w:val="es-ES" w:eastAsia="en-GB"/>
              </w:rPr>
              <w:t xml:space="preserve"> reglamentos técnicos, medidas sanitarias y fitosanitarias, etc.)</w:t>
            </w:r>
          </w:p>
        </w:tc>
        <w:tc>
          <w:tcPr>
            <w:tcW w:w="3544" w:type="dxa"/>
            <w:shd w:val="clear" w:color="auto" w:fill="auto"/>
          </w:tcPr>
          <w:p w14:paraId="2A3767C8" w14:textId="77777777" w:rsidR="005A2A1C" w:rsidRPr="00E57E33" w:rsidRDefault="00EB69A4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475315" w:rsidRPr="00E57E33" w14:paraId="6F5D885D" w14:textId="77777777" w:rsidTr="00E57E33">
        <w:tc>
          <w:tcPr>
            <w:tcW w:w="1526" w:type="dxa"/>
            <w:shd w:val="clear" w:color="auto" w:fill="C9DED4"/>
            <w:hideMark/>
          </w:tcPr>
          <w:p w14:paraId="370F4938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12:</w:t>
            </w:r>
            <w:r w:rsidR="00BA2617" w:rsidRPr="00E57E33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>0 – 1</w:t>
            </w:r>
            <w:r w:rsidR="00BA2617" w:rsidRPr="00E57E33">
              <w:rPr>
                <w:sz w:val="16"/>
                <w:lang w:val="es-ES" w:eastAsia="en-GB"/>
              </w:rPr>
              <w:t>4</w:t>
            </w:r>
            <w:r w:rsidRPr="00E57E33">
              <w:rPr>
                <w:sz w:val="16"/>
                <w:lang w:val="es-ES" w:eastAsia="en-GB"/>
              </w:rPr>
              <w:t>:00</w:t>
            </w:r>
          </w:p>
        </w:tc>
        <w:tc>
          <w:tcPr>
            <w:tcW w:w="4252" w:type="dxa"/>
            <w:shd w:val="clear" w:color="auto" w:fill="C9DED4"/>
          </w:tcPr>
          <w:p w14:paraId="6078BF0F" w14:textId="77777777" w:rsidR="00B75E99" w:rsidRPr="00E57E33" w:rsidRDefault="00BA2617" w:rsidP="00E57E33">
            <w:pPr>
              <w:jc w:val="left"/>
              <w:rPr>
                <w:i/>
                <w:sz w:val="16"/>
                <w:lang w:val="es-ES" w:eastAsia="en-GB"/>
              </w:rPr>
            </w:pPr>
            <w:r w:rsidRPr="00E57E33">
              <w:rPr>
                <w:i/>
                <w:sz w:val="16"/>
                <w:lang w:val="es-ES" w:eastAsia="en-GB"/>
              </w:rPr>
              <w:t>Almuerzo</w:t>
            </w:r>
          </w:p>
          <w:p w14:paraId="13469ADD" w14:textId="77777777" w:rsidR="003B000A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C9DED4"/>
          </w:tcPr>
          <w:p w14:paraId="16AFBFCB" w14:textId="77777777"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475315" w:rsidRPr="00E57E33" w14:paraId="3D5537FE" w14:textId="77777777" w:rsidTr="00E57E33">
        <w:trPr>
          <w:trHeight w:val="417"/>
        </w:trPr>
        <w:tc>
          <w:tcPr>
            <w:tcW w:w="1526" w:type="dxa"/>
            <w:shd w:val="clear" w:color="auto" w:fill="auto"/>
            <w:hideMark/>
          </w:tcPr>
          <w:p w14:paraId="72454BC5" w14:textId="77777777" w:rsidR="00475315" w:rsidRPr="00E57E33" w:rsidRDefault="00784936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14</w:t>
            </w:r>
            <w:r w:rsidR="00475315" w:rsidRPr="00E57E33">
              <w:rPr>
                <w:sz w:val="16"/>
                <w:lang w:val="es-ES" w:eastAsia="en-GB"/>
              </w:rPr>
              <w:t>:00– 1</w:t>
            </w:r>
            <w:r w:rsidRPr="00E57E33">
              <w:rPr>
                <w:sz w:val="16"/>
                <w:lang w:val="es-ES" w:eastAsia="en-GB"/>
              </w:rPr>
              <w:t>5</w:t>
            </w:r>
            <w:r w:rsidR="00475315" w:rsidRPr="00E57E33">
              <w:rPr>
                <w:sz w:val="16"/>
                <w:lang w:val="es-ES" w:eastAsia="en-GB"/>
              </w:rPr>
              <w:t>:</w:t>
            </w:r>
            <w:r w:rsidR="00A35C5B">
              <w:rPr>
                <w:sz w:val="16"/>
                <w:lang w:val="es-ES" w:eastAsia="en-GB"/>
              </w:rPr>
              <w:t>0</w:t>
            </w:r>
            <w:r w:rsidR="00475315" w:rsidRPr="00E57E33">
              <w:rPr>
                <w:sz w:val="16"/>
                <w:lang w:val="es-ES" w:eastAsia="en-GB"/>
              </w:rPr>
              <w:t xml:space="preserve">0 </w:t>
            </w:r>
          </w:p>
        </w:tc>
        <w:tc>
          <w:tcPr>
            <w:tcW w:w="4252" w:type="dxa"/>
            <w:shd w:val="clear" w:color="auto" w:fill="auto"/>
            <w:hideMark/>
          </w:tcPr>
          <w:p w14:paraId="6778CBA9" w14:textId="77777777" w:rsidR="003B000A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Principales resultados concernientes a las medidas comerciales relativas a las exportaciones y otras medidas relativas a la producción y el comercio II </w:t>
            </w:r>
          </w:p>
          <w:p w14:paraId="2029FF6B" w14:textId="77777777" w:rsidR="00475315" w:rsidRPr="00E57E33" w:rsidRDefault="003B000A" w:rsidP="00A35C5B">
            <w:pPr>
              <w:jc w:val="left"/>
              <w:rPr>
                <w:i/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(Propiedad Intelectual, Compras de Gobierno, Competencia.)</w:t>
            </w:r>
          </w:p>
        </w:tc>
        <w:tc>
          <w:tcPr>
            <w:tcW w:w="3544" w:type="dxa"/>
            <w:shd w:val="clear" w:color="auto" w:fill="auto"/>
          </w:tcPr>
          <w:p w14:paraId="06386A5D" w14:textId="77777777" w:rsidR="00475315" w:rsidRPr="00E57E33" w:rsidRDefault="00B75E99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A35C5B" w:rsidRPr="00E57E33" w14:paraId="7FC801A4" w14:textId="77777777" w:rsidTr="00E57E33">
        <w:trPr>
          <w:trHeight w:val="417"/>
        </w:trPr>
        <w:tc>
          <w:tcPr>
            <w:tcW w:w="1526" w:type="dxa"/>
            <w:shd w:val="clear" w:color="auto" w:fill="auto"/>
          </w:tcPr>
          <w:p w14:paraId="0951ECAF" w14:textId="77777777" w:rsidR="00A35C5B" w:rsidRPr="00E57E33" w:rsidRDefault="00A35C5B" w:rsidP="00E57E33">
            <w:pPr>
              <w:jc w:val="left"/>
              <w:rPr>
                <w:sz w:val="16"/>
                <w:lang w:val="es-ES" w:eastAsia="en-GB"/>
              </w:rPr>
            </w:pPr>
            <w:r>
              <w:rPr>
                <w:sz w:val="16"/>
                <w:lang w:val="es-ES" w:eastAsia="en-GB"/>
              </w:rPr>
              <w:t>15:00-15:15</w:t>
            </w:r>
          </w:p>
        </w:tc>
        <w:tc>
          <w:tcPr>
            <w:tcW w:w="4252" w:type="dxa"/>
            <w:shd w:val="clear" w:color="auto" w:fill="auto"/>
          </w:tcPr>
          <w:p w14:paraId="26F1AE26" w14:textId="77777777" w:rsidR="00A35C5B" w:rsidRPr="00E57E33" w:rsidRDefault="00A35C5B" w:rsidP="00E57E33">
            <w:pPr>
              <w:jc w:val="left"/>
              <w:rPr>
                <w:b/>
                <w:sz w:val="16"/>
                <w:lang w:val="es-ES" w:eastAsia="en-GB"/>
              </w:rPr>
            </w:pPr>
            <w:r>
              <w:rPr>
                <w:b/>
                <w:sz w:val="16"/>
                <w:lang w:val="es-ES" w:eastAsia="en-GB"/>
              </w:rPr>
              <w:t>Pausa</w:t>
            </w:r>
          </w:p>
        </w:tc>
        <w:tc>
          <w:tcPr>
            <w:tcW w:w="3544" w:type="dxa"/>
            <w:shd w:val="clear" w:color="auto" w:fill="auto"/>
          </w:tcPr>
          <w:p w14:paraId="20B2A09A" w14:textId="77777777" w:rsidR="00A35C5B" w:rsidRPr="00E57E33" w:rsidRDefault="00A35C5B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784936" w:rsidRPr="00E57E33" w14:paraId="23DB17DB" w14:textId="77777777" w:rsidTr="00E57E33">
        <w:trPr>
          <w:trHeight w:val="417"/>
        </w:trPr>
        <w:tc>
          <w:tcPr>
            <w:tcW w:w="1526" w:type="dxa"/>
            <w:shd w:val="clear" w:color="auto" w:fill="C9DED4"/>
          </w:tcPr>
          <w:p w14:paraId="36F3FEA5" w14:textId="77777777" w:rsidR="00784936" w:rsidRPr="00E57E33" w:rsidRDefault="00784936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15:</w:t>
            </w:r>
            <w:r w:rsidR="00A35C5B">
              <w:rPr>
                <w:sz w:val="16"/>
                <w:lang w:val="es-ES" w:eastAsia="en-GB"/>
              </w:rPr>
              <w:t>15</w:t>
            </w:r>
            <w:r w:rsidRPr="00E57E33">
              <w:rPr>
                <w:sz w:val="16"/>
                <w:lang w:val="es-ES" w:eastAsia="en-GB"/>
              </w:rPr>
              <w:t xml:space="preserve"> – 17:00</w:t>
            </w:r>
          </w:p>
        </w:tc>
        <w:tc>
          <w:tcPr>
            <w:tcW w:w="4252" w:type="dxa"/>
            <w:shd w:val="clear" w:color="auto" w:fill="C9DED4"/>
          </w:tcPr>
          <w:p w14:paraId="497CC267" w14:textId="77777777" w:rsidR="003B000A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Principales resultados relativos a las políticas sectoriales </w:t>
            </w:r>
          </w:p>
          <w:p w14:paraId="523AC7AD" w14:textId="77777777" w:rsidR="003B000A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(Sector Agropecuario</w:t>
            </w:r>
            <w:r w:rsidR="00A35C5B">
              <w:rPr>
                <w:sz w:val="16"/>
                <w:lang w:val="es-ES" w:eastAsia="en-GB"/>
              </w:rPr>
              <w:t xml:space="preserve">, Energía, </w:t>
            </w:r>
            <w:r w:rsidR="00E42990" w:rsidRPr="00E57E33">
              <w:rPr>
                <w:sz w:val="16"/>
                <w:lang w:val="es-ES" w:eastAsia="en-GB"/>
              </w:rPr>
              <w:t>Manufacturas</w:t>
            </w:r>
            <w:r w:rsidR="00A35C5B">
              <w:rPr>
                <w:sz w:val="16"/>
                <w:lang w:val="es-ES" w:eastAsia="en-GB"/>
              </w:rPr>
              <w:t xml:space="preserve"> y Servicios</w:t>
            </w:r>
            <w:r w:rsidRPr="00E57E33">
              <w:rPr>
                <w:sz w:val="16"/>
                <w:lang w:val="es-ES" w:eastAsia="en-GB"/>
              </w:rPr>
              <w:t>)</w:t>
            </w:r>
          </w:p>
          <w:p w14:paraId="340B2505" w14:textId="77777777" w:rsidR="00784936" w:rsidRPr="00E57E33" w:rsidRDefault="00784936" w:rsidP="00E57E33">
            <w:pPr>
              <w:jc w:val="left"/>
              <w:rPr>
                <w:b/>
                <w:sz w:val="16"/>
                <w:lang w:val="es-ES" w:eastAsia="en-GB"/>
              </w:rPr>
            </w:pPr>
          </w:p>
        </w:tc>
        <w:tc>
          <w:tcPr>
            <w:tcW w:w="3544" w:type="dxa"/>
            <w:shd w:val="clear" w:color="auto" w:fill="C9DED4"/>
          </w:tcPr>
          <w:p w14:paraId="2A97FD3F" w14:textId="77777777" w:rsidR="00784936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</w:tbl>
    <w:p w14:paraId="272EE85A" w14:textId="77777777" w:rsidR="00EE3196" w:rsidRPr="00E059C7" w:rsidRDefault="00EE3196" w:rsidP="00C16D6F">
      <w:pPr>
        <w:rPr>
          <w:lang w:val="es-ES" w:eastAsia="en-GB"/>
        </w:rPr>
      </w:pPr>
    </w:p>
    <w:p w14:paraId="4D949C96" w14:textId="77777777" w:rsidR="003461B9" w:rsidRDefault="003461B9" w:rsidP="00CD2D43">
      <w:pPr>
        <w:pStyle w:val="Title"/>
        <w:spacing w:before="0" w:after="0"/>
        <w:jc w:val="both"/>
        <w:rPr>
          <w:lang w:val="es-ES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464"/>
        <w:gridCol w:w="80"/>
      </w:tblGrid>
      <w:tr w:rsidR="003461B9" w:rsidRPr="003A3F4C" w14:paraId="041A8A46" w14:textId="77777777" w:rsidTr="00E57E33">
        <w:trPr>
          <w:gridAfter w:val="1"/>
          <w:wAfter w:w="80" w:type="dxa"/>
        </w:trPr>
        <w:tc>
          <w:tcPr>
            <w:tcW w:w="9242" w:type="dxa"/>
            <w:gridSpan w:val="3"/>
            <w:shd w:val="clear" w:color="auto" w:fill="006283"/>
          </w:tcPr>
          <w:p w14:paraId="594802CD" w14:textId="77777777" w:rsidR="003461B9" w:rsidRPr="00E57E33" w:rsidRDefault="003461B9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</w:p>
          <w:p w14:paraId="3AA06A49" w14:textId="77777777" w:rsidR="003461B9" w:rsidRPr="00E57E33" w:rsidRDefault="003461B9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3er Día: 4 de </w:t>
            </w:r>
            <w:r w:rsidR="00A35C5B">
              <w:rPr>
                <w:b/>
                <w:color w:val="FFFFFF"/>
                <w:sz w:val="16"/>
                <w:lang w:val="es-ES" w:eastAsia="en-GB"/>
              </w:rPr>
              <w:t>diciembre</w:t>
            </w:r>
          </w:p>
          <w:p w14:paraId="371A3701" w14:textId="77777777" w:rsidR="00E42990" w:rsidRPr="00E57E33" w:rsidRDefault="00E42990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</w:p>
          <w:p w14:paraId="03BCFBF5" w14:textId="77777777" w:rsidR="003461B9" w:rsidRPr="00E57E33" w:rsidRDefault="00E42990" w:rsidP="00E57E33">
            <w:pPr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EVENTO SECTOR PUBLICO Y PRIVADO </w:t>
            </w:r>
          </w:p>
        </w:tc>
      </w:tr>
      <w:tr w:rsidR="003461B9" w:rsidRPr="00E57E33" w14:paraId="563551DE" w14:textId="77777777" w:rsidTr="00E57E33">
        <w:tc>
          <w:tcPr>
            <w:tcW w:w="1526" w:type="dxa"/>
            <w:shd w:val="clear" w:color="auto" w:fill="auto"/>
            <w:hideMark/>
          </w:tcPr>
          <w:p w14:paraId="09374F9D" w14:textId="77777777" w:rsidR="003461B9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0</w:t>
            </w:r>
            <w:r w:rsidR="00A35C5B">
              <w:rPr>
                <w:sz w:val="16"/>
                <w:lang w:val="es-ES" w:eastAsia="en-GB"/>
              </w:rPr>
              <w:t>9</w:t>
            </w:r>
            <w:r w:rsidRPr="00E57E33">
              <w:rPr>
                <w:sz w:val="16"/>
                <w:lang w:val="es-ES" w:eastAsia="en-GB"/>
              </w:rPr>
              <w:t>:</w:t>
            </w:r>
            <w:r w:rsidR="00A35C5B">
              <w:rPr>
                <w:sz w:val="16"/>
                <w:lang w:val="es-ES" w:eastAsia="en-GB"/>
              </w:rPr>
              <w:t>0</w:t>
            </w:r>
            <w:r w:rsidRPr="00E57E33">
              <w:rPr>
                <w:sz w:val="16"/>
                <w:lang w:val="es-ES" w:eastAsia="en-GB"/>
              </w:rPr>
              <w:t>0</w:t>
            </w:r>
            <w:r w:rsidR="003461B9" w:rsidRPr="00E57E33">
              <w:rPr>
                <w:sz w:val="16"/>
                <w:lang w:val="es-ES" w:eastAsia="en-GB"/>
              </w:rPr>
              <w:t xml:space="preserve"> – </w:t>
            </w:r>
            <w:r w:rsidRPr="00E57E33">
              <w:rPr>
                <w:sz w:val="16"/>
                <w:lang w:val="es-ES" w:eastAsia="en-GB"/>
              </w:rPr>
              <w:t>09:</w:t>
            </w:r>
            <w:r w:rsidR="00A35C5B">
              <w:rPr>
                <w:sz w:val="16"/>
                <w:lang w:val="es-ES" w:eastAsia="en-GB"/>
              </w:rPr>
              <w:t>3</w:t>
            </w:r>
            <w:r w:rsidR="003461B9" w:rsidRPr="00E57E33">
              <w:rPr>
                <w:sz w:val="16"/>
                <w:lang w:val="es-ES" w:eastAsia="en-GB"/>
              </w:rPr>
              <w:t>0</w:t>
            </w:r>
          </w:p>
        </w:tc>
        <w:tc>
          <w:tcPr>
            <w:tcW w:w="4252" w:type="dxa"/>
            <w:shd w:val="clear" w:color="auto" w:fill="auto"/>
            <w:hideMark/>
          </w:tcPr>
          <w:p w14:paraId="29F5E5A5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Registro Participantes</w:t>
            </w:r>
          </w:p>
          <w:p w14:paraId="5977B9D7" w14:textId="77777777"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1215135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3461B9" w:rsidRPr="00E57E33" w14:paraId="438C6B0A" w14:textId="77777777" w:rsidTr="00E57E33">
        <w:tc>
          <w:tcPr>
            <w:tcW w:w="1526" w:type="dxa"/>
            <w:shd w:val="clear" w:color="auto" w:fill="C9DED4"/>
            <w:hideMark/>
          </w:tcPr>
          <w:p w14:paraId="569295E7" w14:textId="77777777" w:rsidR="003461B9" w:rsidRPr="00E57E33" w:rsidRDefault="00475315" w:rsidP="00CB7DD9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 xml:space="preserve">09:00 – </w:t>
            </w:r>
            <w:r w:rsidR="00CB7DD9">
              <w:rPr>
                <w:sz w:val="16"/>
                <w:lang w:val="es-ES" w:eastAsia="en-GB"/>
              </w:rPr>
              <w:t>11:00</w:t>
            </w:r>
          </w:p>
        </w:tc>
        <w:tc>
          <w:tcPr>
            <w:tcW w:w="4252" w:type="dxa"/>
            <w:shd w:val="clear" w:color="auto" w:fill="C9DED4"/>
          </w:tcPr>
          <w:p w14:paraId="508D9A1B" w14:textId="77777777" w:rsidR="00E42990" w:rsidRPr="00E57E33" w:rsidRDefault="00A35C5B" w:rsidP="00E57E33">
            <w:pPr>
              <w:jc w:val="left"/>
              <w:rPr>
                <w:b/>
                <w:sz w:val="16"/>
                <w:lang w:val="es-ES" w:eastAsia="en-GB"/>
              </w:rPr>
            </w:pPr>
            <w:r>
              <w:rPr>
                <w:b/>
                <w:sz w:val="16"/>
                <w:lang w:val="es-ES" w:eastAsia="en-GB"/>
              </w:rPr>
              <w:t>Licencias de importación: conceptos generales, compromisos en la OMC, resultados del EPC, licencias en el sector agropecuario</w:t>
            </w:r>
          </w:p>
          <w:p w14:paraId="635DD9D2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gridSpan w:val="2"/>
            <w:shd w:val="clear" w:color="auto" w:fill="C9DED4"/>
          </w:tcPr>
          <w:p w14:paraId="227A293A" w14:textId="77777777" w:rsidR="003461B9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3461B9" w:rsidRPr="00E57E33" w14:paraId="61CBBBEF" w14:textId="77777777" w:rsidTr="00E57E33">
        <w:tc>
          <w:tcPr>
            <w:tcW w:w="1526" w:type="dxa"/>
            <w:shd w:val="clear" w:color="auto" w:fill="auto"/>
            <w:hideMark/>
          </w:tcPr>
          <w:p w14:paraId="7CF337B8" w14:textId="77777777" w:rsidR="003461B9" w:rsidRPr="00E57E33" w:rsidRDefault="00CB7DD9" w:rsidP="00CB7DD9">
            <w:pPr>
              <w:jc w:val="left"/>
              <w:rPr>
                <w:sz w:val="16"/>
                <w:lang w:val="es-ES" w:eastAsia="en-GB"/>
              </w:rPr>
            </w:pPr>
            <w:r>
              <w:rPr>
                <w:sz w:val="16"/>
                <w:lang w:val="es-ES" w:eastAsia="en-GB"/>
              </w:rPr>
              <w:t>11:00</w:t>
            </w:r>
            <w:r w:rsidR="003461B9" w:rsidRPr="00E57E33">
              <w:rPr>
                <w:sz w:val="16"/>
                <w:lang w:val="es-ES" w:eastAsia="en-GB"/>
              </w:rPr>
              <w:t>– 1</w:t>
            </w:r>
            <w:r w:rsidR="003B000A" w:rsidRPr="00E57E33">
              <w:rPr>
                <w:sz w:val="16"/>
                <w:lang w:val="es-ES" w:eastAsia="en-GB"/>
              </w:rPr>
              <w:t>1</w:t>
            </w:r>
            <w:r w:rsidR="003461B9" w:rsidRPr="00E57E33">
              <w:rPr>
                <w:sz w:val="16"/>
                <w:lang w:val="es-ES" w:eastAsia="en-GB"/>
              </w:rPr>
              <w:t>:</w:t>
            </w:r>
            <w:r>
              <w:rPr>
                <w:sz w:val="16"/>
                <w:lang w:val="es-ES" w:eastAsia="en-GB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19AD8CED" w14:textId="77777777" w:rsidR="003461B9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i/>
                <w:sz w:val="16"/>
                <w:lang w:val="es-ES" w:eastAsia="en-GB"/>
              </w:rPr>
              <w:t xml:space="preserve">Café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20415F9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B75E99" w:rsidRPr="00E57E33" w14:paraId="101A467E" w14:textId="77777777" w:rsidTr="00E57E33">
        <w:tc>
          <w:tcPr>
            <w:tcW w:w="1526" w:type="dxa"/>
            <w:shd w:val="clear" w:color="auto" w:fill="C9DED4"/>
            <w:hideMark/>
          </w:tcPr>
          <w:p w14:paraId="5FF5AECB" w14:textId="77777777" w:rsidR="003461B9" w:rsidRPr="00E57E33" w:rsidRDefault="003461B9" w:rsidP="00EB69A4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3B000A" w:rsidRPr="00E57E33">
              <w:rPr>
                <w:sz w:val="16"/>
                <w:lang w:val="es-ES" w:eastAsia="en-GB"/>
              </w:rPr>
              <w:t>1</w:t>
            </w:r>
            <w:r w:rsidRPr="00E57E33">
              <w:rPr>
                <w:sz w:val="16"/>
                <w:lang w:val="es-ES" w:eastAsia="en-GB"/>
              </w:rPr>
              <w:t>:</w:t>
            </w:r>
            <w:r w:rsidR="00EB69A4">
              <w:rPr>
                <w:sz w:val="16"/>
                <w:lang w:val="es-ES" w:eastAsia="en-GB"/>
              </w:rPr>
              <w:t>15</w:t>
            </w:r>
            <w:r w:rsidR="003B000A" w:rsidRPr="00E57E33">
              <w:rPr>
                <w:sz w:val="16"/>
                <w:lang w:val="es-ES" w:eastAsia="en-GB"/>
              </w:rPr>
              <w:t>– 1</w:t>
            </w:r>
            <w:r w:rsidR="007402D0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>:</w:t>
            </w:r>
            <w:r w:rsidR="007402D0">
              <w:rPr>
                <w:sz w:val="16"/>
                <w:lang w:val="es-ES" w:eastAsia="en-GB"/>
              </w:rPr>
              <w:t>0</w:t>
            </w:r>
            <w:r w:rsidRPr="00E57E33">
              <w:rPr>
                <w:sz w:val="16"/>
                <w:lang w:val="es-ES" w:eastAsia="en-GB"/>
              </w:rPr>
              <w:t xml:space="preserve">0 </w:t>
            </w:r>
          </w:p>
        </w:tc>
        <w:tc>
          <w:tcPr>
            <w:tcW w:w="4252" w:type="dxa"/>
            <w:shd w:val="clear" w:color="auto" w:fill="C9DED4"/>
            <w:hideMark/>
          </w:tcPr>
          <w:p w14:paraId="6F3F7BF5" w14:textId="77777777" w:rsidR="007402D0" w:rsidRPr="00E57E33" w:rsidRDefault="00A35C5B" w:rsidP="007402D0">
            <w:pPr>
              <w:jc w:val="left"/>
              <w:rPr>
                <w:b/>
                <w:sz w:val="16"/>
                <w:lang w:val="es-ES" w:eastAsia="en-GB"/>
              </w:rPr>
            </w:pPr>
            <w:r>
              <w:rPr>
                <w:b/>
                <w:sz w:val="16"/>
                <w:lang w:val="es-ES" w:eastAsia="en-GB"/>
              </w:rPr>
              <w:t>Mesa redonda sobre las licencias de importación</w:t>
            </w:r>
            <w:r w:rsidR="007402D0">
              <w:rPr>
                <w:b/>
                <w:sz w:val="16"/>
                <w:lang w:val="es-ES" w:eastAsia="en-GB"/>
              </w:rPr>
              <w:t>.</w:t>
            </w:r>
            <w:r w:rsidR="007402D0" w:rsidRPr="00E57E33">
              <w:rPr>
                <w:b/>
                <w:sz w:val="16"/>
                <w:lang w:val="es-ES" w:eastAsia="en-GB"/>
              </w:rPr>
              <w:t xml:space="preserve"> Reflexiones en torno a los compromisos en la OMC y la formulación de las políticas comerciales</w:t>
            </w:r>
          </w:p>
          <w:p w14:paraId="71835A84" w14:textId="77777777" w:rsidR="003461B9" w:rsidRPr="00E57E33" w:rsidRDefault="003461B9" w:rsidP="00E57E33">
            <w:pPr>
              <w:jc w:val="left"/>
              <w:rPr>
                <w:i/>
                <w:sz w:val="16"/>
                <w:lang w:val="es-ES" w:eastAsia="en-GB"/>
              </w:rPr>
            </w:pPr>
          </w:p>
        </w:tc>
        <w:tc>
          <w:tcPr>
            <w:tcW w:w="3544" w:type="dxa"/>
            <w:gridSpan w:val="2"/>
            <w:shd w:val="clear" w:color="auto" w:fill="C9DED4"/>
          </w:tcPr>
          <w:p w14:paraId="5734652D" w14:textId="77777777" w:rsidR="003461B9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  <w:r w:rsidR="00A35C5B">
              <w:rPr>
                <w:sz w:val="16"/>
                <w:lang w:val="es-ES" w:eastAsia="en-GB"/>
              </w:rPr>
              <w:t>/ Participantes</w:t>
            </w:r>
          </w:p>
        </w:tc>
      </w:tr>
      <w:tr w:rsidR="00E42990" w:rsidRPr="00E57E33" w14:paraId="53AF8DCF" w14:textId="77777777" w:rsidTr="00E57E33">
        <w:tc>
          <w:tcPr>
            <w:tcW w:w="1526" w:type="dxa"/>
            <w:shd w:val="clear" w:color="auto" w:fill="auto"/>
          </w:tcPr>
          <w:p w14:paraId="5B0F0CC4" w14:textId="77777777"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7402D0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>:</w:t>
            </w:r>
            <w:r w:rsidR="007402D0">
              <w:rPr>
                <w:sz w:val="16"/>
                <w:lang w:val="es-ES" w:eastAsia="en-GB"/>
              </w:rPr>
              <w:t>0</w:t>
            </w:r>
            <w:r w:rsidRPr="00E57E33">
              <w:rPr>
                <w:sz w:val="16"/>
                <w:lang w:val="es-ES" w:eastAsia="en-GB"/>
              </w:rPr>
              <w:t>0 – 14:</w:t>
            </w:r>
            <w:r w:rsidR="007402D0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6B698F7F" w14:textId="77777777" w:rsidR="00E42990" w:rsidRPr="00E57E33" w:rsidRDefault="00E42990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i/>
                <w:sz w:val="16"/>
                <w:lang w:val="es-ES" w:eastAsia="en-GB"/>
              </w:rPr>
              <w:t>Almuerzo</w:t>
            </w:r>
            <w:r w:rsidRPr="00E57E33">
              <w:rPr>
                <w:b/>
                <w:sz w:val="16"/>
                <w:lang w:val="es-ES" w:eastAsia="en-GB"/>
              </w:rPr>
              <w:t xml:space="preserve"> </w:t>
            </w:r>
          </w:p>
          <w:p w14:paraId="4BB2E23D" w14:textId="77777777" w:rsidR="00E42990" w:rsidRPr="00E57E33" w:rsidRDefault="00E42990" w:rsidP="00E57E33">
            <w:pPr>
              <w:jc w:val="left"/>
              <w:rPr>
                <w:b/>
                <w:sz w:val="16"/>
                <w:lang w:val="es-ES" w:eastAsia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89E159A" w14:textId="77777777"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B75E99" w:rsidRPr="00E57E33" w14:paraId="19CD002B" w14:textId="77777777" w:rsidTr="00E57E33">
        <w:tc>
          <w:tcPr>
            <w:tcW w:w="1526" w:type="dxa"/>
            <w:shd w:val="clear" w:color="auto" w:fill="auto"/>
            <w:hideMark/>
          </w:tcPr>
          <w:p w14:paraId="10E02860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7402D0">
              <w:rPr>
                <w:sz w:val="16"/>
                <w:lang w:val="es-ES" w:eastAsia="en-GB"/>
              </w:rPr>
              <w:t>4</w:t>
            </w:r>
            <w:r w:rsidRPr="00E57E33">
              <w:rPr>
                <w:sz w:val="16"/>
                <w:lang w:val="es-ES" w:eastAsia="en-GB"/>
              </w:rPr>
              <w:t>:</w:t>
            </w:r>
            <w:r w:rsidR="00E42990" w:rsidRPr="00E57E33">
              <w:rPr>
                <w:sz w:val="16"/>
                <w:lang w:val="es-ES" w:eastAsia="en-GB"/>
              </w:rPr>
              <w:t>30 – 1</w:t>
            </w:r>
            <w:r w:rsidR="007402D0">
              <w:rPr>
                <w:sz w:val="16"/>
                <w:lang w:val="es-ES" w:eastAsia="en-GB"/>
              </w:rPr>
              <w:t>5</w:t>
            </w:r>
            <w:r w:rsidRPr="00E57E33">
              <w:rPr>
                <w:sz w:val="16"/>
                <w:lang w:val="es-ES" w:eastAsia="en-GB"/>
              </w:rPr>
              <w:t>:00</w:t>
            </w:r>
          </w:p>
        </w:tc>
        <w:tc>
          <w:tcPr>
            <w:tcW w:w="4252" w:type="dxa"/>
            <w:shd w:val="clear" w:color="auto" w:fill="auto"/>
            <w:hideMark/>
          </w:tcPr>
          <w:p w14:paraId="0279AD1E" w14:textId="77777777" w:rsidR="003B000A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Clausura</w:t>
            </w:r>
            <w:r w:rsidRPr="00E57E33" w:rsidDel="00322FFD">
              <w:rPr>
                <w:b/>
                <w:sz w:val="16"/>
                <w:lang w:val="es-ES" w:eastAsia="en-GB"/>
              </w:rPr>
              <w:t xml:space="preserve"> </w:t>
            </w:r>
          </w:p>
          <w:p w14:paraId="10F2FAE5" w14:textId="77777777" w:rsidR="003461B9" w:rsidRPr="00E57E33" w:rsidRDefault="003B000A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Finalización del evento</w:t>
            </w:r>
          </w:p>
          <w:p w14:paraId="548FD000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hideMark/>
          </w:tcPr>
          <w:p w14:paraId="2C2B724F" w14:textId="77777777"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E42990" w:rsidRPr="00E57E33" w14:paraId="5B94895A" w14:textId="77777777" w:rsidTr="00E57E33">
        <w:tc>
          <w:tcPr>
            <w:tcW w:w="1526" w:type="dxa"/>
            <w:shd w:val="clear" w:color="auto" w:fill="C9DED4"/>
          </w:tcPr>
          <w:p w14:paraId="688C1F53" w14:textId="77777777"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7402D0">
              <w:rPr>
                <w:sz w:val="16"/>
                <w:lang w:val="es-ES" w:eastAsia="en-GB"/>
              </w:rPr>
              <w:t>5</w:t>
            </w:r>
            <w:r w:rsidRPr="00E57E33">
              <w:rPr>
                <w:sz w:val="16"/>
                <w:lang w:val="es-ES" w:eastAsia="en-GB"/>
              </w:rPr>
              <w:t>:00 – 1</w:t>
            </w:r>
            <w:r w:rsidR="007402D0">
              <w:rPr>
                <w:sz w:val="16"/>
                <w:lang w:val="es-ES" w:eastAsia="en-GB"/>
              </w:rPr>
              <w:t>6</w:t>
            </w:r>
            <w:r w:rsidRPr="00E57E33">
              <w:rPr>
                <w:sz w:val="16"/>
                <w:lang w:val="es-ES" w:eastAsia="en-GB"/>
              </w:rPr>
              <w:t>:00</w:t>
            </w:r>
          </w:p>
        </w:tc>
        <w:tc>
          <w:tcPr>
            <w:tcW w:w="4252" w:type="dxa"/>
            <w:shd w:val="clear" w:color="auto" w:fill="C9DED4"/>
          </w:tcPr>
          <w:p w14:paraId="629AABB6" w14:textId="77777777" w:rsidR="00E42990" w:rsidRDefault="00E42990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Reunión de cierre</w:t>
            </w:r>
          </w:p>
          <w:p w14:paraId="62BA48EB" w14:textId="77777777" w:rsidR="00EB69A4" w:rsidRPr="00E57E33" w:rsidRDefault="00EB69A4" w:rsidP="007402D0">
            <w:pPr>
              <w:jc w:val="left"/>
              <w:rPr>
                <w:b/>
                <w:sz w:val="16"/>
                <w:lang w:val="es-ES" w:eastAsia="en-GB"/>
              </w:rPr>
            </w:pPr>
          </w:p>
        </w:tc>
        <w:tc>
          <w:tcPr>
            <w:tcW w:w="3544" w:type="dxa"/>
            <w:gridSpan w:val="2"/>
            <w:shd w:val="clear" w:color="auto" w:fill="C9DED4"/>
          </w:tcPr>
          <w:p w14:paraId="1F8C5D7A" w14:textId="77777777" w:rsidR="007402D0" w:rsidRPr="00E57E33" w:rsidRDefault="007402D0" w:rsidP="007402D0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 xml:space="preserve">OMC, </w:t>
            </w:r>
            <w:r>
              <w:rPr>
                <w:sz w:val="16"/>
                <w:lang w:val="es-ES" w:eastAsia="en-GB"/>
              </w:rPr>
              <w:t>MCEI, MREMH</w:t>
            </w:r>
          </w:p>
          <w:p w14:paraId="66EADFB1" w14:textId="77777777" w:rsidR="00E42990" w:rsidRPr="00E57E33" w:rsidRDefault="00E42990" w:rsidP="007402D0">
            <w:pPr>
              <w:jc w:val="left"/>
              <w:rPr>
                <w:sz w:val="16"/>
                <w:lang w:val="es-ES" w:eastAsia="en-GB"/>
              </w:rPr>
            </w:pPr>
          </w:p>
        </w:tc>
      </w:tr>
    </w:tbl>
    <w:p w14:paraId="6C662BCB" w14:textId="77777777" w:rsidR="00CD2D43" w:rsidRDefault="00CD2D43" w:rsidP="00A13F5A">
      <w:pPr>
        <w:rPr>
          <w:lang w:val="es-ES_tradnl" w:eastAsia="en-GB"/>
        </w:rPr>
      </w:pPr>
    </w:p>
    <w:p w14:paraId="26AAEC61" w14:textId="77777777" w:rsidR="00CD2D43" w:rsidRPr="009023C0" w:rsidRDefault="00CD2D43" w:rsidP="00A13F5A">
      <w:pPr>
        <w:rPr>
          <w:lang w:val="es-ES_tradnl" w:eastAsia="en-GB"/>
        </w:rPr>
      </w:pPr>
    </w:p>
    <w:p w14:paraId="063B12CB" w14:textId="77777777" w:rsidR="007402D0" w:rsidRPr="009023C0" w:rsidRDefault="007402D0">
      <w:pPr>
        <w:rPr>
          <w:lang w:val="es-ES_tradnl" w:eastAsia="en-GB"/>
        </w:rPr>
      </w:pPr>
    </w:p>
    <w:sectPr w:rsidR="007402D0" w:rsidRPr="009023C0" w:rsidSect="00B75E99">
      <w:headerReference w:type="first" r:id="rId8"/>
      <w:type w:val="continuous"/>
      <w:pgSz w:w="12240" w:h="15840" w:code="1"/>
      <w:pgMar w:top="1440" w:right="1440" w:bottom="1440" w:left="1440" w:header="731" w:footer="88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EC02" w14:textId="77777777" w:rsidR="00AE1D87" w:rsidRDefault="00AE1D87" w:rsidP="00ED54E0">
      <w:r>
        <w:separator/>
      </w:r>
    </w:p>
  </w:endnote>
  <w:endnote w:type="continuationSeparator" w:id="0">
    <w:p w14:paraId="39532D21" w14:textId="77777777" w:rsidR="00AE1D87" w:rsidRDefault="00AE1D8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4F9C" w14:textId="77777777" w:rsidR="00AE1D87" w:rsidRDefault="00AE1D87" w:rsidP="00ED54E0">
      <w:r>
        <w:separator/>
      </w:r>
    </w:p>
  </w:footnote>
  <w:footnote w:type="continuationSeparator" w:id="0">
    <w:p w14:paraId="7F87D4DA" w14:textId="77777777" w:rsidR="00AE1D87" w:rsidRDefault="00AE1D8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A926" w14:textId="77777777" w:rsidR="00656E4B" w:rsidRPr="00D27BE8" w:rsidRDefault="00FD4A5F" w:rsidP="00D27BE8">
    <w:pPr>
      <w:rPr>
        <w:b/>
        <w:i/>
      </w:rPr>
    </w:pPr>
    <w:r w:rsidRPr="00FD4A5F">
      <w:rPr>
        <w:noProof/>
        <w:lang w:val="es-ES"/>
      </w:rPr>
      <w:tab/>
    </w:r>
    <w:r w:rsidRPr="00FD4A5F">
      <w:rPr>
        <w:noProof/>
        <w:lang w:val="es-ES"/>
      </w:rPr>
      <w:tab/>
    </w:r>
    <w:r>
      <w:rPr>
        <w:noProof/>
        <w:lang w:val="es-ES"/>
      </w:rPr>
      <w:tab/>
    </w:r>
    <w:r>
      <w:rPr>
        <w:noProof/>
        <w:lang w:val="es-ES"/>
      </w:rPr>
      <w:tab/>
    </w:r>
    <w:r>
      <w:rPr>
        <w:noProof/>
        <w:lang w:val="es-ES"/>
      </w:rPr>
      <w:tab/>
    </w:r>
  </w:p>
  <w:p w14:paraId="4F01E182" w14:textId="77777777" w:rsidR="001674FB" w:rsidRPr="00D27BE8" w:rsidRDefault="001674FB" w:rsidP="00C16D6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904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8E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4A38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3033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EA8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6F"/>
    <w:rsid w:val="00011F19"/>
    <w:rsid w:val="00013F6A"/>
    <w:rsid w:val="000272F6"/>
    <w:rsid w:val="00033AA4"/>
    <w:rsid w:val="00037AC4"/>
    <w:rsid w:val="000415F5"/>
    <w:rsid w:val="00045221"/>
    <w:rsid w:val="00060D1A"/>
    <w:rsid w:val="00070FEE"/>
    <w:rsid w:val="00076C77"/>
    <w:rsid w:val="00085E8D"/>
    <w:rsid w:val="00096916"/>
    <w:rsid w:val="000A5509"/>
    <w:rsid w:val="000A6F0E"/>
    <w:rsid w:val="000B31E1"/>
    <w:rsid w:val="000B3DCB"/>
    <w:rsid w:val="000B7760"/>
    <w:rsid w:val="000E6D21"/>
    <w:rsid w:val="000F035A"/>
    <w:rsid w:val="000F15BF"/>
    <w:rsid w:val="00107A03"/>
    <w:rsid w:val="0011356B"/>
    <w:rsid w:val="00116791"/>
    <w:rsid w:val="001419B1"/>
    <w:rsid w:val="001426FE"/>
    <w:rsid w:val="00143A6E"/>
    <w:rsid w:val="001462A8"/>
    <w:rsid w:val="0015174C"/>
    <w:rsid w:val="00162DB0"/>
    <w:rsid w:val="001674FB"/>
    <w:rsid w:val="001748B6"/>
    <w:rsid w:val="00181ABC"/>
    <w:rsid w:val="00182B84"/>
    <w:rsid w:val="00190B37"/>
    <w:rsid w:val="0019122D"/>
    <w:rsid w:val="001951D9"/>
    <w:rsid w:val="001A36C7"/>
    <w:rsid w:val="001B3F6C"/>
    <w:rsid w:val="001B69A1"/>
    <w:rsid w:val="001C18CF"/>
    <w:rsid w:val="001E291F"/>
    <w:rsid w:val="001E6E25"/>
    <w:rsid w:val="001E7ED8"/>
    <w:rsid w:val="001F13C8"/>
    <w:rsid w:val="00203AA4"/>
    <w:rsid w:val="00207429"/>
    <w:rsid w:val="00233408"/>
    <w:rsid w:val="002344BA"/>
    <w:rsid w:val="0024341C"/>
    <w:rsid w:val="00243991"/>
    <w:rsid w:val="00251DB9"/>
    <w:rsid w:val="00256834"/>
    <w:rsid w:val="002667C7"/>
    <w:rsid w:val="00283F90"/>
    <w:rsid w:val="0029055D"/>
    <w:rsid w:val="0029127A"/>
    <w:rsid w:val="0029211F"/>
    <w:rsid w:val="002A47FD"/>
    <w:rsid w:val="002D514C"/>
    <w:rsid w:val="00312B71"/>
    <w:rsid w:val="00322FFD"/>
    <w:rsid w:val="0032770B"/>
    <w:rsid w:val="00340E55"/>
    <w:rsid w:val="0034582B"/>
    <w:rsid w:val="003461B9"/>
    <w:rsid w:val="003545E3"/>
    <w:rsid w:val="003572B4"/>
    <w:rsid w:val="00357EDD"/>
    <w:rsid w:val="00363F10"/>
    <w:rsid w:val="00381C6A"/>
    <w:rsid w:val="003930B3"/>
    <w:rsid w:val="003A0AAB"/>
    <w:rsid w:val="003A3F4C"/>
    <w:rsid w:val="003B000A"/>
    <w:rsid w:val="003B5224"/>
    <w:rsid w:val="003B6BDA"/>
    <w:rsid w:val="003C6337"/>
    <w:rsid w:val="003F1523"/>
    <w:rsid w:val="003F2256"/>
    <w:rsid w:val="00400B39"/>
    <w:rsid w:val="00424BB7"/>
    <w:rsid w:val="00427A11"/>
    <w:rsid w:val="00430515"/>
    <w:rsid w:val="00433163"/>
    <w:rsid w:val="00444DFD"/>
    <w:rsid w:val="00457222"/>
    <w:rsid w:val="004648BA"/>
    <w:rsid w:val="00467032"/>
    <w:rsid w:val="0046754A"/>
    <w:rsid w:val="0047478A"/>
    <w:rsid w:val="00474BDD"/>
    <w:rsid w:val="00475315"/>
    <w:rsid w:val="004754DA"/>
    <w:rsid w:val="004775DC"/>
    <w:rsid w:val="00477E58"/>
    <w:rsid w:val="00486105"/>
    <w:rsid w:val="00491467"/>
    <w:rsid w:val="00494BFE"/>
    <w:rsid w:val="004A0190"/>
    <w:rsid w:val="004C106E"/>
    <w:rsid w:val="004D27C9"/>
    <w:rsid w:val="004D5416"/>
    <w:rsid w:val="004F203A"/>
    <w:rsid w:val="005208DA"/>
    <w:rsid w:val="005336B8"/>
    <w:rsid w:val="00540C98"/>
    <w:rsid w:val="005628E9"/>
    <w:rsid w:val="00575FEC"/>
    <w:rsid w:val="005763DD"/>
    <w:rsid w:val="005A2A1C"/>
    <w:rsid w:val="005B04B9"/>
    <w:rsid w:val="005B68C7"/>
    <w:rsid w:val="005B76CE"/>
    <w:rsid w:val="005C165C"/>
    <w:rsid w:val="005C3DBF"/>
    <w:rsid w:val="005D3E54"/>
    <w:rsid w:val="005D4B92"/>
    <w:rsid w:val="005D7889"/>
    <w:rsid w:val="005E0916"/>
    <w:rsid w:val="005F14BF"/>
    <w:rsid w:val="005F30CB"/>
    <w:rsid w:val="006233CF"/>
    <w:rsid w:val="00640BE4"/>
    <w:rsid w:val="00645BEC"/>
    <w:rsid w:val="00653CC1"/>
    <w:rsid w:val="00656E4B"/>
    <w:rsid w:val="006676AB"/>
    <w:rsid w:val="00674CCD"/>
    <w:rsid w:val="006772A7"/>
    <w:rsid w:val="006920E8"/>
    <w:rsid w:val="00693A26"/>
    <w:rsid w:val="006A45B8"/>
    <w:rsid w:val="006B49B7"/>
    <w:rsid w:val="006B4A1B"/>
    <w:rsid w:val="006C13C6"/>
    <w:rsid w:val="006C2BA2"/>
    <w:rsid w:val="006D6D7B"/>
    <w:rsid w:val="006E0C66"/>
    <w:rsid w:val="00700181"/>
    <w:rsid w:val="00701946"/>
    <w:rsid w:val="00707A5D"/>
    <w:rsid w:val="00710DDC"/>
    <w:rsid w:val="007141CF"/>
    <w:rsid w:val="00716025"/>
    <w:rsid w:val="007402D0"/>
    <w:rsid w:val="00747515"/>
    <w:rsid w:val="00751CE5"/>
    <w:rsid w:val="00753A57"/>
    <w:rsid w:val="007577E3"/>
    <w:rsid w:val="00760DB3"/>
    <w:rsid w:val="00784936"/>
    <w:rsid w:val="00786ADF"/>
    <w:rsid w:val="00794313"/>
    <w:rsid w:val="007A0199"/>
    <w:rsid w:val="007B093F"/>
    <w:rsid w:val="007D1E10"/>
    <w:rsid w:val="007D7C26"/>
    <w:rsid w:val="007E6507"/>
    <w:rsid w:val="00801E3B"/>
    <w:rsid w:val="0082679A"/>
    <w:rsid w:val="00826BCE"/>
    <w:rsid w:val="0083324F"/>
    <w:rsid w:val="00840C2B"/>
    <w:rsid w:val="00842F83"/>
    <w:rsid w:val="008438F6"/>
    <w:rsid w:val="00844257"/>
    <w:rsid w:val="0084482A"/>
    <w:rsid w:val="00844C28"/>
    <w:rsid w:val="00866EC7"/>
    <w:rsid w:val="008739FD"/>
    <w:rsid w:val="00882B9D"/>
    <w:rsid w:val="00890737"/>
    <w:rsid w:val="008928DC"/>
    <w:rsid w:val="008A1DEE"/>
    <w:rsid w:val="008B0603"/>
    <w:rsid w:val="008B3317"/>
    <w:rsid w:val="008D3AB5"/>
    <w:rsid w:val="008D3B1C"/>
    <w:rsid w:val="008E0353"/>
    <w:rsid w:val="008E372C"/>
    <w:rsid w:val="009023C0"/>
    <w:rsid w:val="009163EF"/>
    <w:rsid w:val="00923C9D"/>
    <w:rsid w:val="00972E5C"/>
    <w:rsid w:val="00974FA4"/>
    <w:rsid w:val="009801F0"/>
    <w:rsid w:val="009A0C32"/>
    <w:rsid w:val="009A5254"/>
    <w:rsid w:val="009A6F54"/>
    <w:rsid w:val="009C7E78"/>
    <w:rsid w:val="009D4B2C"/>
    <w:rsid w:val="009E173A"/>
    <w:rsid w:val="009F5E3A"/>
    <w:rsid w:val="00A13F5A"/>
    <w:rsid w:val="00A213E3"/>
    <w:rsid w:val="00A24ADA"/>
    <w:rsid w:val="00A3337D"/>
    <w:rsid w:val="00A35C5B"/>
    <w:rsid w:val="00A43351"/>
    <w:rsid w:val="00A5037A"/>
    <w:rsid w:val="00A542C4"/>
    <w:rsid w:val="00A5764E"/>
    <w:rsid w:val="00A6057A"/>
    <w:rsid w:val="00A74017"/>
    <w:rsid w:val="00A8778B"/>
    <w:rsid w:val="00AA06EF"/>
    <w:rsid w:val="00AA332C"/>
    <w:rsid w:val="00AC27F8"/>
    <w:rsid w:val="00AD4C72"/>
    <w:rsid w:val="00AD6DD3"/>
    <w:rsid w:val="00AD7002"/>
    <w:rsid w:val="00AD766B"/>
    <w:rsid w:val="00AE1CB4"/>
    <w:rsid w:val="00AE1D87"/>
    <w:rsid w:val="00AE2AEE"/>
    <w:rsid w:val="00AE3E7A"/>
    <w:rsid w:val="00AF71D7"/>
    <w:rsid w:val="00B021AB"/>
    <w:rsid w:val="00B05059"/>
    <w:rsid w:val="00B16490"/>
    <w:rsid w:val="00B2748A"/>
    <w:rsid w:val="00B55C52"/>
    <w:rsid w:val="00B75E99"/>
    <w:rsid w:val="00B877C8"/>
    <w:rsid w:val="00B87DBD"/>
    <w:rsid w:val="00BA2617"/>
    <w:rsid w:val="00BB000F"/>
    <w:rsid w:val="00BB1ECD"/>
    <w:rsid w:val="00BB1F84"/>
    <w:rsid w:val="00BB35A2"/>
    <w:rsid w:val="00BB3DDA"/>
    <w:rsid w:val="00BC4661"/>
    <w:rsid w:val="00BD3260"/>
    <w:rsid w:val="00BE5468"/>
    <w:rsid w:val="00C0150A"/>
    <w:rsid w:val="00C01C4D"/>
    <w:rsid w:val="00C02288"/>
    <w:rsid w:val="00C069EE"/>
    <w:rsid w:val="00C11EAC"/>
    <w:rsid w:val="00C16D6F"/>
    <w:rsid w:val="00C30F2A"/>
    <w:rsid w:val="00C43456"/>
    <w:rsid w:val="00C52E0D"/>
    <w:rsid w:val="00C56031"/>
    <w:rsid w:val="00C67A40"/>
    <w:rsid w:val="00C7411F"/>
    <w:rsid w:val="00C742E1"/>
    <w:rsid w:val="00C745B5"/>
    <w:rsid w:val="00C808FC"/>
    <w:rsid w:val="00C96496"/>
    <w:rsid w:val="00CA6876"/>
    <w:rsid w:val="00CB7DD9"/>
    <w:rsid w:val="00CC0DCA"/>
    <w:rsid w:val="00CD2D43"/>
    <w:rsid w:val="00CD7D97"/>
    <w:rsid w:val="00CE18A8"/>
    <w:rsid w:val="00CE1A25"/>
    <w:rsid w:val="00CE3EE6"/>
    <w:rsid w:val="00CE4BA1"/>
    <w:rsid w:val="00CE71CF"/>
    <w:rsid w:val="00CF2B1F"/>
    <w:rsid w:val="00D000C7"/>
    <w:rsid w:val="00D10E4E"/>
    <w:rsid w:val="00D2262A"/>
    <w:rsid w:val="00D22915"/>
    <w:rsid w:val="00D2504A"/>
    <w:rsid w:val="00D27BE8"/>
    <w:rsid w:val="00D3391C"/>
    <w:rsid w:val="00D45B47"/>
    <w:rsid w:val="00D53C31"/>
    <w:rsid w:val="00D747AE"/>
    <w:rsid w:val="00D77780"/>
    <w:rsid w:val="00D800BD"/>
    <w:rsid w:val="00D9226C"/>
    <w:rsid w:val="00D92C71"/>
    <w:rsid w:val="00D92DAC"/>
    <w:rsid w:val="00DA1945"/>
    <w:rsid w:val="00DA20BD"/>
    <w:rsid w:val="00DB2E89"/>
    <w:rsid w:val="00DB4188"/>
    <w:rsid w:val="00DB41F7"/>
    <w:rsid w:val="00DD4234"/>
    <w:rsid w:val="00DE50DB"/>
    <w:rsid w:val="00DF6AE1"/>
    <w:rsid w:val="00E0247F"/>
    <w:rsid w:val="00E02D29"/>
    <w:rsid w:val="00E059C7"/>
    <w:rsid w:val="00E126B5"/>
    <w:rsid w:val="00E126F8"/>
    <w:rsid w:val="00E17906"/>
    <w:rsid w:val="00E229C3"/>
    <w:rsid w:val="00E37EE7"/>
    <w:rsid w:val="00E42990"/>
    <w:rsid w:val="00E46F49"/>
    <w:rsid w:val="00E46FD5"/>
    <w:rsid w:val="00E544BB"/>
    <w:rsid w:val="00E56545"/>
    <w:rsid w:val="00E56656"/>
    <w:rsid w:val="00E57E33"/>
    <w:rsid w:val="00E82136"/>
    <w:rsid w:val="00EA095E"/>
    <w:rsid w:val="00EB69A4"/>
    <w:rsid w:val="00ED54E0"/>
    <w:rsid w:val="00EE3196"/>
    <w:rsid w:val="00EE3F4E"/>
    <w:rsid w:val="00EE587B"/>
    <w:rsid w:val="00EF711B"/>
    <w:rsid w:val="00F115B9"/>
    <w:rsid w:val="00F3166B"/>
    <w:rsid w:val="00F32397"/>
    <w:rsid w:val="00F40595"/>
    <w:rsid w:val="00F816FB"/>
    <w:rsid w:val="00FA0E25"/>
    <w:rsid w:val="00FA5DBC"/>
    <w:rsid w:val="00FA5EBC"/>
    <w:rsid w:val="00FD224A"/>
    <w:rsid w:val="00FD4A5F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29040-F4EB-4D16-9D39-A4DE0728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  <w:lang w:val="x-none" w:eastAsia="x-none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  <w:szCs w:val="20"/>
      <w:lang w:val="x-none" w:eastAsia="x-none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  <w:szCs w:val="20"/>
      <w:lang w:val="x-none" w:eastAsia="x-none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  <w:szCs w:val="20"/>
      <w:lang w:val="x-none" w:eastAsia="x-none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x-none" w:eastAsia="x-none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  <w:lang w:val="x-none" w:eastAsia="x-none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  <w:rPr>
      <w:szCs w:val="20"/>
      <w:lang w:val="x-none" w:eastAsia="x-none"/>
    </w:r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val="x-none"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  <w:szCs w:val="20"/>
      <w:lang w:val="x-none" w:eastAsia="x-none"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E126F8"/>
    <w:pPr>
      <w:tabs>
        <w:tab w:val="center" w:pos="4513"/>
        <w:tab w:val="right" w:pos="9027"/>
      </w:tabs>
    </w:pPr>
    <w:rPr>
      <w:szCs w:val="18"/>
      <w:lang w:val="x-none"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126F8"/>
    <w:pPr>
      <w:tabs>
        <w:tab w:val="center" w:pos="4513"/>
        <w:tab w:val="right" w:pos="9027"/>
      </w:tabs>
      <w:jc w:val="left"/>
    </w:pPr>
    <w:rPr>
      <w:szCs w:val="18"/>
      <w:lang w:val="x-none" w:eastAsia="en-GB"/>
    </w:rPr>
  </w:style>
  <w:style w:type="character" w:customStyle="1" w:styleId="HeaderChar">
    <w:name w:val="Header Char"/>
    <w:link w:val="Header"/>
    <w:uiPriority w:val="99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6F8"/>
    <w:pPr>
      <w:numPr>
        <w:ilvl w:val="1"/>
      </w:numPr>
    </w:pPr>
    <w:rPr>
      <w:rFonts w:eastAsia="Times New Roman"/>
      <w:b/>
      <w:i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B41F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7E58"/>
  </w:style>
  <w:style w:type="paragraph" w:styleId="BlockText">
    <w:name w:val="Block Text"/>
    <w:basedOn w:val="Normal"/>
    <w:uiPriority w:val="99"/>
    <w:semiHidden/>
    <w:unhideWhenUsed/>
    <w:rsid w:val="00477E5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7E58"/>
    <w:pPr>
      <w:numPr>
        <w:ilvl w:val="0"/>
        <w:numId w:val="0"/>
      </w:numPr>
      <w:spacing w:after="0"/>
      <w:ind w:firstLine="360"/>
    </w:pPr>
    <w:rPr>
      <w:szCs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E58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7E5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E58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7E58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477E5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77E58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77E58"/>
    <w:pPr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7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E5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77E5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7E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E5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E58"/>
    <w:rPr>
      <w:lang w:val="x-none"/>
    </w:rPr>
  </w:style>
  <w:style w:type="character" w:customStyle="1" w:styleId="DateChar">
    <w:name w:val="Date Char"/>
    <w:link w:val="Date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7E58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477E5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7E58"/>
    <w:rPr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77E5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77E5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7E5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77E58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77E58"/>
  </w:style>
  <w:style w:type="paragraph" w:styleId="HTMLAddress">
    <w:name w:val="HTML Address"/>
    <w:basedOn w:val="Normal"/>
    <w:link w:val="HTMLAddressChar"/>
    <w:uiPriority w:val="99"/>
    <w:semiHidden/>
    <w:unhideWhenUsed/>
    <w:rsid w:val="00477E58"/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rsid w:val="00477E5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77E58"/>
    <w:rPr>
      <w:i/>
      <w:iCs/>
    </w:rPr>
  </w:style>
  <w:style w:type="character" w:styleId="HTMLCode">
    <w:name w:val="HTML Code"/>
    <w:uiPriority w:val="99"/>
    <w:semiHidden/>
    <w:unhideWhenUsed/>
    <w:rsid w:val="00477E58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477E58"/>
    <w:rPr>
      <w:i/>
      <w:iCs/>
    </w:rPr>
  </w:style>
  <w:style w:type="character" w:styleId="HTMLKeyboard">
    <w:name w:val="HTML Keyboard"/>
    <w:uiPriority w:val="99"/>
    <w:semiHidden/>
    <w:unhideWhenUsed/>
    <w:rsid w:val="00477E5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E58"/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477E5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77E58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477E58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477E5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7E58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7E58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7E58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7E58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7E58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7E58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7E58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7E58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7E5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7E5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77E5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477E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99"/>
    <w:semiHidden/>
    <w:rsid w:val="00477E5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77E58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77E58"/>
  </w:style>
  <w:style w:type="paragraph" w:styleId="List">
    <w:name w:val="List"/>
    <w:basedOn w:val="Normal"/>
    <w:uiPriority w:val="99"/>
    <w:semiHidden/>
    <w:unhideWhenUsed/>
    <w:rsid w:val="00477E5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7E5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7E5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7E5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7E5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7E5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7E5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7E5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7E5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7E5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7E58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7E58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7E58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7E58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7E58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7E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477E58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7E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rsid w:val="00477E5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77E5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77E5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7E5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7E58"/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7E58"/>
  </w:style>
  <w:style w:type="character" w:styleId="PlaceholderText">
    <w:name w:val="Placeholder Text"/>
    <w:uiPriority w:val="99"/>
    <w:semiHidden/>
    <w:rsid w:val="00477E5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77E58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477E5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477E58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99"/>
    <w:semiHidden/>
    <w:rsid w:val="00477E5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7E58"/>
    <w:rPr>
      <w:lang w:val="x-none"/>
    </w:rPr>
  </w:style>
  <w:style w:type="character" w:customStyle="1" w:styleId="SalutationChar">
    <w:name w:val="Salutation Char"/>
    <w:link w:val="Salutation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7E58"/>
    <w:pPr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22"/>
    <w:qFormat/>
    <w:rsid w:val="00477E58"/>
    <w:rPr>
      <w:b/>
      <w:bCs/>
    </w:rPr>
  </w:style>
  <w:style w:type="character" w:styleId="SubtleEmphasis">
    <w:name w:val="Subtle Emphasis"/>
    <w:uiPriority w:val="99"/>
    <w:semiHidden/>
    <w:qFormat/>
    <w:rsid w:val="00477E58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477E58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77E5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center">
    <w:name w:val="center"/>
    <w:basedOn w:val="DefaultParagraphFont"/>
    <w:rsid w:val="00D27BE8"/>
  </w:style>
  <w:style w:type="paragraph" w:styleId="Revision">
    <w:name w:val="Revision"/>
    <w:hidden/>
    <w:uiPriority w:val="99"/>
    <w:semiHidden/>
    <w:rsid w:val="00B2748A"/>
    <w:rPr>
      <w:rFonts w:ascii="Verdana" w:hAnsi="Verdana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o\appdata\roaming\microsoft\templates\Letters%20&amp;%20Faxes\WTOFAXS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7252-8F24-4EFB-9AD7-E829313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WTOFAXS2012.DOTX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de Leon, Josefita</dc:creator>
  <cp:keywords/>
  <cp:lastModifiedBy>Silvy, Angelo</cp:lastModifiedBy>
  <cp:revision>2</cp:revision>
  <cp:lastPrinted>2016-11-21T20:43:00Z</cp:lastPrinted>
  <dcterms:created xsi:type="dcterms:W3CDTF">2019-08-09T10:59:00Z</dcterms:created>
  <dcterms:modified xsi:type="dcterms:W3CDTF">2019-08-09T10:59:00Z</dcterms:modified>
</cp:coreProperties>
</file>